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DB55F0" w:rsidRPr="00DB55F0" w14:paraId="12E1715C" w14:textId="77777777" w:rsidTr="00DB55F0">
        <w:trPr>
          <w:cantSplit/>
          <w:trHeight w:val="400"/>
          <w:tblHeader/>
        </w:trPr>
        <w:tc>
          <w:tcPr>
            <w:tcW w:w="4520" w:type="dxa"/>
            <w:tcBorders>
              <w:bottom w:val="dotted" w:sz="4" w:space="0" w:color="auto"/>
            </w:tcBorders>
            <w:shd w:val="clear" w:color="auto" w:fill="auto"/>
          </w:tcPr>
          <w:p w14:paraId="12E17158" w14:textId="77777777" w:rsidR="00DB55F0" w:rsidRPr="00DB55F0" w:rsidRDefault="00DB55F0" w:rsidP="00DB55F0">
            <w:pPr>
              <w:suppressAutoHyphens w:val="0"/>
              <w:spacing w:before="40" w:after="40" w:line="240" w:lineRule="auto"/>
              <w:rPr>
                <w:b/>
                <w:color w:val="000000"/>
                <w:szCs w:val="22"/>
                <w:lang w:eastAsia="en-GB"/>
              </w:rPr>
            </w:pPr>
            <w:bookmarkStart w:id="0" w:name="_GoBack"/>
            <w:bookmarkEnd w:id="0"/>
            <w:r w:rsidRPr="00DB55F0">
              <w:rPr>
                <w:b/>
                <w:color w:val="000000"/>
                <w:szCs w:val="22"/>
                <w:lang w:eastAsia="en-GB"/>
              </w:rPr>
              <w:t>Recommendation</w:t>
            </w:r>
          </w:p>
        </w:tc>
        <w:tc>
          <w:tcPr>
            <w:tcW w:w="1100" w:type="dxa"/>
            <w:tcBorders>
              <w:bottom w:val="dotted" w:sz="4" w:space="0" w:color="auto"/>
            </w:tcBorders>
            <w:shd w:val="clear" w:color="auto" w:fill="auto"/>
          </w:tcPr>
          <w:p w14:paraId="12E17159" w14:textId="77777777" w:rsidR="00DB55F0" w:rsidRPr="00DB55F0" w:rsidRDefault="00DB55F0" w:rsidP="00DB55F0">
            <w:pPr>
              <w:suppressAutoHyphens w:val="0"/>
              <w:spacing w:before="40" w:after="40" w:line="240" w:lineRule="auto"/>
              <w:rPr>
                <w:b/>
                <w:color w:val="000000"/>
                <w:szCs w:val="22"/>
                <w:lang w:eastAsia="en-GB"/>
              </w:rPr>
            </w:pPr>
            <w:r w:rsidRPr="00DB55F0">
              <w:rPr>
                <w:b/>
                <w:color w:val="000000"/>
                <w:szCs w:val="22"/>
                <w:lang w:eastAsia="en-GB"/>
              </w:rPr>
              <w:t>Position</w:t>
            </w:r>
          </w:p>
        </w:tc>
        <w:tc>
          <w:tcPr>
            <w:tcW w:w="5000" w:type="dxa"/>
            <w:tcBorders>
              <w:bottom w:val="dotted" w:sz="4" w:space="0" w:color="auto"/>
            </w:tcBorders>
            <w:shd w:val="clear" w:color="auto" w:fill="auto"/>
          </w:tcPr>
          <w:p w14:paraId="12E1715A" w14:textId="77777777" w:rsidR="00DB55F0" w:rsidRPr="00DB55F0" w:rsidRDefault="00DB55F0" w:rsidP="00DB55F0">
            <w:pPr>
              <w:suppressAutoHyphens w:val="0"/>
              <w:spacing w:before="40" w:after="40" w:line="240" w:lineRule="auto"/>
              <w:rPr>
                <w:b/>
                <w:color w:val="000000"/>
                <w:szCs w:val="22"/>
                <w:lang w:eastAsia="en-GB"/>
              </w:rPr>
            </w:pPr>
            <w:r w:rsidRPr="00DB55F0">
              <w:rPr>
                <w:b/>
                <w:color w:val="000000"/>
                <w:szCs w:val="22"/>
                <w:lang w:eastAsia="en-GB"/>
              </w:rPr>
              <w:t>Full list of themes</w:t>
            </w:r>
          </w:p>
        </w:tc>
        <w:tc>
          <w:tcPr>
            <w:tcW w:w="4600" w:type="dxa"/>
            <w:tcBorders>
              <w:bottom w:val="dotted" w:sz="4" w:space="0" w:color="auto"/>
            </w:tcBorders>
            <w:shd w:val="clear" w:color="auto" w:fill="auto"/>
          </w:tcPr>
          <w:p w14:paraId="12E1715B" w14:textId="77777777" w:rsidR="00DB55F0" w:rsidRPr="00DB55F0" w:rsidRDefault="00DB55F0" w:rsidP="00DB55F0">
            <w:pPr>
              <w:suppressAutoHyphens w:val="0"/>
              <w:spacing w:before="60" w:after="60" w:line="240" w:lineRule="auto"/>
              <w:ind w:left="57" w:right="57"/>
              <w:rPr>
                <w:b/>
                <w:color w:val="000000"/>
                <w:szCs w:val="22"/>
                <w:lang w:eastAsia="en-GB"/>
              </w:rPr>
            </w:pPr>
            <w:r w:rsidRPr="00DB55F0">
              <w:rPr>
                <w:b/>
                <w:color w:val="000000"/>
                <w:szCs w:val="22"/>
                <w:lang w:eastAsia="en-GB"/>
              </w:rPr>
              <w:t>Assessment/comments on level of implementation</w:t>
            </w:r>
          </w:p>
        </w:tc>
      </w:tr>
      <w:tr w:rsidR="00DB55F0" w:rsidRPr="00DB55F0" w14:paraId="12E1715E" w14:textId="77777777" w:rsidTr="002420C9">
        <w:trPr>
          <w:cantSplit/>
        </w:trPr>
        <w:tc>
          <w:tcPr>
            <w:tcW w:w="15220" w:type="dxa"/>
            <w:gridSpan w:val="4"/>
            <w:shd w:val="clear" w:color="auto" w:fill="DBE5F1"/>
            <w:hideMark/>
          </w:tcPr>
          <w:p w14:paraId="12E1715D" w14:textId="77777777" w:rsidR="00DB55F0" w:rsidRPr="00DB55F0" w:rsidRDefault="00DB55F0" w:rsidP="00DB55F0">
            <w:pPr>
              <w:suppressAutoHyphens w:val="0"/>
              <w:spacing w:before="40" w:after="40" w:line="240" w:lineRule="auto"/>
              <w:rPr>
                <w:b/>
                <w:i/>
                <w:color w:val="000000"/>
                <w:sz w:val="28"/>
                <w:szCs w:val="22"/>
                <w:lang w:eastAsia="en-GB"/>
              </w:rPr>
            </w:pPr>
            <w:r w:rsidRPr="00DB55F0">
              <w:rPr>
                <w:b/>
                <w:i/>
                <w:color w:val="000000"/>
                <w:sz w:val="28"/>
                <w:szCs w:val="22"/>
                <w:lang w:eastAsia="en-GB"/>
              </w:rPr>
              <w:t xml:space="preserve">Right or area: 2.1. Acceptance of international norms  </w:t>
            </w:r>
          </w:p>
        </w:tc>
      </w:tr>
      <w:tr w:rsidR="00DB55F0" w:rsidRPr="00DB55F0" w14:paraId="12E1716B" w14:textId="77777777" w:rsidTr="00DB55F0">
        <w:trPr>
          <w:cantSplit/>
        </w:trPr>
        <w:tc>
          <w:tcPr>
            <w:tcW w:w="4520" w:type="dxa"/>
            <w:shd w:val="clear" w:color="auto" w:fill="auto"/>
            <w:hideMark/>
          </w:tcPr>
          <w:p w14:paraId="12E1715F"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 Complete the process of ratifying international human rights instruments which have not yet been ratified, including CPED and the two Protocols to CRC ( Iraq );</w:t>
            </w:r>
          </w:p>
          <w:p w14:paraId="12E17160"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161"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162"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2.1 Acceptance of international norms</w:t>
            </w:r>
          </w:p>
          <w:p w14:paraId="12E17163"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13.2 Enforced disappearances</w:t>
            </w:r>
          </w:p>
          <w:p w14:paraId="12E17164"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30.1 Children: definition; general principles; protection</w:t>
            </w:r>
          </w:p>
          <w:p w14:paraId="12E17165"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166"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disappeared persons</w:t>
            </w:r>
          </w:p>
          <w:p w14:paraId="12E17167"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children</w:t>
            </w:r>
          </w:p>
          <w:p w14:paraId="12E17168"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persons affected by armed conflict</w:t>
            </w:r>
          </w:p>
        </w:tc>
        <w:tc>
          <w:tcPr>
            <w:tcW w:w="4600" w:type="dxa"/>
            <w:shd w:val="clear" w:color="auto" w:fill="auto"/>
            <w:hideMark/>
          </w:tcPr>
          <w:p w14:paraId="12E17169" w14:textId="77777777" w:rsidR="00DB55F0" w:rsidRDefault="00DB55F0" w:rsidP="00DB55F0">
            <w:pPr>
              <w:suppressAutoHyphens w:val="0"/>
              <w:spacing w:before="60" w:after="60" w:line="240" w:lineRule="auto"/>
              <w:ind w:left="57" w:right="57"/>
              <w:rPr>
                <w:color w:val="000000"/>
                <w:szCs w:val="22"/>
                <w:lang w:eastAsia="en-GB"/>
              </w:rPr>
            </w:pPr>
          </w:p>
          <w:p w14:paraId="12E1716A"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179" w14:textId="77777777" w:rsidTr="00DB55F0">
        <w:trPr>
          <w:cantSplit/>
        </w:trPr>
        <w:tc>
          <w:tcPr>
            <w:tcW w:w="4520" w:type="dxa"/>
            <w:shd w:val="clear" w:color="auto" w:fill="auto"/>
            <w:hideMark/>
          </w:tcPr>
          <w:p w14:paraId="12E1716C"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108.2. In conformity with the third Action Plan on Human Rights, continue to consider ratifying the  Rome  Statute, OP-CAT and CPED ( Chile );</w:t>
            </w:r>
          </w:p>
          <w:p w14:paraId="12E1716D"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109 &amp; A/HRC/21/7/Add.1 - Para. 5.1</w:t>
            </w:r>
          </w:p>
        </w:tc>
        <w:tc>
          <w:tcPr>
            <w:tcW w:w="1100" w:type="dxa"/>
            <w:shd w:val="clear" w:color="auto" w:fill="auto"/>
            <w:hideMark/>
          </w:tcPr>
          <w:p w14:paraId="12E1716E"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16F"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2.1 Acceptance of international norms</w:t>
            </w:r>
          </w:p>
          <w:p w14:paraId="12E17170"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12.5 Prohibition of torture and cruel, inhuman or degrading treatment</w:t>
            </w:r>
          </w:p>
          <w:p w14:paraId="12E17171"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13.2 Enforced disappearances</w:t>
            </w:r>
          </w:p>
          <w:p w14:paraId="12E17172"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16 Right to an effective remedy, impunity</w:t>
            </w:r>
          </w:p>
          <w:p w14:paraId="12E17173"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174"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disappeared persons</w:t>
            </w:r>
          </w:p>
          <w:p w14:paraId="12E17175"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176"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persons deprived of their liberty</w:t>
            </w:r>
          </w:p>
        </w:tc>
        <w:tc>
          <w:tcPr>
            <w:tcW w:w="4600" w:type="dxa"/>
            <w:shd w:val="clear" w:color="auto" w:fill="auto"/>
            <w:hideMark/>
          </w:tcPr>
          <w:p w14:paraId="12E17177" w14:textId="77777777" w:rsidR="00DB55F0" w:rsidRDefault="00DB55F0" w:rsidP="00DB55F0">
            <w:pPr>
              <w:suppressAutoHyphens w:val="0"/>
              <w:spacing w:before="60" w:after="60" w:line="240" w:lineRule="auto"/>
              <w:ind w:left="57" w:right="57"/>
              <w:rPr>
                <w:color w:val="000000"/>
                <w:szCs w:val="22"/>
                <w:lang w:eastAsia="en-GB"/>
              </w:rPr>
            </w:pPr>
          </w:p>
          <w:p w14:paraId="12E17178"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187" w14:textId="77777777" w:rsidTr="00DB55F0">
        <w:trPr>
          <w:cantSplit/>
        </w:trPr>
        <w:tc>
          <w:tcPr>
            <w:tcW w:w="4520" w:type="dxa"/>
            <w:shd w:val="clear" w:color="auto" w:fill="auto"/>
            <w:hideMark/>
          </w:tcPr>
          <w:p w14:paraId="12E1717A"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108.3. Ratify the C P ED, OP-CAT and the  Rome  Statue of the ICC ( Austria );</w:t>
            </w:r>
          </w:p>
          <w:p w14:paraId="12E1717B"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17C"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17D"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2.1 Acceptance of international norms</w:t>
            </w:r>
          </w:p>
          <w:p w14:paraId="12E1717E"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12.5 Prohibition of torture and cruel, inhuman or degrading treatment</w:t>
            </w:r>
          </w:p>
          <w:p w14:paraId="12E1717F"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13.2 Enforced disappearances</w:t>
            </w:r>
          </w:p>
          <w:p w14:paraId="12E17180"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16 Right to an effective remedy, impunity</w:t>
            </w:r>
          </w:p>
          <w:p w14:paraId="12E17181"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182"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disappeared persons</w:t>
            </w:r>
          </w:p>
          <w:p w14:paraId="12E17183"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184"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persons deprived of their liberty</w:t>
            </w:r>
          </w:p>
        </w:tc>
        <w:tc>
          <w:tcPr>
            <w:tcW w:w="4600" w:type="dxa"/>
            <w:shd w:val="clear" w:color="auto" w:fill="auto"/>
            <w:hideMark/>
          </w:tcPr>
          <w:p w14:paraId="12E17185" w14:textId="77777777" w:rsidR="00DB55F0" w:rsidRDefault="00DB55F0" w:rsidP="00DB55F0">
            <w:pPr>
              <w:suppressAutoHyphens w:val="0"/>
              <w:spacing w:before="60" w:after="60" w:line="240" w:lineRule="auto"/>
              <w:ind w:left="57" w:right="57"/>
              <w:rPr>
                <w:color w:val="000000"/>
                <w:szCs w:val="22"/>
                <w:lang w:eastAsia="en-GB"/>
              </w:rPr>
            </w:pPr>
          </w:p>
          <w:p w14:paraId="12E17186"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195" w14:textId="77777777" w:rsidTr="00DB55F0">
        <w:trPr>
          <w:cantSplit/>
        </w:trPr>
        <w:tc>
          <w:tcPr>
            <w:tcW w:w="4520" w:type="dxa"/>
            <w:shd w:val="clear" w:color="auto" w:fill="auto"/>
            <w:hideMark/>
          </w:tcPr>
          <w:p w14:paraId="12E17188"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108.4. Ratify the Optional Protocol to the Convention on the Rights of the Child, OP-CAT, and the  Rome  Statute of the ICC, at the earliest opportunity ( Slovenia );</w:t>
            </w:r>
          </w:p>
          <w:p w14:paraId="12E17189"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18A"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18B"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2.1 Acceptance of international norms</w:t>
            </w:r>
          </w:p>
          <w:p w14:paraId="12E1718C"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12.5 Prohibition of torture and cruel, inhuman or degrading treatment</w:t>
            </w:r>
          </w:p>
          <w:p w14:paraId="12E1718D"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16 Right to an effective remedy, impunity</w:t>
            </w:r>
          </w:p>
          <w:p w14:paraId="12E1718E"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30.1 Children: definition; general principles; protection</w:t>
            </w:r>
          </w:p>
          <w:p w14:paraId="12E1718F"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190"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191"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children</w:t>
            </w:r>
          </w:p>
          <w:p w14:paraId="12E17192"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persons deprived of their liberty</w:t>
            </w:r>
          </w:p>
        </w:tc>
        <w:tc>
          <w:tcPr>
            <w:tcW w:w="4600" w:type="dxa"/>
            <w:shd w:val="clear" w:color="auto" w:fill="auto"/>
            <w:hideMark/>
          </w:tcPr>
          <w:p w14:paraId="12E17193" w14:textId="77777777" w:rsidR="00DB55F0" w:rsidRDefault="00DB55F0" w:rsidP="00DB55F0">
            <w:pPr>
              <w:suppressAutoHyphens w:val="0"/>
              <w:spacing w:before="60" w:after="60" w:line="240" w:lineRule="auto"/>
              <w:ind w:left="57" w:right="57"/>
              <w:rPr>
                <w:color w:val="000000"/>
                <w:szCs w:val="22"/>
                <w:lang w:eastAsia="en-GB"/>
              </w:rPr>
            </w:pPr>
          </w:p>
          <w:p w14:paraId="12E17194"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1A1" w14:textId="77777777" w:rsidTr="00DB55F0">
        <w:trPr>
          <w:cantSplit/>
        </w:trPr>
        <w:tc>
          <w:tcPr>
            <w:tcW w:w="4520" w:type="dxa"/>
            <w:shd w:val="clear" w:color="auto" w:fill="auto"/>
            <w:hideMark/>
          </w:tcPr>
          <w:p w14:paraId="12E17196"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108.5. Ratify the OP-CAT as well as the  Rome  Statute of the International Criminal Court, and to incorporate their provisions into domestic law ( Sweden );</w:t>
            </w:r>
          </w:p>
          <w:p w14:paraId="12E17197"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198"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199"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2.1 Acceptance of international norms</w:t>
            </w:r>
          </w:p>
          <w:p w14:paraId="12E1719A"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12.5 Prohibition of torture and cruel, inhuman or degrading treatment</w:t>
            </w:r>
          </w:p>
          <w:p w14:paraId="12E1719B"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16 Right to an effective remedy, impunity</w:t>
            </w:r>
          </w:p>
          <w:p w14:paraId="12E1719C"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19D"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19E"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persons deprived of their liberty</w:t>
            </w:r>
          </w:p>
        </w:tc>
        <w:tc>
          <w:tcPr>
            <w:tcW w:w="4600" w:type="dxa"/>
            <w:shd w:val="clear" w:color="auto" w:fill="auto"/>
            <w:hideMark/>
          </w:tcPr>
          <w:p w14:paraId="12E1719F" w14:textId="77777777" w:rsidR="00DB55F0" w:rsidRDefault="00DB55F0" w:rsidP="00DB55F0">
            <w:pPr>
              <w:suppressAutoHyphens w:val="0"/>
              <w:spacing w:before="60" w:after="60" w:line="240" w:lineRule="auto"/>
              <w:ind w:left="57" w:right="57"/>
              <w:rPr>
                <w:color w:val="000000"/>
                <w:szCs w:val="22"/>
                <w:lang w:eastAsia="en-GB"/>
              </w:rPr>
            </w:pPr>
          </w:p>
          <w:p w14:paraId="12E171A0"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1AE" w14:textId="77777777" w:rsidTr="00DB55F0">
        <w:trPr>
          <w:cantSplit/>
        </w:trPr>
        <w:tc>
          <w:tcPr>
            <w:tcW w:w="4520" w:type="dxa"/>
            <w:shd w:val="clear" w:color="auto" w:fill="auto"/>
            <w:hideMark/>
          </w:tcPr>
          <w:p w14:paraId="12E171A2"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108.6. Ratify the OP-CAT as well as the  Rome  Statute as foreseen in the National Human Rights Action Plan 2011-2014 ( Switzerland );</w:t>
            </w:r>
          </w:p>
          <w:p w14:paraId="12E171A3"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1A4"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1A5"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2.1 Acceptance of international norms</w:t>
            </w:r>
          </w:p>
          <w:p w14:paraId="12E171A6"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5.2 Institutions &amp; policies - General</w:t>
            </w:r>
          </w:p>
          <w:p w14:paraId="12E171A7"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12.5 Prohibition of torture and cruel, inhuman or degrading treatment</w:t>
            </w:r>
          </w:p>
          <w:p w14:paraId="12E171A8"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16 Right to an effective remedy, impunity</w:t>
            </w:r>
          </w:p>
          <w:p w14:paraId="12E171A9"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1AA"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1AB"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persons deprived of their liberty</w:t>
            </w:r>
          </w:p>
        </w:tc>
        <w:tc>
          <w:tcPr>
            <w:tcW w:w="4600" w:type="dxa"/>
            <w:shd w:val="clear" w:color="auto" w:fill="auto"/>
            <w:hideMark/>
          </w:tcPr>
          <w:p w14:paraId="12E171AC" w14:textId="77777777" w:rsidR="00DB55F0" w:rsidRDefault="00DB55F0" w:rsidP="00DB55F0">
            <w:pPr>
              <w:suppressAutoHyphens w:val="0"/>
              <w:spacing w:before="60" w:after="60" w:line="240" w:lineRule="auto"/>
              <w:ind w:left="57" w:right="57"/>
              <w:rPr>
                <w:color w:val="000000"/>
                <w:szCs w:val="22"/>
                <w:lang w:eastAsia="en-GB"/>
              </w:rPr>
            </w:pPr>
          </w:p>
          <w:p w14:paraId="12E171AD"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1BA" w14:textId="77777777" w:rsidTr="00DB55F0">
        <w:trPr>
          <w:cantSplit/>
        </w:trPr>
        <w:tc>
          <w:tcPr>
            <w:tcW w:w="4520" w:type="dxa"/>
            <w:shd w:val="clear" w:color="auto" w:fill="auto"/>
            <w:hideMark/>
          </w:tcPr>
          <w:p w14:paraId="12E171AF"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lastRenderedPageBreak/>
              <w:t>108.7. Ratify the  Rome  Statute of the ICC and the OP-CAT (United Kingdom  of Great Britain and Northern Ireland );</w:t>
            </w:r>
          </w:p>
          <w:p w14:paraId="12E171B0"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1B1"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1B2"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2.1 Acceptance of international norms</w:t>
            </w:r>
          </w:p>
          <w:p w14:paraId="12E171B3"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12.5 Prohibition of torture and cruel, inhuman or degrading treatment</w:t>
            </w:r>
          </w:p>
          <w:p w14:paraId="12E171B4"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16 Right to an effective remedy, impunity</w:t>
            </w:r>
          </w:p>
          <w:p w14:paraId="12E171B5"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1B6"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1B7"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persons deprived of their liberty</w:t>
            </w:r>
          </w:p>
        </w:tc>
        <w:tc>
          <w:tcPr>
            <w:tcW w:w="4600" w:type="dxa"/>
            <w:shd w:val="clear" w:color="auto" w:fill="auto"/>
            <w:hideMark/>
          </w:tcPr>
          <w:p w14:paraId="12E171B8" w14:textId="77777777" w:rsidR="00DB55F0" w:rsidRDefault="00DB55F0" w:rsidP="00DB55F0">
            <w:pPr>
              <w:suppressAutoHyphens w:val="0"/>
              <w:spacing w:before="60" w:after="60" w:line="240" w:lineRule="auto"/>
              <w:ind w:left="57" w:right="57"/>
              <w:rPr>
                <w:color w:val="000000"/>
                <w:szCs w:val="22"/>
                <w:lang w:eastAsia="en-GB"/>
              </w:rPr>
            </w:pPr>
          </w:p>
          <w:p w14:paraId="12E171B9"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1C7" w14:textId="77777777" w:rsidTr="00DB55F0">
        <w:trPr>
          <w:cantSplit/>
        </w:trPr>
        <w:tc>
          <w:tcPr>
            <w:tcW w:w="4520" w:type="dxa"/>
            <w:shd w:val="clear" w:color="auto" w:fill="auto"/>
            <w:hideMark/>
          </w:tcPr>
          <w:p w14:paraId="12E171BB"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108.10. Ratify and implement the following international instruments: CPED and OP-CAT ( Ecuador );</w:t>
            </w:r>
          </w:p>
          <w:p w14:paraId="12E171BC"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1BD"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1BE"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2.1 Acceptance of international norms</w:t>
            </w:r>
          </w:p>
          <w:p w14:paraId="12E171BF"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12.5 Prohibition of torture and cruel, inhuman or degrading treatment</w:t>
            </w:r>
          </w:p>
          <w:p w14:paraId="12E171C0"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13.2 Enforced disappearances</w:t>
            </w:r>
          </w:p>
          <w:p w14:paraId="12E171C1"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1C2"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disappeared persons</w:t>
            </w:r>
          </w:p>
          <w:p w14:paraId="12E171C3"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1C4"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persons deprived of their liberty</w:t>
            </w:r>
          </w:p>
        </w:tc>
        <w:tc>
          <w:tcPr>
            <w:tcW w:w="4600" w:type="dxa"/>
            <w:shd w:val="clear" w:color="auto" w:fill="auto"/>
            <w:hideMark/>
          </w:tcPr>
          <w:p w14:paraId="12E171C5" w14:textId="77777777" w:rsidR="00DB55F0" w:rsidRDefault="00DB55F0" w:rsidP="00DB55F0">
            <w:pPr>
              <w:suppressAutoHyphens w:val="0"/>
              <w:spacing w:before="60" w:after="60" w:line="240" w:lineRule="auto"/>
              <w:ind w:left="57" w:right="57"/>
              <w:rPr>
                <w:color w:val="000000"/>
                <w:szCs w:val="22"/>
                <w:lang w:eastAsia="en-GB"/>
              </w:rPr>
            </w:pPr>
          </w:p>
          <w:p w14:paraId="12E171C6"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1D2" w14:textId="77777777" w:rsidTr="00DB55F0">
        <w:trPr>
          <w:cantSplit/>
        </w:trPr>
        <w:tc>
          <w:tcPr>
            <w:tcW w:w="4520" w:type="dxa"/>
            <w:shd w:val="clear" w:color="auto" w:fill="auto"/>
            <w:hideMark/>
          </w:tcPr>
          <w:p w14:paraId="12E171C8"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108.12. Continue the efforts to ratify CPED ( Argentina );</w:t>
            </w:r>
          </w:p>
          <w:p w14:paraId="12E171C9"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1CA"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1CB"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13.2 Enforced disappearances</w:t>
            </w:r>
          </w:p>
          <w:p w14:paraId="12E171CC"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2.1 Acceptance of international norms</w:t>
            </w:r>
          </w:p>
          <w:p w14:paraId="12E171CD"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1CE"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disappeared persons</w:t>
            </w:r>
          </w:p>
          <w:p w14:paraId="12E171CF"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1D0" w14:textId="77777777" w:rsidR="00DB55F0" w:rsidRDefault="00DB55F0" w:rsidP="00DB55F0">
            <w:pPr>
              <w:suppressAutoHyphens w:val="0"/>
              <w:spacing w:before="60" w:after="60" w:line="240" w:lineRule="auto"/>
              <w:ind w:left="57" w:right="57"/>
              <w:rPr>
                <w:color w:val="000000"/>
                <w:szCs w:val="22"/>
                <w:lang w:eastAsia="en-GB"/>
              </w:rPr>
            </w:pPr>
          </w:p>
          <w:p w14:paraId="12E171D1"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1DD" w14:textId="77777777" w:rsidTr="00DB55F0">
        <w:trPr>
          <w:cantSplit/>
        </w:trPr>
        <w:tc>
          <w:tcPr>
            <w:tcW w:w="4520" w:type="dxa"/>
            <w:shd w:val="clear" w:color="auto" w:fill="auto"/>
            <w:hideMark/>
          </w:tcPr>
          <w:p w14:paraId="12E171D3"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108.13. Ratify as soon as possible CPED and fully incorporate its provisions in the national legislation ( Mexico );</w:t>
            </w:r>
          </w:p>
          <w:p w14:paraId="12E171D4"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1D5"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1D6"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13.2 Enforced disappearances</w:t>
            </w:r>
          </w:p>
          <w:p w14:paraId="12E171D7"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2.1 Acceptance of international norms</w:t>
            </w:r>
          </w:p>
          <w:p w14:paraId="12E171D8"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1D9"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disappeared persons</w:t>
            </w:r>
          </w:p>
          <w:p w14:paraId="12E171DA"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1DB" w14:textId="77777777" w:rsidR="00DB55F0" w:rsidRDefault="00DB55F0" w:rsidP="00DB55F0">
            <w:pPr>
              <w:suppressAutoHyphens w:val="0"/>
              <w:spacing w:before="60" w:after="60" w:line="240" w:lineRule="auto"/>
              <w:ind w:left="57" w:right="57"/>
              <w:rPr>
                <w:color w:val="000000"/>
                <w:szCs w:val="22"/>
                <w:lang w:eastAsia="en-GB"/>
              </w:rPr>
            </w:pPr>
          </w:p>
          <w:p w14:paraId="12E171DC"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1E8" w14:textId="77777777" w:rsidTr="00DB55F0">
        <w:trPr>
          <w:cantSplit/>
        </w:trPr>
        <w:tc>
          <w:tcPr>
            <w:tcW w:w="4520" w:type="dxa"/>
            <w:shd w:val="clear" w:color="auto" w:fill="auto"/>
            <w:hideMark/>
          </w:tcPr>
          <w:p w14:paraId="12E171DE"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108.14. Continue its efforts to put in place the conditions for the eventual ratification of the International Convention on the Protection of all Persons from Enforced Disappearance (CPED) (Timor-Leste);</w:t>
            </w:r>
          </w:p>
          <w:p w14:paraId="12E171DF"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1E0"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1E1"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13.2 Enforced disappearances</w:t>
            </w:r>
          </w:p>
          <w:p w14:paraId="12E171E2"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2.1 Acceptance of international norms</w:t>
            </w:r>
          </w:p>
          <w:p w14:paraId="12E171E3"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1E4"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disappeared persons</w:t>
            </w:r>
          </w:p>
          <w:p w14:paraId="12E171E5"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1E6" w14:textId="77777777" w:rsidR="00DB55F0" w:rsidRDefault="00DB55F0" w:rsidP="00DB55F0">
            <w:pPr>
              <w:suppressAutoHyphens w:val="0"/>
              <w:spacing w:before="60" w:after="60" w:line="240" w:lineRule="auto"/>
              <w:ind w:left="57" w:right="57"/>
              <w:rPr>
                <w:color w:val="000000"/>
                <w:szCs w:val="22"/>
                <w:lang w:eastAsia="en-GB"/>
              </w:rPr>
            </w:pPr>
          </w:p>
          <w:p w14:paraId="12E171E7"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1F5" w14:textId="77777777" w:rsidTr="00DB55F0">
        <w:trPr>
          <w:cantSplit/>
        </w:trPr>
        <w:tc>
          <w:tcPr>
            <w:tcW w:w="4520" w:type="dxa"/>
            <w:shd w:val="clear" w:color="auto" w:fill="auto"/>
            <w:hideMark/>
          </w:tcPr>
          <w:p w14:paraId="12E171E9"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108.15. Consider ratifying the CPED as foreseen in the  National Human Rights Action Plan , and accelerate the ratification of the ICRMW and the implementation of its provisions  ( Morocco );</w:t>
            </w:r>
          </w:p>
          <w:p w14:paraId="12E171EA"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1EB"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1EC"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2.1 Acceptance of international norms</w:t>
            </w:r>
          </w:p>
          <w:p w14:paraId="12E171ED"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13.2 Enforced disappearances</w:t>
            </w:r>
          </w:p>
          <w:p w14:paraId="12E171EE"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34 Migrants</w:t>
            </w:r>
          </w:p>
          <w:p w14:paraId="12E171EF"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1F0"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disappeared persons</w:t>
            </w:r>
          </w:p>
          <w:p w14:paraId="12E171F1"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1F2"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migrant workers</w:t>
            </w:r>
          </w:p>
        </w:tc>
        <w:tc>
          <w:tcPr>
            <w:tcW w:w="4600" w:type="dxa"/>
            <w:shd w:val="clear" w:color="auto" w:fill="auto"/>
            <w:hideMark/>
          </w:tcPr>
          <w:p w14:paraId="12E171F3" w14:textId="77777777" w:rsidR="00DB55F0" w:rsidRDefault="00DB55F0" w:rsidP="00DB55F0">
            <w:pPr>
              <w:suppressAutoHyphens w:val="0"/>
              <w:spacing w:before="60" w:after="60" w:line="240" w:lineRule="auto"/>
              <w:ind w:left="57" w:right="57"/>
              <w:rPr>
                <w:color w:val="000000"/>
                <w:szCs w:val="22"/>
                <w:lang w:eastAsia="en-GB"/>
              </w:rPr>
            </w:pPr>
          </w:p>
          <w:p w14:paraId="12E171F4"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200" w14:textId="77777777" w:rsidTr="00DB55F0">
        <w:trPr>
          <w:cantSplit/>
        </w:trPr>
        <w:tc>
          <w:tcPr>
            <w:tcW w:w="4520" w:type="dxa"/>
            <w:shd w:val="clear" w:color="auto" w:fill="auto"/>
            <w:hideMark/>
          </w:tcPr>
          <w:p w14:paraId="12E171F6"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108.16. Complete the process for the ratification of the two Optional Protocols to CRC ( Sudan );</w:t>
            </w:r>
          </w:p>
          <w:p w14:paraId="12E171F7"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1F8"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1F9"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30.1 Children: definition; general principles; protection</w:t>
            </w:r>
          </w:p>
          <w:p w14:paraId="12E171FA"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2.1 Acceptance of international norms</w:t>
            </w:r>
          </w:p>
          <w:p w14:paraId="12E171FB"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1FC"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children</w:t>
            </w:r>
          </w:p>
          <w:p w14:paraId="12E171FD"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persons affected by armed conflict</w:t>
            </w:r>
          </w:p>
        </w:tc>
        <w:tc>
          <w:tcPr>
            <w:tcW w:w="4600" w:type="dxa"/>
            <w:shd w:val="clear" w:color="auto" w:fill="auto"/>
            <w:hideMark/>
          </w:tcPr>
          <w:p w14:paraId="12E171FE" w14:textId="77777777" w:rsidR="00DB55F0" w:rsidRDefault="00DB55F0" w:rsidP="00DB55F0">
            <w:pPr>
              <w:suppressAutoHyphens w:val="0"/>
              <w:spacing w:before="60" w:after="60" w:line="240" w:lineRule="auto"/>
              <w:ind w:left="57" w:right="57"/>
              <w:rPr>
                <w:color w:val="000000"/>
                <w:szCs w:val="22"/>
                <w:lang w:eastAsia="en-GB"/>
              </w:rPr>
            </w:pPr>
          </w:p>
          <w:p w14:paraId="12E171FF"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20C" w14:textId="77777777" w:rsidTr="00DB55F0">
        <w:trPr>
          <w:cantSplit/>
        </w:trPr>
        <w:tc>
          <w:tcPr>
            <w:tcW w:w="4520" w:type="dxa"/>
            <w:shd w:val="clear" w:color="auto" w:fill="auto"/>
            <w:hideMark/>
          </w:tcPr>
          <w:p w14:paraId="12E17201"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108.17. Ratify the Optional Protocols to the Convention on the Right s  of the Child on the involvement of children in armed conflict and on the sale of children, child prostitution and child pornography (Belgium);</w:t>
            </w:r>
          </w:p>
          <w:p w14:paraId="12E17202"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203"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204"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30.3 Children: protection against exploitation</w:t>
            </w:r>
          </w:p>
          <w:p w14:paraId="12E17205"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30.1 Children: definition; general principles; protection</w:t>
            </w:r>
          </w:p>
          <w:p w14:paraId="12E17206"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2.1 Acceptance of international norms</w:t>
            </w:r>
          </w:p>
          <w:p w14:paraId="12E17207"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208"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children</w:t>
            </w:r>
          </w:p>
          <w:p w14:paraId="12E17209"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persons affected by armed conflict</w:t>
            </w:r>
          </w:p>
        </w:tc>
        <w:tc>
          <w:tcPr>
            <w:tcW w:w="4600" w:type="dxa"/>
            <w:shd w:val="clear" w:color="auto" w:fill="auto"/>
            <w:hideMark/>
          </w:tcPr>
          <w:p w14:paraId="12E1720A" w14:textId="77777777" w:rsidR="00DB55F0" w:rsidRDefault="00DB55F0" w:rsidP="00DB55F0">
            <w:pPr>
              <w:suppressAutoHyphens w:val="0"/>
              <w:spacing w:before="60" w:after="60" w:line="240" w:lineRule="auto"/>
              <w:ind w:left="57" w:right="57"/>
              <w:rPr>
                <w:color w:val="000000"/>
                <w:szCs w:val="22"/>
                <w:lang w:eastAsia="en-GB"/>
              </w:rPr>
            </w:pPr>
          </w:p>
          <w:p w14:paraId="12E1720B"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216" w14:textId="77777777" w:rsidTr="00DB55F0">
        <w:trPr>
          <w:cantSplit/>
        </w:trPr>
        <w:tc>
          <w:tcPr>
            <w:tcW w:w="4520" w:type="dxa"/>
            <w:shd w:val="clear" w:color="auto" w:fill="auto"/>
            <w:hideMark/>
          </w:tcPr>
          <w:p w14:paraId="12E1720D"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108.20. Ratify the  Rome  Statute of the International Criminal Court, including its Agreement on Privileges and Immunities ( Slovakia );</w:t>
            </w:r>
          </w:p>
          <w:p w14:paraId="12E1720E"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20F"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210"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16 Right to an effective remedy, impunity</w:t>
            </w:r>
          </w:p>
          <w:p w14:paraId="12E17211"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2.1 Acceptance of international norms</w:t>
            </w:r>
          </w:p>
          <w:p w14:paraId="12E17212"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213"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214" w14:textId="77777777" w:rsidR="00DB55F0" w:rsidRDefault="00DB55F0" w:rsidP="00DB55F0">
            <w:pPr>
              <w:suppressAutoHyphens w:val="0"/>
              <w:spacing w:before="60" w:after="60" w:line="240" w:lineRule="auto"/>
              <w:ind w:left="57" w:right="57"/>
              <w:rPr>
                <w:color w:val="000000"/>
                <w:szCs w:val="22"/>
                <w:lang w:eastAsia="en-GB"/>
              </w:rPr>
            </w:pPr>
          </w:p>
          <w:p w14:paraId="12E17215"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220" w14:textId="77777777" w:rsidTr="00DB55F0">
        <w:trPr>
          <w:cantSplit/>
        </w:trPr>
        <w:tc>
          <w:tcPr>
            <w:tcW w:w="4520" w:type="dxa"/>
            <w:shd w:val="clear" w:color="auto" w:fill="auto"/>
            <w:hideMark/>
          </w:tcPr>
          <w:p w14:paraId="12E17217"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108.21.Ratify the  Rome  Statute of the ICC to be a front runner again within ASEAN ( Germany);</w:t>
            </w:r>
          </w:p>
          <w:p w14:paraId="12E17218"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219"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21A"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16 Right to an effective remedy, impunity</w:t>
            </w:r>
          </w:p>
          <w:p w14:paraId="12E1721B"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2.1 Acceptance of international norms</w:t>
            </w:r>
          </w:p>
          <w:p w14:paraId="12E1721C"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21D"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21E" w14:textId="77777777" w:rsidR="00DB55F0" w:rsidRDefault="00DB55F0" w:rsidP="00DB55F0">
            <w:pPr>
              <w:suppressAutoHyphens w:val="0"/>
              <w:spacing w:before="60" w:after="60" w:line="240" w:lineRule="auto"/>
              <w:ind w:left="57" w:right="57"/>
              <w:rPr>
                <w:color w:val="000000"/>
                <w:szCs w:val="22"/>
                <w:lang w:eastAsia="en-GB"/>
              </w:rPr>
            </w:pPr>
          </w:p>
          <w:p w14:paraId="12E1721F"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22B" w14:textId="77777777" w:rsidTr="00DB55F0">
        <w:trPr>
          <w:cantSplit/>
        </w:trPr>
        <w:tc>
          <w:tcPr>
            <w:tcW w:w="4520" w:type="dxa"/>
            <w:shd w:val="clear" w:color="auto" w:fill="auto"/>
            <w:hideMark/>
          </w:tcPr>
          <w:p w14:paraId="12E17221"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108.22. Accede to the  Rome  Statute as amended at the Review Conference in  Kampala  in 2010 and align its national legislation with the obligations under the  Rome  Statute, the definition of crimes and principles, including the crime of aggression ( Liechtenstein );</w:t>
            </w:r>
          </w:p>
          <w:p w14:paraId="12E17222"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223"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224"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16 Right to an effective remedy, impunity</w:t>
            </w:r>
          </w:p>
          <w:p w14:paraId="12E17225"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5.1 Constitutional and legislative framework</w:t>
            </w:r>
          </w:p>
          <w:p w14:paraId="12E17226"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2.1 Acceptance of international norms</w:t>
            </w:r>
          </w:p>
          <w:p w14:paraId="12E17227"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228"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229" w14:textId="77777777" w:rsidR="00DB55F0" w:rsidRDefault="00DB55F0" w:rsidP="00DB55F0">
            <w:pPr>
              <w:suppressAutoHyphens w:val="0"/>
              <w:spacing w:before="60" w:after="60" w:line="240" w:lineRule="auto"/>
              <w:ind w:left="57" w:right="57"/>
              <w:rPr>
                <w:color w:val="000000"/>
                <w:szCs w:val="22"/>
                <w:lang w:eastAsia="en-GB"/>
              </w:rPr>
            </w:pPr>
          </w:p>
          <w:p w14:paraId="12E1722A"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236" w14:textId="77777777" w:rsidTr="00DB55F0">
        <w:trPr>
          <w:cantSplit/>
        </w:trPr>
        <w:tc>
          <w:tcPr>
            <w:tcW w:w="4520" w:type="dxa"/>
            <w:shd w:val="clear" w:color="auto" w:fill="auto"/>
            <w:hideMark/>
          </w:tcPr>
          <w:p w14:paraId="12E1722C"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108.23. Ratify the  Rome  Statute of the International Criminal Court ( Australia );</w:t>
            </w:r>
          </w:p>
          <w:p w14:paraId="12E1722D"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22E"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22F"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16 Right to an effective remedy, impunity</w:t>
            </w:r>
          </w:p>
          <w:p w14:paraId="12E17230"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5.1 Constitutional and legislative framework</w:t>
            </w:r>
          </w:p>
          <w:p w14:paraId="12E17231"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2.1 Acceptance of international norms</w:t>
            </w:r>
          </w:p>
          <w:p w14:paraId="12E17232"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233"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234" w14:textId="77777777" w:rsidR="00DB55F0" w:rsidRDefault="00DB55F0" w:rsidP="00DB55F0">
            <w:pPr>
              <w:suppressAutoHyphens w:val="0"/>
              <w:spacing w:before="60" w:after="60" w:line="240" w:lineRule="auto"/>
              <w:ind w:left="57" w:right="57"/>
              <w:rPr>
                <w:color w:val="000000"/>
                <w:szCs w:val="22"/>
                <w:lang w:eastAsia="en-GB"/>
              </w:rPr>
            </w:pPr>
          </w:p>
          <w:p w14:paraId="12E17235"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240" w14:textId="77777777" w:rsidTr="00DB55F0">
        <w:trPr>
          <w:cantSplit/>
        </w:trPr>
        <w:tc>
          <w:tcPr>
            <w:tcW w:w="4520" w:type="dxa"/>
            <w:shd w:val="clear" w:color="auto" w:fill="auto"/>
            <w:hideMark/>
          </w:tcPr>
          <w:p w14:paraId="12E17237"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108.24. Follow-up on the commitment made in the National Human Rights Action Plan to ratify the Rome Statute of the International Criminal Court, and align its national legislation with the provisions of the Court’s Statute (Hungary);</w:t>
            </w:r>
          </w:p>
          <w:p w14:paraId="12E17238"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239"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23A"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3.3 Cooperation with other international mechanisms and institutions</w:t>
            </w:r>
          </w:p>
          <w:p w14:paraId="12E1723B"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2.1 Acceptance of international norms</w:t>
            </w:r>
          </w:p>
          <w:p w14:paraId="12E1723C"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23D"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23E" w14:textId="77777777" w:rsidR="00DB55F0" w:rsidRDefault="00DB55F0" w:rsidP="00DB55F0">
            <w:pPr>
              <w:suppressAutoHyphens w:val="0"/>
              <w:spacing w:before="60" w:after="60" w:line="240" w:lineRule="auto"/>
              <w:ind w:left="57" w:right="57"/>
              <w:rPr>
                <w:color w:val="000000"/>
                <w:szCs w:val="22"/>
                <w:lang w:eastAsia="en-GB"/>
              </w:rPr>
            </w:pPr>
          </w:p>
          <w:p w14:paraId="12E1723F"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24B" w14:textId="77777777" w:rsidTr="00DB55F0">
        <w:trPr>
          <w:cantSplit/>
        </w:trPr>
        <w:tc>
          <w:tcPr>
            <w:tcW w:w="4520" w:type="dxa"/>
            <w:shd w:val="clear" w:color="auto" w:fill="auto"/>
            <w:hideMark/>
          </w:tcPr>
          <w:p w14:paraId="12E17241"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108.25.Ratify the  Rome  Statute of the ICC and to fully align its national legislation with all obligations under the  Rome  Statue, including incorporating the  Rome  Statute definition of crimes and general principles, as well as adopting provisions enabling cooperation with the Court ( Latvia);</w:t>
            </w:r>
          </w:p>
          <w:p w14:paraId="12E17242"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243"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244"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16 Right to an effective remedy, impunity</w:t>
            </w:r>
          </w:p>
          <w:p w14:paraId="12E17245"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5.1 Constitutional and legislative framework</w:t>
            </w:r>
          </w:p>
          <w:p w14:paraId="12E17246"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2.1 Acceptance of international norms</w:t>
            </w:r>
          </w:p>
          <w:p w14:paraId="12E17247"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248"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249" w14:textId="77777777" w:rsidR="00DB55F0" w:rsidRDefault="00DB55F0" w:rsidP="00DB55F0">
            <w:pPr>
              <w:suppressAutoHyphens w:val="0"/>
              <w:spacing w:before="60" w:after="60" w:line="240" w:lineRule="auto"/>
              <w:ind w:left="57" w:right="57"/>
              <w:rPr>
                <w:color w:val="000000"/>
                <w:szCs w:val="22"/>
                <w:lang w:eastAsia="en-GB"/>
              </w:rPr>
            </w:pPr>
          </w:p>
          <w:p w14:paraId="12E1724A"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254" w14:textId="77777777" w:rsidTr="00DB55F0">
        <w:trPr>
          <w:cantSplit/>
        </w:trPr>
        <w:tc>
          <w:tcPr>
            <w:tcW w:w="4520" w:type="dxa"/>
            <w:shd w:val="clear" w:color="auto" w:fill="auto"/>
            <w:hideMark/>
          </w:tcPr>
          <w:p w14:paraId="12E1724C"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109.1. Continue its efforts to sign and/or ratify other human rights instruments to which it is not yet a party ( Republic  of  Korea );</w:t>
            </w:r>
          </w:p>
          <w:p w14:paraId="12E1724D"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109 &amp; A/HRC/21/7/Add.1 - Para. 5.1</w:t>
            </w:r>
          </w:p>
        </w:tc>
        <w:tc>
          <w:tcPr>
            <w:tcW w:w="1100" w:type="dxa"/>
            <w:shd w:val="clear" w:color="auto" w:fill="auto"/>
            <w:hideMark/>
          </w:tcPr>
          <w:p w14:paraId="12E1724E"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24F"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2.1 Acceptance of international norms</w:t>
            </w:r>
          </w:p>
          <w:p w14:paraId="12E17250"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251"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252" w14:textId="77777777" w:rsidR="00DB55F0" w:rsidRDefault="00DB55F0" w:rsidP="00DB55F0">
            <w:pPr>
              <w:suppressAutoHyphens w:val="0"/>
              <w:spacing w:before="60" w:after="60" w:line="240" w:lineRule="auto"/>
              <w:ind w:left="57" w:right="57"/>
              <w:rPr>
                <w:color w:val="000000"/>
                <w:szCs w:val="22"/>
                <w:lang w:eastAsia="en-GB"/>
              </w:rPr>
            </w:pPr>
          </w:p>
          <w:p w14:paraId="12E17253"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25E" w14:textId="77777777" w:rsidTr="00DB55F0">
        <w:trPr>
          <w:cantSplit/>
        </w:trPr>
        <w:tc>
          <w:tcPr>
            <w:tcW w:w="4520" w:type="dxa"/>
            <w:shd w:val="clear" w:color="auto" w:fill="auto"/>
            <w:hideMark/>
          </w:tcPr>
          <w:p w14:paraId="12E17255"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109.4. Accede to/ratify the third Optional Protocol to the CRC on a communications procedure ( Slovenia );</w:t>
            </w:r>
          </w:p>
          <w:p w14:paraId="12E17256"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109 &amp; A/HRC/21/7/Add.1 - Para. 6.2</w:t>
            </w:r>
          </w:p>
        </w:tc>
        <w:tc>
          <w:tcPr>
            <w:tcW w:w="1100" w:type="dxa"/>
            <w:shd w:val="clear" w:color="auto" w:fill="auto"/>
            <w:hideMark/>
          </w:tcPr>
          <w:p w14:paraId="12E17257"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Noted</w:t>
            </w:r>
          </w:p>
        </w:tc>
        <w:tc>
          <w:tcPr>
            <w:tcW w:w="5000" w:type="dxa"/>
            <w:shd w:val="clear" w:color="auto" w:fill="auto"/>
            <w:hideMark/>
          </w:tcPr>
          <w:p w14:paraId="12E17258"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16 Right to an effective remedy, impunity</w:t>
            </w:r>
          </w:p>
          <w:p w14:paraId="12E17259"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2.1 Acceptance of international norms</w:t>
            </w:r>
          </w:p>
          <w:p w14:paraId="12E1725A"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25B"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children</w:t>
            </w:r>
          </w:p>
        </w:tc>
        <w:tc>
          <w:tcPr>
            <w:tcW w:w="4600" w:type="dxa"/>
            <w:shd w:val="clear" w:color="auto" w:fill="auto"/>
            <w:hideMark/>
          </w:tcPr>
          <w:p w14:paraId="12E1725C" w14:textId="77777777" w:rsidR="00DB55F0" w:rsidRDefault="00DB55F0" w:rsidP="00DB55F0">
            <w:pPr>
              <w:suppressAutoHyphens w:val="0"/>
              <w:spacing w:before="60" w:after="60" w:line="240" w:lineRule="auto"/>
              <w:ind w:left="57" w:right="57"/>
              <w:rPr>
                <w:color w:val="000000"/>
                <w:szCs w:val="22"/>
                <w:lang w:eastAsia="en-GB"/>
              </w:rPr>
            </w:pPr>
          </w:p>
          <w:p w14:paraId="12E1725D"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269" w14:textId="77777777" w:rsidTr="00DB55F0">
        <w:trPr>
          <w:cantSplit/>
        </w:trPr>
        <w:tc>
          <w:tcPr>
            <w:tcW w:w="4520" w:type="dxa"/>
            <w:shd w:val="clear" w:color="auto" w:fill="auto"/>
            <w:hideMark/>
          </w:tcPr>
          <w:p w14:paraId="12E1725F"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109.6. Ratify CRPD and its Optional Protocol ( Spain );</w:t>
            </w:r>
          </w:p>
          <w:p w14:paraId="12E17260"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109 &amp; A/HRC/21/7/Add.1 - Para. 6.1</w:t>
            </w:r>
          </w:p>
        </w:tc>
        <w:tc>
          <w:tcPr>
            <w:tcW w:w="1100" w:type="dxa"/>
            <w:shd w:val="clear" w:color="auto" w:fill="auto"/>
            <w:hideMark/>
          </w:tcPr>
          <w:p w14:paraId="12E17261"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Noted</w:t>
            </w:r>
          </w:p>
        </w:tc>
        <w:tc>
          <w:tcPr>
            <w:tcW w:w="5000" w:type="dxa"/>
            <w:shd w:val="clear" w:color="auto" w:fill="auto"/>
            <w:hideMark/>
          </w:tcPr>
          <w:p w14:paraId="12E17262"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31.1 Persons with disabilities: definition, general principles</w:t>
            </w:r>
          </w:p>
          <w:p w14:paraId="12E17263"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16 Right to an effective remedy, impunity</w:t>
            </w:r>
          </w:p>
          <w:p w14:paraId="12E17264"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2.1 Acceptance of international norms</w:t>
            </w:r>
          </w:p>
          <w:p w14:paraId="12E17265"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266"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persons with disabilities</w:t>
            </w:r>
          </w:p>
        </w:tc>
        <w:tc>
          <w:tcPr>
            <w:tcW w:w="4600" w:type="dxa"/>
            <w:shd w:val="clear" w:color="auto" w:fill="auto"/>
            <w:hideMark/>
          </w:tcPr>
          <w:p w14:paraId="12E17267" w14:textId="77777777" w:rsidR="00DB55F0" w:rsidRDefault="00DB55F0" w:rsidP="00DB55F0">
            <w:pPr>
              <w:suppressAutoHyphens w:val="0"/>
              <w:spacing w:before="60" w:after="60" w:line="240" w:lineRule="auto"/>
              <w:ind w:left="57" w:right="57"/>
              <w:rPr>
                <w:color w:val="000000"/>
                <w:szCs w:val="22"/>
                <w:lang w:eastAsia="en-GB"/>
              </w:rPr>
            </w:pPr>
          </w:p>
          <w:p w14:paraId="12E17268"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273" w14:textId="77777777" w:rsidTr="00DB55F0">
        <w:trPr>
          <w:cantSplit/>
        </w:trPr>
        <w:tc>
          <w:tcPr>
            <w:tcW w:w="4520" w:type="dxa"/>
            <w:tcBorders>
              <w:bottom w:val="dotted" w:sz="4" w:space="0" w:color="auto"/>
            </w:tcBorders>
            <w:shd w:val="clear" w:color="auto" w:fill="auto"/>
            <w:hideMark/>
          </w:tcPr>
          <w:p w14:paraId="12E1726A"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109.8. Ratify the ILO Convention N°. 189 on Domestic Workers and adopt the Act for the Protection of Domestic Workers ( Slovakia );</w:t>
            </w:r>
          </w:p>
          <w:p w14:paraId="12E1726B"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109 &amp; A/HRC/21/7/Add.1 - Para. 5.1</w:t>
            </w:r>
          </w:p>
        </w:tc>
        <w:tc>
          <w:tcPr>
            <w:tcW w:w="1100" w:type="dxa"/>
            <w:tcBorders>
              <w:bottom w:val="dotted" w:sz="4" w:space="0" w:color="auto"/>
            </w:tcBorders>
            <w:shd w:val="clear" w:color="auto" w:fill="auto"/>
            <w:hideMark/>
          </w:tcPr>
          <w:p w14:paraId="12E1726C"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tcBorders>
              <w:bottom w:val="dotted" w:sz="4" w:space="0" w:color="auto"/>
            </w:tcBorders>
            <w:shd w:val="clear" w:color="auto" w:fill="auto"/>
            <w:hideMark/>
          </w:tcPr>
          <w:p w14:paraId="12E1726D"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23.2 Right to just and favourable conditions of work</w:t>
            </w:r>
          </w:p>
          <w:p w14:paraId="12E1726E"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2.1 Acceptance of international norms</w:t>
            </w:r>
          </w:p>
          <w:p w14:paraId="12E1726F"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270"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tcBorders>
              <w:bottom w:val="dotted" w:sz="4" w:space="0" w:color="auto"/>
            </w:tcBorders>
            <w:shd w:val="clear" w:color="auto" w:fill="auto"/>
            <w:hideMark/>
          </w:tcPr>
          <w:p w14:paraId="12E17271" w14:textId="77777777" w:rsidR="00DB55F0" w:rsidRDefault="00DB55F0" w:rsidP="00DB55F0">
            <w:pPr>
              <w:suppressAutoHyphens w:val="0"/>
              <w:spacing w:before="60" w:after="60" w:line="240" w:lineRule="auto"/>
              <w:ind w:left="57" w:right="57"/>
              <w:rPr>
                <w:color w:val="000000"/>
                <w:szCs w:val="22"/>
                <w:lang w:eastAsia="en-GB"/>
              </w:rPr>
            </w:pPr>
          </w:p>
          <w:p w14:paraId="12E17272"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275" w14:textId="77777777" w:rsidTr="00EB045F">
        <w:trPr>
          <w:cantSplit/>
        </w:trPr>
        <w:tc>
          <w:tcPr>
            <w:tcW w:w="15220" w:type="dxa"/>
            <w:gridSpan w:val="4"/>
            <w:shd w:val="clear" w:color="auto" w:fill="DBE5F1"/>
            <w:hideMark/>
          </w:tcPr>
          <w:p w14:paraId="12E17274" w14:textId="77777777" w:rsidR="00DB55F0" w:rsidRPr="00DB55F0" w:rsidRDefault="00DB55F0" w:rsidP="00DB55F0">
            <w:pPr>
              <w:suppressAutoHyphens w:val="0"/>
              <w:spacing w:before="40" w:after="40" w:line="240" w:lineRule="auto"/>
              <w:rPr>
                <w:b/>
                <w:i/>
                <w:color w:val="000000"/>
                <w:sz w:val="28"/>
                <w:szCs w:val="22"/>
                <w:lang w:eastAsia="en-GB"/>
              </w:rPr>
            </w:pPr>
            <w:r w:rsidRPr="00DB55F0">
              <w:rPr>
                <w:b/>
                <w:i/>
                <w:color w:val="000000"/>
                <w:sz w:val="28"/>
                <w:szCs w:val="22"/>
                <w:lang w:eastAsia="en-GB"/>
              </w:rPr>
              <w:t>Right or area: 3.2. Cooperation with special procedures</w:t>
            </w:r>
          </w:p>
        </w:tc>
      </w:tr>
      <w:tr w:rsidR="00DB55F0" w:rsidRPr="00DB55F0" w14:paraId="12E17281" w14:textId="77777777" w:rsidTr="00DB55F0">
        <w:trPr>
          <w:cantSplit/>
        </w:trPr>
        <w:tc>
          <w:tcPr>
            <w:tcW w:w="4520" w:type="dxa"/>
            <w:shd w:val="clear" w:color="auto" w:fill="auto"/>
            <w:hideMark/>
          </w:tcPr>
          <w:p w14:paraId="12E17276"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108.55. Facilitate the visits of the Special Rapporteur on Adequate Housing and on Health, as well as requests for visits by others, including the Special Rapporteur on Freedom of Expression ( Republic  of  Korea );</w:t>
            </w:r>
          </w:p>
          <w:p w14:paraId="12E17277"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278"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279"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3.2 Cooperation with special procedures</w:t>
            </w:r>
          </w:p>
          <w:p w14:paraId="12E1727A"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24 Right to health - General</w:t>
            </w:r>
          </w:p>
          <w:p w14:paraId="12E1727B"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14.3 Freedom of opinion and expression</w:t>
            </w:r>
          </w:p>
          <w:p w14:paraId="12E1727C"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22.3 Right to adequate housing</w:t>
            </w:r>
          </w:p>
          <w:p w14:paraId="12E1727D"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27E"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27F" w14:textId="77777777" w:rsidR="00DB55F0" w:rsidRDefault="00DB55F0" w:rsidP="00DB55F0">
            <w:pPr>
              <w:suppressAutoHyphens w:val="0"/>
              <w:spacing w:before="60" w:after="60" w:line="240" w:lineRule="auto"/>
              <w:ind w:left="57" w:right="57"/>
              <w:rPr>
                <w:color w:val="000000"/>
                <w:szCs w:val="22"/>
                <w:lang w:eastAsia="en-GB"/>
              </w:rPr>
            </w:pPr>
          </w:p>
          <w:p w14:paraId="12E17280"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28A" w14:textId="77777777" w:rsidTr="00DB55F0">
        <w:trPr>
          <w:cantSplit/>
        </w:trPr>
        <w:tc>
          <w:tcPr>
            <w:tcW w:w="4520" w:type="dxa"/>
            <w:shd w:val="clear" w:color="auto" w:fill="auto"/>
            <w:hideMark/>
          </w:tcPr>
          <w:p w14:paraId="12E17282"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109.11. Step up its cooperation with special procedures mandate holders by responding positively to the pending visit requests of special procedures mandate holders and eventually consider extending a standing invitation to all special procedure mandates holders of the Human Rights Council (Latvia);</w:t>
            </w:r>
          </w:p>
          <w:p w14:paraId="12E17283"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109 &amp; A/HRC/21/7/Add.1 - Para. 6.4</w:t>
            </w:r>
          </w:p>
        </w:tc>
        <w:tc>
          <w:tcPr>
            <w:tcW w:w="1100" w:type="dxa"/>
            <w:shd w:val="clear" w:color="auto" w:fill="auto"/>
            <w:hideMark/>
          </w:tcPr>
          <w:p w14:paraId="12E17284"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285"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3.2 Cooperation with special procedures</w:t>
            </w:r>
          </w:p>
          <w:p w14:paraId="12E17286"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287"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288" w14:textId="77777777" w:rsidR="00DB55F0" w:rsidRDefault="00DB55F0" w:rsidP="00DB55F0">
            <w:pPr>
              <w:suppressAutoHyphens w:val="0"/>
              <w:spacing w:before="60" w:after="60" w:line="240" w:lineRule="auto"/>
              <w:ind w:left="57" w:right="57"/>
              <w:rPr>
                <w:color w:val="000000"/>
                <w:szCs w:val="22"/>
                <w:lang w:eastAsia="en-GB"/>
              </w:rPr>
            </w:pPr>
          </w:p>
          <w:p w14:paraId="12E17289"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293" w14:textId="77777777" w:rsidTr="00DB55F0">
        <w:trPr>
          <w:cantSplit/>
        </w:trPr>
        <w:tc>
          <w:tcPr>
            <w:tcW w:w="4520" w:type="dxa"/>
            <w:shd w:val="clear" w:color="auto" w:fill="auto"/>
            <w:hideMark/>
          </w:tcPr>
          <w:p w14:paraId="12E1728B"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109.12. Issue a standing invitation to all UN Special Procedures ( Austria );</w:t>
            </w:r>
          </w:p>
          <w:p w14:paraId="12E1728C"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109 &amp; A/HRC/21/7/Add.1 - Para. 6.4</w:t>
            </w:r>
          </w:p>
        </w:tc>
        <w:tc>
          <w:tcPr>
            <w:tcW w:w="1100" w:type="dxa"/>
            <w:shd w:val="clear" w:color="auto" w:fill="auto"/>
            <w:hideMark/>
          </w:tcPr>
          <w:p w14:paraId="12E1728D"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28E"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3.2 Cooperation with special procedures</w:t>
            </w:r>
          </w:p>
          <w:p w14:paraId="12E1728F"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290"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291" w14:textId="77777777" w:rsidR="00DB55F0" w:rsidRDefault="00DB55F0" w:rsidP="00DB55F0">
            <w:pPr>
              <w:suppressAutoHyphens w:val="0"/>
              <w:spacing w:before="60" w:after="60" w:line="240" w:lineRule="auto"/>
              <w:ind w:left="57" w:right="57"/>
              <w:rPr>
                <w:color w:val="000000"/>
                <w:szCs w:val="22"/>
                <w:lang w:eastAsia="en-GB"/>
              </w:rPr>
            </w:pPr>
          </w:p>
          <w:p w14:paraId="12E17292"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29C" w14:textId="77777777" w:rsidTr="00DB55F0">
        <w:trPr>
          <w:cantSplit/>
        </w:trPr>
        <w:tc>
          <w:tcPr>
            <w:tcW w:w="4520" w:type="dxa"/>
            <w:shd w:val="clear" w:color="auto" w:fill="auto"/>
            <w:hideMark/>
          </w:tcPr>
          <w:p w14:paraId="12E17294"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109.13. Issue a standing invitation to the Special Procedures ( Maldives );</w:t>
            </w:r>
          </w:p>
          <w:p w14:paraId="12E17295"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109 &amp; A/HRC/21/7/Add.1 - Para. 6.4</w:t>
            </w:r>
          </w:p>
        </w:tc>
        <w:tc>
          <w:tcPr>
            <w:tcW w:w="1100" w:type="dxa"/>
            <w:shd w:val="clear" w:color="auto" w:fill="auto"/>
            <w:hideMark/>
          </w:tcPr>
          <w:p w14:paraId="12E17296"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297"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3.2 Cooperation with special procedures</w:t>
            </w:r>
          </w:p>
          <w:p w14:paraId="12E17298"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299"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29A" w14:textId="77777777" w:rsidR="00DB55F0" w:rsidRDefault="00DB55F0" w:rsidP="00DB55F0">
            <w:pPr>
              <w:suppressAutoHyphens w:val="0"/>
              <w:spacing w:before="60" w:after="60" w:line="240" w:lineRule="auto"/>
              <w:ind w:left="57" w:right="57"/>
              <w:rPr>
                <w:color w:val="000000"/>
                <w:szCs w:val="22"/>
                <w:lang w:eastAsia="en-GB"/>
              </w:rPr>
            </w:pPr>
          </w:p>
          <w:p w14:paraId="12E1729B"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2A5" w14:textId="77777777" w:rsidTr="00DB55F0">
        <w:trPr>
          <w:cantSplit/>
        </w:trPr>
        <w:tc>
          <w:tcPr>
            <w:tcW w:w="4520" w:type="dxa"/>
            <w:shd w:val="clear" w:color="auto" w:fill="auto"/>
            <w:hideMark/>
          </w:tcPr>
          <w:p w14:paraId="12E1729D"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109.14. Consider extending an open and standing invitation to the Special Procedures ( Chile );</w:t>
            </w:r>
          </w:p>
          <w:p w14:paraId="12E1729E"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109 &amp; A/HRC/21/7/Add.1 - Para. 6.4</w:t>
            </w:r>
          </w:p>
        </w:tc>
        <w:tc>
          <w:tcPr>
            <w:tcW w:w="1100" w:type="dxa"/>
            <w:shd w:val="clear" w:color="auto" w:fill="auto"/>
            <w:hideMark/>
          </w:tcPr>
          <w:p w14:paraId="12E1729F"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2A0"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3.2 Cooperation with special procedures</w:t>
            </w:r>
          </w:p>
          <w:p w14:paraId="12E172A1"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2A2"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2A3" w14:textId="77777777" w:rsidR="00DB55F0" w:rsidRDefault="00DB55F0" w:rsidP="00DB55F0">
            <w:pPr>
              <w:suppressAutoHyphens w:val="0"/>
              <w:spacing w:before="60" w:after="60" w:line="240" w:lineRule="auto"/>
              <w:ind w:left="57" w:right="57"/>
              <w:rPr>
                <w:color w:val="000000"/>
                <w:szCs w:val="22"/>
                <w:lang w:eastAsia="en-GB"/>
              </w:rPr>
            </w:pPr>
          </w:p>
          <w:p w14:paraId="12E172A4"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2B5" w14:textId="77777777" w:rsidTr="00DB55F0">
        <w:trPr>
          <w:cantSplit/>
        </w:trPr>
        <w:tc>
          <w:tcPr>
            <w:tcW w:w="4520" w:type="dxa"/>
            <w:shd w:val="clear" w:color="auto" w:fill="auto"/>
            <w:hideMark/>
          </w:tcPr>
          <w:p w14:paraId="12E172A6"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109.15. Extend an invitation to the Working Group on enforced or involuntary disappearances; Independent Expert on minority issues; Special Rapporteur on the right to food; and the Special Rapporteur on the rights of indigenous peoples in order that they visit Indonesia, particularly Papua (Mexico);</w:t>
            </w:r>
          </w:p>
          <w:p w14:paraId="12E172A7"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109 &amp; A/HRC/21/7/Add.1 - Para. 6.4</w:t>
            </w:r>
          </w:p>
        </w:tc>
        <w:tc>
          <w:tcPr>
            <w:tcW w:w="1100" w:type="dxa"/>
            <w:shd w:val="clear" w:color="auto" w:fill="auto"/>
            <w:hideMark/>
          </w:tcPr>
          <w:p w14:paraId="12E172A8"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2A9"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3.2 Cooperation with special procedures</w:t>
            </w:r>
          </w:p>
          <w:p w14:paraId="12E172AA"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 Right of self-determination</w:t>
            </w:r>
          </w:p>
          <w:p w14:paraId="12E172AB"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22.2 Right to food</w:t>
            </w:r>
          </w:p>
          <w:p w14:paraId="12E172AC"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32 Members of minorities</w:t>
            </w:r>
          </w:p>
          <w:p w14:paraId="12E172AD"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33 Indigenous peoples</w:t>
            </w:r>
          </w:p>
          <w:p w14:paraId="12E172AE"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2AF"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human rights defenders</w:t>
            </w:r>
          </w:p>
          <w:p w14:paraId="12E172B0"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disappeared persons</w:t>
            </w:r>
          </w:p>
          <w:p w14:paraId="12E172B1"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2B2"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minorities/ racial, ethnic, linguistic, religious or descent-based groups</w:t>
            </w:r>
          </w:p>
        </w:tc>
        <w:tc>
          <w:tcPr>
            <w:tcW w:w="4600" w:type="dxa"/>
            <w:shd w:val="clear" w:color="auto" w:fill="auto"/>
            <w:hideMark/>
          </w:tcPr>
          <w:p w14:paraId="12E172B3" w14:textId="77777777" w:rsidR="00DB55F0" w:rsidRDefault="00DB55F0" w:rsidP="00DB55F0">
            <w:pPr>
              <w:suppressAutoHyphens w:val="0"/>
              <w:spacing w:before="60" w:after="60" w:line="240" w:lineRule="auto"/>
              <w:ind w:left="57" w:right="57"/>
              <w:rPr>
                <w:color w:val="000000"/>
                <w:szCs w:val="22"/>
                <w:lang w:eastAsia="en-GB"/>
              </w:rPr>
            </w:pPr>
          </w:p>
          <w:p w14:paraId="12E172B4"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2BE" w14:textId="77777777" w:rsidTr="00DB55F0">
        <w:trPr>
          <w:cantSplit/>
        </w:trPr>
        <w:tc>
          <w:tcPr>
            <w:tcW w:w="4520" w:type="dxa"/>
            <w:tcBorders>
              <w:bottom w:val="dotted" w:sz="4" w:space="0" w:color="auto"/>
            </w:tcBorders>
            <w:shd w:val="clear" w:color="auto" w:fill="auto"/>
            <w:hideMark/>
          </w:tcPr>
          <w:p w14:paraId="12E172B6"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109.16. Consider extending a standing invitation to all Special Procedures ( Republic  of  Korea );</w:t>
            </w:r>
          </w:p>
          <w:p w14:paraId="12E172B7"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109 &amp; A/HRC/21/7/Add.1 - Para. 6.4</w:t>
            </w:r>
          </w:p>
        </w:tc>
        <w:tc>
          <w:tcPr>
            <w:tcW w:w="1100" w:type="dxa"/>
            <w:tcBorders>
              <w:bottom w:val="dotted" w:sz="4" w:space="0" w:color="auto"/>
            </w:tcBorders>
            <w:shd w:val="clear" w:color="auto" w:fill="auto"/>
            <w:hideMark/>
          </w:tcPr>
          <w:p w14:paraId="12E172B8"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tcBorders>
              <w:bottom w:val="dotted" w:sz="4" w:space="0" w:color="auto"/>
            </w:tcBorders>
            <w:shd w:val="clear" w:color="auto" w:fill="auto"/>
            <w:hideMark/>
          </w:tcPr>
          <w:p w14:paraId="12E172B9"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3.2 Cooperation with special procedures</w:t>
            </w:r>
          </w:p>
          <w:p w14:paraId="12E172BA"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2BB"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tcBorders>
              <w:bottom w:val="dotted" w:sz="4" w:space="0" w:color="auto"/>
            </w:tcBorders>
            <w:shd w:val="clear" w:color="auto" w:fill="auto"/>
            <w:hideMark/>
          </w:tcPr>
          <w:p w14:paraId="12E172BC" w14:textId="77777777" w:rsidR="00DB55F0" w:rsidRDefault="00DB55F0" w:rsidP="00DB55F0">
            <w:pPr>
              <w:suppressAutoHyphens w:val="0"/>
              <w:spacing w:before="60" w:after="60" w:line="240" w:lineRule="auto"/>
              <w:ind w:left="57" w:right="57"/>
              <w:rPr>
                <w:color w:val="000000"/>
                <w:szCs w:val="22"/>
                <w:lang w:eastAsia="en-GB"/>
              </w:rPr>
            </w:pPr>
          </w:p>
          <w:p w14:paraId="12E172BD"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2C0" w14:textId="77777777" w:rsidTr="00D003FE">
        <w:trPr>
          <w:cantSplit/>
        </w:trPr>
        <w:tc>
          <w:tcPr>
            <w:tcW w:w="15220" w:type="dxa"/>
            <w:gridSpan w:val="4"/>
            <w:shd w:val="clear" w:color="auto" w:fill="DBE5F1"/>
            <w:hideMark/>
          </w:tcPr>
          <w:p w14:paraId="12E172BF" w14:textId="77777777" w:rsidR="00DB55F0" w:rsidRPr="00DB55F0" w:rsidRDefault="00DB55F0" w:rsidP="00DB55F0">
            <w:pPr>
              <w:suppressAutoHyphens w:val="0"/>
              <w:spacing w:before="40" w:after="40" w:line="240" w:lineRule="auto"/>
              <w:rPr>
                <w:b/>
                <w:i/>
                <w:color w:val="000000"/>
                <w:sz w:val="28"/>
                <w:szCs w:val="22"/>
                <w:lang w:eastAsia="en-GB"/>
              </w:rPr>
            </w:pPr>
            <w:r w:rsidRPr="00DB55F0">
              <w:rPr>
                <w:b/>
                <w:i/>
                <w:color w:val="000000"/>
                <w:sz w:val="28"/>
                <w:szCs w:val="22"/>
                <w:lang w:eastAsia="en-GB"/>
              </w:rPr>
              <w:t>Right or area: 3.3. Cooperation with other international mechanisms and institutions</w:t>
            </w:r>
          </w:p>
        </w:tc>
      </w:tr>
      <w:tr w:rsidR="00DB55F0" w:rsidRPr="00DB55F0" w14:paraId="12E172CA" w14:textId="77777777" w:rsidTr="00DB55F0">
        <w:trPr>
          <w:cantSplit/>
        </w:trPr>
        <w:tc>
          <w:tcPr>
            <w:tcW w:w="4520" w:type="dxa"/>
            <w:shd w:val="clear" w:color="auto" w:fill="auto"/>
            <w:hideMark/>
          </w:tcPr>
          <w:p w14:paraId="12E172C1"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109.9. Continue to increase human rights transparency by improving the access of local and international media organisations, engagement with the Office of the High Commissioner for Human Rights, the International Committee of the Red Cross and other relevant international organizations throughout Indonesia (Australia);</w:t>
            </w:r>
          </w:p>
          <w:p w14:paraId="12E172C2"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109 &amp; A/HRC/21/7/Add.1 - Para. 5.2</w:t>
            </w:r>
          </w:p>
        </w:tc>
        <w:tc>
          <w:tcPr>
            <w:tcW w:w="1100" w:type="dxa"/>
            <w:shd w:val="clear" w:color="auto" w:fill="auto"/>
            <w:hideMark/>
          </w:tcPr>
          <w:p w14:paraId="12E172C3"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2C4"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3.3 Cooperation with other international mechanisms and institutions</w:t>
            </w:r>
          </w:p>
          <w:p w14:paraId="12E172C5"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2C6"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2C7"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media</w:t>
            </w:r>
          </w:p>
        </w:tc>
        <w:tc>
          <w:tcPr>
            <w:tcW w:w="4600" w:type="dxa"/>
            <w:shd w:val="clear" w:color="auto" w:fill="auto"/>
            <w:hideMark/>
          </w:tcPr>
          <w:p w14:paraId="12E172C8" w14:textId="77777777" w:rsidR="00DB55F0" w:rsidRDefault="00DB55F0" w:rsidP="00DB55F0">
            <w:pPr>
              <w:suppressAutoHyphens w:val="0"/>
              <w:spacing w:before="60" w:after="60" w:line="240" w:lineRule="auto"/>
              <w:ind w:left="57" w:right="57"/>
              <w:rPr>
                <w:color w:val="000000"/>
                <w:szCs w:val="22"/>
                <w:lang w:eastAsia="en-GB"/>
              </w:rPr>
            </w:pPr>
          </w:p>
          <w:p w14:paraId="12E172C9"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2D3" w14:textId="77777777" w:rsidTr="00DB55F0">
        <w:trPr>
          <w:cantSplit/>
        </w:trPr>
        <w:tc>
          <w:tcPr>
            <w:tcW w:w="4520" w:type="dxa"/>
            <w:tcBorders>
              <w:bottom w:val="dotted" w:sz="4" w:space="0" w:color="auto"/>
            </w:tcBorders>
            <w:shd w:val="clear" w:color="auto" w:fill="auto"/>
            <w:hideMark/>
          </w:tcPr>
          <w:p w14:paraId="12E172CB"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109.10. Immediately grant access to the delegates of ICRC to the Papua provinces in order for them to fulfil their mandate ( Germany );</w:t>
            </w:r>
          </w:p>
          <w:p w14:paraId="12E172CC"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109 &amp; A/HRC/21/7/Add.1 - Para. 5.3</w:t>
            </w:r>
          </w:p>
        </w:tc>
        <w:tc>
          <w:tcPr>
            <w:tcW w:w="1100" w:type="dxa"/>
            <w:tcBorders>
              <w:bottom w:val="dotted" w:sz="4" w:space="0" w:color="auto"/>
            </w:tcBorders>
            <w:shd w:val="clear" w:color="auto" w:fill="auto"/>
            <w:hideMark/>
          </w:tcPr>
          <w:p w14:paraId="12E172CD"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tcBorders>
              <w:bottom w:val="dotted" w:sz="4" w:space="0" w:color="auto"/>
            </w:tcBorders>
            <w:shd w:val="clear" w:color="auto" w:fill="auto"/>
            <w:hideMark/>
          </w:tcPr>
          <w:p w14:paraId="12E172CE"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3.3 Cooperation with other international mechanisms and institutions</w:t>
            </w:r>
          </w:p>
          <w:p w14:paraId="12E172CF"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2D0"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tcBorders>
              <w:bottom w:val="dotted" w:sz="4" w:space="0" w:color="auto"/>
            </w:tcBorders>
            <w:shd w:val="clear" w:color="auto" w:fill="auto"/>
            <w:hideMark/>
          </w:tcPr>
          <w:p w14:paraId="12E172D1" w14:textId="77777777" w:rsidR="00DB55F0" w:rsidRDefault="00DB55F0" w:rsidP="00DB55F0">
            <w:pPr>
              <w:suppressAutoHyphens w:val="0"/>
              <w:spacing w:before="60" w:after="60" w:line="240" w:lineRule="auto"/>
              <w:ind w:left="57" w:right="57"/>
              <w:rPr>
                <w:color w:val="000000"/>
                <w:szCs w:val="22"/>
                <w:lang w:eastAsia="en-GB"/>
              </w:rPr>
            </w:pPr>
          </w:p>
          <w:p w14:paraId="12E172D2"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2D5" w14:textId="77777777" w:rsidTr="0002509F">
        <w:trPr>
          <w:cantSplit/>
        </w:trPr>
        <w:tc>
          <w:tcPr>
            <w:tcW w:w="15220" w:type="dxa"/>
            <w:gridSpan w:val="4"/>
            <w:shd w:val="clear" w:color="auto" w:fill="DBE5F1"/>
            <w:hideMark/>
          </w:tcPr>
          <w:p w14:paraId="12E172D4" w14:textId="77777777" w:rsidR="00DB55F0" w:rsidRPr="00DB55F0" w:rsidRDefault="00DB55F0" w:rsidP="00DB55F0">
            <w:pPr>
              <w:suppressAutoHyphens w:val="0"/>
              <w:spacing w:before="40" w:after="40" w:line="240" w:lineRule="auto"/>
              <w:rPr>
                <w:b/>
                <w:i/>
                <w:color w:val="000000"/>
                <w:sz w:val="28"/>
                <w:szCs w:val="22"/>
                <w:lang w:eastAsia="en-GB"/>
              </w:rPr>
            </w:pPr>
            <w:r w:rsidRPr="00DB55F0">
              <w:rPr>
                <w:b/>
                <w:i/>
                <w:color w:val="000000"/>
                <w:sz w:val="28"/>
                <w:szCs w:val="22"/>
                <w:lang w:eastAsia="en-GB"/>
              </w:rPr>
              <w:t>Right or area: 4. Inter-state cooperation &amp; development assistance</w:t>
            </w:r>
          </w:p>
        </w:tc>
      </w:tr>
      <w:tr w:rsidR="00DB55F0" w:rsidRPr="00DB55F0" w14:paraId="12E172DE" w14:textId="77777777" w:rsidTr="00DB55F0">
        <w:trPr>
          <w:cantSplit/>
        </w:trPr>
        <w:tc>
          <w:tcPr>
            <w:tcW w:w="4520" w:type="dxa"/>
            <w:shd w:val="clear" w:color="auto" w:fill="auto"/>
            <w:hideMark/>
          </w:tcPr>
          <w:p w14:paraId="12E172D6"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108.56. Continue its constructive role and contribution in the promotion and protection of human rights in the region ( Pakistan );</w:t>
            </w:r>
          </w:p>
          <w:p w14:paraId="12E172D7"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2D8"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2D9"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4 Inter-State cooperation &amp; development assistance</w:t>
            </w:r>
          </w:p>
          <w:p w14:paraId="12E172DA"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2DB"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2DC" w14:textId="77777777" w:rsidR="00DB55F0" w:rsidRDefault="00DB55F0" w:rsidP="00DB55F0">
            <w:pPr>
              <w:suppressAutoHyphens w:val="0"/>
              <w:spacing w:before="60" w:after="60" w:line="240" w:lineRule="auto"/>
              <w:ind w:left="57" w:right="57"/>
              <w:rPr>
                <w:color w:val="000000"/>
                <w:szCs w:val="22"/>
                <w:lang w:eastAsia="en-GB"/>
              </w:rPr>
            </w:pPr>
          </w:p>
          <w:p w14:paraId="12E172DD"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2E7" w14:textId="77777777" w:rsidTr="00DB55F0">
        <w:trPr>
          <w:cantSplit/>
        </w:trPr>
        <w:tc>
          <w:tcPr>
            <w:tcW w:w="4520" w:type="dxa"/>
            <w:tcBorders>
              <w:bottom w:val="dotted" w:sz="4" w:space="0" w:color="auto"/>
            </w:tcBorders>
            <w:shd w:val="clear" w:color="auto" w:fill="auto"/>
            <w:hideMark/>
          </w:tcPr>
          <w:p w14:paraId="12E172DF"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108.57. Continue its efforts in sharing best practices in the promotion and protection of human rights through regional and multilateral frameworks ( Viet Nam );</w:t>
            </w:r>
          </w:p>
          <w:p w14:paraId="12E172E0"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tcBorders>
              <w:bottom w:val="dotted" w:sz="4" w:space="0" w:color="auto"/>
            </w:tcBorders>
            <w:shd w:val="clear" w:color="auto" w:fill="auto"/>
            <w:hideMark/>
          </w:tcPr>
          <w:p w14:paraId="12E172E1"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tcBorders>
              <w:bottom w:val="dotted" w:sz="4" w:space="0" w:color="auto"/>
            </w:tcBorders>
            <w:shd w:val="clear" w:color="auto" w:fill="auto"/>
            <w:hideMark/>
          </w:tcPr>
          <w:p w14:paraId="12E172E2"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4 Inter-State cooperation &amp; development assistance</w:t>
            </w:r>
          </w:p>
          <w:p w14:paraId="12E172E3"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2E4"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tcBorders>
              <w:bottom w:val="dotted" w:sz="4" w:space="0" w:color="auto"/>
            </w:tcBorders>
            <w:shd w:val="clear" w:color="auto" w:fill="auto"/>
            <w:hideMark/>
          </w:tcPr>
          <w:p w14:paraId="12E172E5" w14:textId="77777777" w:rsidR="00DB55F0" w:rsidRDefault="00DB55F0" w:rsidP="00DB55F0">
            <w:pPr>
              <w:suppressAutoHyphens w:val="0"/>
              <w:spacing w:before="60" w:after="60" w:line="240" w:lineRule="auto"/>
              <w:ind w:left="57" w:right="57"/>
              <w:rPr>
                <w:color w:val="000000"/>
                <w:szCs w:val="22"/>
                <w:lang w:eastAsia="en-GB"/>
              </w:rPr>
            </w:pPr>
          </w:p>
          <w:p w14:paraId="12E172E6"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2E9" w14:textId="77777777" w:rsidTr="005E50DB">
        <w:trPr>
          <w:cantSplit/>
        </w:trPr>
        <w:tc>
          <w:tcPr>
            <w:tcW w:w="15220" w:type="dxa"/>
            <w:gridSpan w:val="4"/>
            <w:shd w:val="clear" w:color="auto" w:fill="DBE5F1"/>
            <w:hideMark/>
          </w:tcPr>
          <w:p w14:paraId="12E172E8" w14:textId="77777777" w:rsidR="00DB55F0" w:rsidRPr="00DB55F0" w:rsidRDefault="00DB55F0" w:rsidP="00DB55F0">
            <w:pPr>
              <w:suppressAutoHyphens w:val="0"/>
              <w:spacing w:before="40" w:after="40" w:line="240" w:lineRule="auto"/>
              <w:rPr>
                <w:b/>
                <w:i/>
                <w:color w:val="000000"/>
                <w:sz w:val="28"/>
                <w:szCs w:val="22"/>
                <w:lang w:eastAsia="en-GB"/>
              </w:rPr>
            </w:pPr>
            <w:r w:rsidRPr="00DB55F0">
              <w:rPr>
                <w:b/>
                <w:i/>
                <w:color w:val="000000"/>
                <w:sz w:val="28"/>
                <w:szCs w:val="22"/>
                <w:lang w:eastAsia="en-GB"/>
              </w:rPr>
              <w:t>Right or area: 5.1. Constitutional &amp; legislative framework</w:t>
            </w:r>
          </w:p>
        </w:tc>
      </w:tr>
      <w:tr w:rsidR="00DB55F0" w:rsidRPr="00DB55F0" w14:paraId="12E172F7" w14:textId="77777777" w:rsidTr="00DB55F0">
        <w:trPr>
          <w:cantSplit/>
        </w:trPr>
        <w:tc>
          <w:tcPr>
            <w:tcW w:w="4520" w:type="dxa"/>
            <w:shd w:val="clear" w:color="auto" w:fill="auto"/>
            <w:hideMark/>
          </w:tcPr>
          <w:p w14:paraId="12E172EA"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108.18. Take steps to integrate in national legislation the provisions of both Optional Protocols to the CRC, once ratified, and to strengthen relevant national implementation mechanisms ( Egypt );</w:t>
            </w:r>
          </w:p>
          <w:p w14:paraId="12E172EB"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2EC"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2ED"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30.3 Children: protection against exploitation</w:t>
            </w:r>
          </w:p>
          <w:p w14:paraId="12E172EE"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5.2 Institutions &amp; policies - General</w:t>
            </w:r>
          </w:p>
          <w:p w14:paraId="12E172EF"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30.1 Children: definition; general principles; protection</w:t>
            </w:r>
          </w:p>
          <w:p w14:paraId="12E172F0"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5.1 Constitutional and legislative framework</w:t>
            </w:r>
          </w:p>
          <w:p w14:paraId="12E172F1"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30.5 Children in armed conflict</w:t>
            </w:r>
          </w:p>
          <w:p w14:paraId="12E172F2"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2F3"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children</w:t>
            </w:r>
          </w:p>
          <w:p w14:paraId="12E172F4"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persons affected by armed conflict</w:t>
            </w:r>
          </w:p>
        </w:tc>
        <w:tc>
          <w:tcPr>
            <w:tcW w:w="4600" w:type="dxa"/>
            <w:shd w:val="clear" w:color="auto" w:fill="auto"/>
            <w:hideMark/>
          </w:tcPr>
          <w:p w14:paraId="12E172F5" w14:textId="77777777" w:rsidR="00DB55F0" w:rsidRDefault="00DB55F0" w:rsidP="00DB55F0">
            <w:pPr>
              <w:suppressAutoHyphens w:val="0"/>
              <w:spacing w:before="60" w:after="60" w:line="240" w:lineRule="auto"/>
              <w:ind w:left="57" w:right="57"/>
              <w:rPr>
                <w:color w:val="000000"/>
                <w:szCs w:val="22"/>
                <w:lang w:eastAsia="en-GB"/>
              </w:rPr>
            </w:pPr>
          </w:p>
          <w:p w14:paraId="12E172F6"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300" w14:textId="77777777" w:rsidTr="00DB55F0">
        <w:trPr>
          <w:cantSplit/>
        </w:trPr>
        <w:tc>
          <w:tcPr>
            <w:tcW w:w="4520" w:type="dxa"/>
            <w:shd w:val="clear" w:color="auto" w:fill="auto"/>
            <w:hideMark/>
          </w:tcPr>
          <w:p w14:paraId="12E172F8"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108.30. Pursue the revision of the Penal Code to provide a more comprehensive and thorough legal basis for the implementation of  Indonesia ’s obligations ( Turkey );</w:t>
            </w:r>
          </w:p>
          <w:p w14:paraId="12E172F9"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2FA"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2FB"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5.1 Constitutional and legislative framework</w:t>
            </w:r>
          </w:p>
          <w:p w14:paraId="12E172FC"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2FD"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2FE" w14:textId="77777777" w:rsidR="00DB55F0" w:rsidRDefault="00DB55F0" w:rsidP="00DB55F0">
            <w:pPr>
              <w:suppressAutoHyphens w:val="0"/>
              <w:spacing w:before="60" w:after="60" w:line="240" w:lineRule="auto"/>
              <w:ind w:left="57" w:right="57"/>
              <w:rPr>
                <w:color w:val="000000"/>
                <w:szCs w:val="22"/>
                <w:lang w:eastAsia="en-GB"/>
              </w:rPr>
            </w:pPr>
          </w:p>
          <w:p w14:paraId="12E172FF"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309" w14:textId="77777777" w:rsidTr="00DB55F0">
        <w:trPr>
          <w:cantSplit/>
        </w:trPr>
        <w:tc>
          <w:tcPr>
            <w:tcW w:w="4520" w:type="dxa"/>
            <w:shd w:val="clear" w:color="auto" w:fill="auto"/>
            <w:hideMark/>
          </w:tcPr>
          <w:p w14:paraId="12E17301"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108.31. Adopt promptly the reforms of the Criminal Code ( Nicaragua );</w:t>
            </w:r>
          </w:p>
          <w:p w14:paraId="12E17302"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303"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304"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5.1 Constitutional and legislative framework</w:t>
            </w:r>
          </w:p>
          <w:p w14:paraId="12E17305"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306"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307" w14:textId="77777777" w:rsidR="00DB55F0" w:rsidRDefault="00DB55F0" w:rsidP="00DB55F0">
            <w:pPr>
              <w:suppressAutoHyphens w:val="0"/>
              <w:spacing w:before="60" w:after="60" w:line="240" w:lineRule="auto"/>
              <w:ind w:left="57" w:right="57"/>
              <w:rPr>
                <w:color w:val="000000"/>
                <w:szCs w:val="22"/>
                <w:lang w:eastAsia="en-GB"/>
              </w:rPr>
            </w:pPr>
          </w:p>
          <w:p w14:paraId="12E17308"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315" w14:textId="77777777" w:rsidTr="00DB55F0">
        <w:trPr>
          <w:cantSplit/>
        </w:trPr>
        <w:tc>
          <w:tcPr>
            <w:tcW w:w="4520" w:type="dxa"/>
            <w:shd w:val="clear" w:color="auto" w:fill="auto"/>
            <w:hideMark/>
          </w:tcPr>
          <w:p w14:paraId="12E1730A"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108.75. Expressly prohibit in national legislation violence against children  in all settings, including at home, schools, penal institutions and centres of alternative care ( Uruguay );</w:t>
            </w:r>
          </w:p>
          <w:p w14:paraId="12E1730B"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30C"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30D"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30.3 Children: protection against exploitation</w:t>
            </w:r>
          </w:p>
          <w:p w14:paraId="12E1730E"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30.2 Children: family environment and alternative care</w:t>
            </w:r>
          </w:p>
          <w:p w14:paraId="12E1730F"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5.1 Constitutional and legislative framework</w:t>
            </w:r>
          </w:p>
          <w:p w14:paraId="12E17310"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311"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312"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children</w:t>
            </w:r>
          </w:p>
        </w:tc>
        <w:tc>
          <w:tcPr>
            <w:tcW w:w="4600" w:type="dxa"/>
            <w:shd w:val="clear" w:color="auto" w:fill="auto"/>
            <w:hideMark/>
          </w:tcPr>
          <w:p w14:paraId="12E17313" w14:textId="77777777" w:rsidR="00DB55F0" w:rsidRDefault="00DB55F0" w:rsidP="00DB55F0">
            <w:pPr>
              <w:suppressAutoHyphens w:val="0"/>
              <w:spacing w:before="60" w:after="60" w:line="240" w:lineRule="auto"/>
              <w:ind w:left="57" w:right="57"/>
              <w:rPr>
                <w:color w:val="000000"/>
                <w:szCs w:val="22"/>
                <w:lang w:eastAsia="en-GB"/>
              </w:rPr>
            </w:pPr>
          </w:p>
          <w:p w14:paraId="12E17314"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321" w14:textId="77777777" w:rsidTr="00DB55F0">
        <w:trPr>
          <w:cantSplit/>
        </w:trPr>
        <w:tc>
          <w:tcPr>
            <w:tcW w:w="4520" w:type="dxa"/>
            <w:shd w:val="clear" w:color="auto" w:fill="auto"/>
            <w:hideMark/>
          </w:tcPr>
          <w:p w14:paraId="12E17316"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108.85. Continue its educational and awareness raising work to promote human rights, train law enforcement officials and judges in human rights issues; improve the penal code and reform the judicial system; and take measures to combat corruption  (Russian Federation);</w:t>
            </w:r>
          </w:p>
          <w:p w14:paraId="12E17317"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318"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319"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5.3 Political framework &amp; good governance</w:t>
            </w:r>
          </w:p>
          <w:p w14:paraId="12E1731A"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5.1 Constitutional and legislative framework</w:t>
            </w:r>
          </w:p>
          <w:p w14:paraId="12E1731B"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6 Human rights education, trainings</w:t>
            </w:r>
          </w:p>
          <w:p w14:paraId="12E1731C"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31D"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31E"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judiciary</w:t>
            </w:r>
          </w:p>
        </w:tc>
        <w:tc>
          <w:tcPr>
            <w:tcW w:w="4600" w:type="dxa"/>
            <w:shd w:val="clear" w:color="auto" w:fill="auto"/>
            <w:hideMark/>
          </w:tcPr>
          <w:p w14:paraId="12E1731F" w14:textId="77777777" w:rsidR="00DB55F0" w:rsidRDefault="00DB55F0" w:rsidP="00DB55F0">
            <w:pPr>
              <w:suppressAutoHyphens w:val="0"/>
              <w:spacing w:before="60" w:after="60" w:line="240" w:lineRule="auto"/>
              <w:ind w:left="57" w:right="57"/>
              <w:rPr>
                <w:color w:val="000000"/>
                <w:szCs w:val="22"/>
                <w:lang w:eastAsia="en-GB"/>
              </w:rPr>
            </w:pPr>
          </w:p>
          <w:p w14:paraId="12E17320"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32C" w14:textId="77777777" w:rsidTr="00DB55F0">
        <w:trPr>
          <w:cantSplit/>
        </w:trPr>
        <w:tc>
          <w:tcPr>
            <w:tcW w:w="4520" w:type="dxa"/>
            <w:shd w:val="clear" w:color="auto" w:fill="auto"/>
            <w:hideMark/>
          </w:tcPr>
          <w:p w14:paraId="12E17322"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108.99. Ensure that all ministerial decrees regulating religious life, as well as all local religiously founded bylaws, are in conformity with international human rights law ( Norway );</w:t>
            </w:r>
          </w:p>
          <w:p w14:paraId="12E17323"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324"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325"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14.2 Freedom of thought, conscience and religion</w:t>
            </w:r>
          </w:p>
          <w:p w14:paraId="12E17326"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5.1 Constitutional and legislative framework</w:t>
            </w:r>
          </w:p>
          <w:p w14:paraId="12E17327"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328"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329"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minorities/ racial, ethnic, linguistic, religious or descent-based groups</w:t>
            </w:r>
          </w:p>
        </w:tc>
        <w:tc>
          <w:tcPr>
            <w:tcW w:w="4600" w:type="dxa"/>
            <w:shd w:val="clear" w:color="auto" w:fill="auto"/>
            <w:hideMark/>
          </w:tcPr>
          <w:p w14:paraId="12E1732A" w14:textId="77777777" w:rsidR="00DB55F0" w:rsidRDefault="00DB55F0" w:rsidP="00DB55F0">
            <w:pPr>
              <w:suppressAutoHyphens w:val="0"/>
              <w:spacing w:before="60" w:after="60" w:line="240" w:lineRule="auto"/>
              <w:ind w:left="57" w:right="57"/>
              <w:rPr>
                <w:color w:val="000000"/>
                <w:szCs w:val="22"/>
                <w:lang w:eastAsia="en-GB"/>
              </w:rPr>
            </w:pPr>
          </w:p>
          <w:p w14:paraId="12E1732B"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337" w14:textId="77777777" w:rsidTr="00DB55F0">
        <w:trPr>
          <w:cantSplit/>
        </w:trPr>
        <w:tc>
          <w:tcPr>
            <w:tcW w:w="4520" w:type="dxa"/>
            <w:shd w:val="clear" w:color="auto" w:fill="auto"/>
            <w:hideMark/>
          </w:tcPr>
          <w:p w14:paraId="12E1732D"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108.100. Seek possible ways to speed up the adoption of the religious harmony bill currently discussed by national lawmakers ( Ukraine );</w:t>
            </w:r>
          </w:p>
          <w:p w14:paraId="12E1732E"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32F"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330"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14.2 Freedom of thought, conscience and religion</w:t>
            </w:r>
          </w:p>
          <w:p w14:paraId="12E17331"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5.1 Constitutional and legislative framework</w:t>
            </w:r>
          </w:p>
          <w:p w14:paraId="12E17332"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333"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334"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minorities/ racial, ethnic, linguistic, religious or descent-based groups</w:t>
            </w:r>
          </w:p>
        </w:tc>
        <w:tc>
          <w:tcPr>
            <w:tcW w:w="4600" w:type="dxa"/>
            <w:shd w:val="clear" w:color="auto" w:fill="auto"/>
            <w:hideMark/>
          </w:tcPr>
          <w:p w14:paraId="12E17335" w14:textId="77777777" w:rsidR="00DB55F0" w:rsidRDefault="00DB55F0" w:rsidP="00DB55F0">
            <w:pPr>
              <w:suppressAutoHyphens w:val="0"/>
              <w:spacing w:before="60" w:after="60" w:line="240" w:lineRule="auto"/>
              <w:ind w:left="57" w:right="57"/>
              <w:rPr>
                <w:color w:val="000000"/>
                <w:szCs w:val="22"/>
                <w:lang w:eastAsia="en-GB"/>
              </w:rPr>
            </w:pPr>
          </w:p>
          <w:p w14:paraId="12E17336"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343" w14:textId="77777777" w:rsidTr="00DB55F0">
        <w:trPr>
          <w:cantSplit/>
        </w:trPr>
        <w:tc>
          <w:tcPr>
            <w:tcW w:w="4520" w:type="dxa"/>
            <w:shd w:val="clear" w:color="auto" w:fill="auto"/>
            <w:hideMark/>
          </w:tcPr>
          <w:p w14:paraId="12E17338"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108.104. Revise any national legislation that may be in conflict with international obligations, and strengthen efforts to ensure that any assaults against persons regardless of their religious affiliation are investigated, and that those responsible for such assaults are brought to justice ( Sweden );</w:t>
            </w:r>
          </w:p>
          <w:p w14:paraId="12E17339"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33A"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33B"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14.2 Freedom of thought, conscience and religion</w:t>
            </w:r>
          </w:p>
          <w:p w14:paraId="12E1733C"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16 Right to an effective remedy, impunity</w:t>
            </w:r>
          </w:p>
          <w:p w14:paraId="12E1733D"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5.1 Constitutional and legislative framework</w:t>
            </w:r>
          </w:p>
          <w:p w14:paraId="12E1733E"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33F"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340"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minorities/ racial, ethnic, linguistic, religious or descent-based groups</w:t>
            </w:r>
          </w:p>
        </w:tc>
        <w:tc>
          <w:tcPr>
            <w:tcW w:w="4600" w:type="dxa"/>
            <w:shd w:val="clear" w:color="auto" w:fill="auto"/>
            <w:hideMark/>
          </w:tcPr>
          <w:p w14:paraId="12E17341" w14:textId="77777777" w:rsidR="00DB55F0" w:rsidRDefault="00DB55F0" w:rsidP="00DB55F0">
            <w:pPr>
              <w:suppressAutoHyphens w:val="0"/>
              <w:spacing w:before="60" w:after="60" w:line="240" w:lineRule="auto"/>
              <w:ind w:left="57" w:right="57"/>
              <w:rPr>
                <w:color w:val="000000"/>
                <w:szCs w:val="22"/>
                <w:lang w:eastAsia="en-GB"/>
              </w:rPr>
            </w:pPr>
          </w:p>
          <w:p w14:paraId="12E17342"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350" w14:textId="77777777" w:rsidTr="00DB55F0">
        <w:trPr>
          <w:cantSplit/>
        </w:trPr>
        <w:tc>
          <w:tcPr>
            <w:tcW w:w="4520" w:type="dxa"/>
            <w:shd w:val="clear" w:color="auto" w:fill="auto"/>
            <w:hideMark/>
          </w:tcPr>
          <w:p w14:paraId="12E17344"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108.105. Take legislative action and effectively prosecute the incitement of hatred and acts of violence against all religious minorities ( Austria );</w:t>
            </w:r>
          </w:p>
          <w:p w14:paraId="12E17345"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346"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347"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14.2 Freedom of thought, conscience and religion</w:t>
            </w:r>
          </w:p>
          <w:p w14:paraId="12E17348"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16 Right to an effective remedy, impunity</w:t>
            </w:r>
          </w:p>
          <w:p w14:paraId="12E17349"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5.1 Constitutional and legislative framework</w:t>
            </w:r>
          </w:p>
          <w:p w14:paraId="12E1734A"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14.3 Freedom of opinion and expression</w:t>
            </w:r>
          </w:p>
          <w:p w14:paraId="12E1734B"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34C"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34D"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minorities/ racial, ethnic, linguistic, religious or descent-based groups</w:t>
            </w:r>
          </w:p>
        </w:tc>
        <w:tc>
          <w:tcPr>
            <w:tcW w:w="4600" w:type="dxa"/>
            <w:shd w:val="clear" w:color="auto" w:fill="auto"/>
            <w:hideMark/>
          </w:tcPr>
          <w:p w14:paraId="12E1734E" w14:textId="77777777" w:rsidR="00DB55F0" w:rsidRDefault="00DB55F0" w:rsidP="00DB55F0">
            <w:pPr>
              <w:suppressAutoHyphens w:val="0"/>
              <w:spacing w:before="60" w:after="60" w:line="240" w:lineRule="auto"/>
              <w:ind w:left="57" w:right="57"/>
              <w:rPr>
                <w:color w:val="000000"/>
                <w:szCs w:val="22"/>
                <w:lang w:eastAsia="en-GB"/>
              </w:rPr>
            </w:pPr>
          </w:p>
          <w:p w14:paraId="12E1734F"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35B" w14:textId="77777777" w:rsidTr="00DB55F0">
        <w:trPr>
          <w:cantSplit/>
        </w:trPr>
        <w:tc>
          <w:tcPr>
            <w:tcW w:w="4520" w:type="dxa"/>
            <w:shd w:val="clear" w:color="auto" w:fill="auto"/>
            <w:hideMark/>
          </w:tcPr>
          <w:p w14:paraId="12E17351"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108.140. Schedule discussion of the Draft Law on the Recognition and Protection of the Rights of Traditional Communities ( Iran  (Islamic Republic of) ) ;</w:t>
            </w:r>
          </w:p>
          <w:p w14:paraId="12E17352"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353"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354"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27 Cultural rights</w:t>
            </w:r>
          </w:p>
          <w:p w14:paraId="12E17355"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5.1 Constitutional and legislative framework</w:t>
            </w:r>
          </w:p>
          <w:p w14:paraId="12E17356"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32 Members of minorities</w:t>
            </w:r>
          </w:p>
          <w:p w14:paraId="12E17357"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358"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359" w14:textId="77777777" w:rsidR="00DB55F0" w:rsidRDefault="00DB55F0" w:rsidP="00DB55F0">
            <w:pPr>
              <w:suppressAutoHyphens w:val="0"/>
              <w:spacing w:before="60" w:after="60" w:line="240" w:lineRule="auto"/>
              <w:ind w:left="57" w:right="57"/>
              <w:rPr>
                <w:color w:val="000000"/>
                <w:szCs w:val="22"/>
                <w:lang w:eastAsia="en-GB"/>
              </w:rPr>
            </w:pPr>
          </w:p>
          <w:p w14:paraId="12E1735A"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365" w14:textId="77777777" w:rsidTr="00DB55F0">
        <w:trPr>
          <w:cantSplit/>
        </w:trPr>
        <w:tc>
          <w:tcPr>
            <w:tcW w:w="4520" w:type="dxa"/>
            <w:shd w:val="clear" w:color="auto" w:fill="auto"/>
            <w:hideMark/>
          </w:tcPr>
          <w:p w14:paraId="12E1735C"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109.20. Eliminate the legislation which criminalizes sexual relations among persons of the same sex, as well as all legislation which discriminates on the basis of sexual orientation, particularly in the Aceh province,  where since the establishment of the Sharia Law in 2002 these kind of relations are not allowed (Spain);</w:t>
            </w:r>
          </w:p>
          <w:p w14:paraId="12E1735D"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109 &amp; A/HRC/21/7/Add.1 - Para. 6.5</w:t>
            </w:r>
          </w:p>
        </w:tc>
        <w:tc>
          <w:tcPr>
            <w:tcW w:w="1100" w:type="dxa"/>
            <w:shd w:val="clear" w:color="auto" w:fill="auto"/>
            <w:hideMark/>
          </w:tcPr>
          <w:p w14:paraId="12E1735E"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Noted</w:t>
            </w:r>
          </w:p>
        </w:tc>
        <w:tc>
          <w:tcPr>
            <w:tcW w:w="5000" w:type="dxa"/>
            <w:shd w:val="clear" w:color="auto" w:fill="auto"/>
            <w:hideMark/>
          </w:tcPr>
          <w:p w14:paraId="12E1735F"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8 Equality &amp; non-discrimination</w:t>
            </w:r>
          </w:p>
          <w:p w14:paraId="12E17360"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5.1 Constitutional and legislative framework</w:t>
            </w:r>
          </w:p>
          <w:p w14:paraId="12E17361"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362"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xml:space="preserve">- Lesbian, gay, bisexual and transgender persons (LGBT) </w:t>
            </w:r>
          </w:p>
        </w:tc>
        <w:tc>
          <w:tcPr>
            <w:tcW w:w="4600" w:type="dxa"/>
            <w:shd w:val="clear" w:color="auto" w:fill="auto"/>
            <w:hideMark/>
          </w:tcPr>
          <w:p w14:paraId="12E17363" w14:textId="77777777" w:rsidR="00DB55F0" w:rsidRDefault="00DB55F0" w:rsidP="00DB55F0">
            <w:pPr>
              <w:suppressAutoHyphens w:val="0"/>
              <w:spacing w:before="60" w:after="60" w:line="240" w:lineRule="auto"/>
              <w:ind w:left="57" w:right="57"/>
              <w:rPr>
                <w:color w:val="000000"/>
                <w:szCs w:val="22"/>
                <w:lang w:eastAsia="en-GB"/>
              </w:rPr>
            </w:pPr>
          </w:p>
          <w:p w14:paraId="12E17364"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36F" w14:textId="77777777" w:rsidTr="00DB55F0">
        <w:trPr>
          <w:cantSplit/>
        </w:trPr>
        <w:tc>
          <w:tcPr>
            <w:tcW w:w="4520" w:type="dxa"/>
            <w:shd w:val="clear" w:color="auto" w:fill="auto"/>
            <w:hideMark/>
          </w:tcPr>
          <w:p w14:paraId="12E17366"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109.21. Consider abolishing the death penalty and, as a first step, establish a moratorium on executions ( Austria );</w:t>
            </w:r>
          </w:p>
          <w:p w14:paraId="12E17367"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109 &amp; A/HRC/21/7/Add.1 - Para. 6.6</w:t>
            </w:r>
          </w:p>
        </w:tc>
        <w:tc>
          <w:tcPr>
            <w:tcW w:w="1100" w:type="dxa"/>
            <w:shd w:val="clear" w:color="auto" w:fill="auto"/>
            <w:hideMark/>
          </w:tcPr>
          <w:p w14:paraId="12E17368"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Noted</w:t>
            </w:r>
          </w:p>
        </w:tc>
        <w:tc>
          <w:tcPr>
            <w:tcW w:w="5000" w:type="dxa"/>
            <w:shd w:val="clear" w:color="auto" w:fill="auto"/>
            <w:hideMark/>
          </w:tcPr>
          <w:p w14:paraId="12E17369"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12.4 Death penalty</w:t>
            </w:r>
          </w:p>
          <w:p w14:paraId="12E1736A"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5.1 Constitutional and legislative framework</w:t>
            </w:r>
          </w:p>
          <w:p w14:paraId="12E1736B"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36C"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36D" w14:textId="77777777" w:rsidR="00DB55F0" w:rsidRDefault="00DB55F0" w:rsidP="00DB55F0">
            <w:pPr>
              <w:suppressAutoHyphens w:val="0"/>
              <w:spacing w:before="60" w:after="60" w:line="240" w:lineRule="auto"/>
              <w:ind w:left="57" w:right="57"/>
              <w:rPr>
                <w:color w:val="000000"/>
                <w:szCs w:val="22"/>
                <w:lang w:eastAsia="en-GB"/>
              </w:rPr>
            </w:pPr>
          </w:p>
          <w:p w14:paraId="12E1736E"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379" w14:textId="77777777" w:rsidTr="00DB55F0">
        <w:trPr>
          <w:cantSplit/>
        </w:trPr>
        <w:tc>
          <w:tcPr>
            <w:tcW w:w="4520" w:type="dxa"/>
            <w:shd w:val="clear" w:color="auto" w:fill="auto"/>
            <w:hideMark/>
          </w:tcPr>
          <w:p w14:paraId="12E17370"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109.22. Establish a moratorium on executions with a view to abolish the death penalty ( Brazil );</w:t>
            </w:r>
          </w:p>
          <w:p w14:paraId="12E17371"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109 &amp; A/HRC/21/7/Add.1 - Para. 6.6</w:t>
            </w:r>
          </w:p>
        </w:tc>
        <w:tc>
          <w:tcPr>
            <w:tcW w:w="1100" w:type="dxa"/>
            <w:shd w:val="clear" w:color="auto" w:fill="auto"/>
            <w:hideMark/>
          </w:tcPr>
          <w:p w14:paraId="12E17372"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Noted</w:t>
            </w:r>
          </w:p>
        </w:tc>
        <w:tc>
          <w:tcPr>
            <w:tcW w:w="5000" w:type="dxa"/>
            <w:shd w:val="clear" w:color="auto" w:fill="auto"/>
            <w:hideMark/>
          </w:tcPr>
          <w:p w14:paraId="12E17373"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12.4 Death penalty</w:t>
            </w:r>
          </w:p>
          <w:p w14:paraId="12E17374"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5.1 Constitutional and legislative framework</w:t>
            </w:r>
          </w:p>
          <w:p w14:paraId="12E17375"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376"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377" w14:textId="77777777" w:rsidR="00DB55F0" w:rsidRDefault="00DB55F0" w:rsidP="00DB55F0">
            <w:pPr>
              <w:suppressAutoHyphens w:val="0"/>
              <w:spacing w:before="60" w:after="60" w:line="240" w:lineRule="auto"/>
              <w:ind w:left="57" w:right="57"/>
              <w:rPr>
                <w:color w:val="000000"/>
                <w:szCs w:val="22"/>
                <w:lang w:eastAsia="en-GB"/>
              </w:rPr>
            </w:pPr>
          </w:p>
          <w:p w14:paraId="12E17378"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383" w14:textId="77777777" w:rsidTr="00DB55F0">
        <w:trPr>
          <w:cantSplit/>
        </w:trPr>
        <w:tc>
          <w:tcPr>
            <w:tcW w:w="4520" w:type="dxa"/>
            <w:shd w:val="clear" w:color="auto" w:fill="auto"/>
            <w:hideMark/>
          </w:tcPr>
          <w:p w14:paraId="12E1737A"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109.23. Make official the de facto moratorium on the death penalty, which has been applied since 2008, with a view to abolishing it ( Spain );</w:t>
            </w:r>
          </w:p>
          <w:p w14:paraId="12E1737B"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109 &amp; A/HRC/21/7/Add.1 - Para. 6.6</w:t>
            </w:r>
          </w:p>
        </w:tc>
        <w:tc>
          <w:tcPr>
            <w:tcW w:w="1100" w:type="dxa"/>
            <w:shd w:val="clear" w:color="auto" w:fill="auto"/>
            <w:hideMark/>
          </w:tcPr>
          <w:p w14:paraId="12E1737C"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Noted</w:t>
            </w:r>
          </w:p>
        </w:tc>
        <w:tc>
          <w:tcPr>
            <w:tcW w:w="5000" w:type="dxa"/>
            <w:shd w:val="clear" w:color="auto" w:fill="auto"/>
            <w:hideMark/>
          </w:tcPr>
          <w:p w14:paraId="12E1737D"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12.4 Death penalty</w:t>
            </w:r>
          </w:p>
          <w:p w14:paraId="12E1737E"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5.1 Constitutional and legislative framework</w:t>
            </w:r>
          </w:p>
          <w:p w14:paraId="12E1737F"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380"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381" w14:textId="77777777" w:rsidR="00DB55F0" w:rsidRDefault="00DB55F0" w:rsidP="00DB55F0">
            <w:pPr>
              <w:suppressAutoHyphens w:val="0"/>
              <w:spacing w:before="60" w:after="60" w:line="240" w:lineRule="auto"/>
              <w:ind w:left="57" w:right="57"/>
              <w:rPr>
                <w:color w:val="000000"/>
                <w:szCs w:val="22"/>
                <w:lang w:eastAsia="en-GB"/>
              </w:rPr>
            </w:pPr>
          </w:p>
          <w:p w14:paraId="12E17382"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38D" w14:textId="77777777" w:rsidTr="00DB55F0">
        <w:trPr>
          <w:cantSplit/>
        </w:trPr>
        <w:tc>
          <w:tcPr>
            <w:tcW w:w="4520" w:type="dxa"/>
            <w:tcBorders>
              <w:bottom w:val="dotted" w:sz="4" w:space="0" w:color="auto"/>
            </w:tcBorders>
            <w:shd w:val="clear" w:color="auto" w:fill="auto"/>
            <w:hideMark/>
          </w:tcPr>
          <w:p w14:paraId="12E17384"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109.31. Amend or revoke laws and decrees that limit the right to freedom of thought, conscience and religion, including the 1965 Blasphemy Law, the 1969 and 2006 ministerial decrees on building houses of worship and religious harmony and the 2008 Joint Ministerial Decree on Ahmadiyah to bring these laws into line with international human rights standards (Denmark );</w:t>
            </w:r>
          </w:p>
          <w:p w14:paraId="12E17385"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109 &amp; A/HRC/21/7/Add.1 - Para. 6.12</w:t>
            </w:r>
          </w:p>
        </w:tc>
        <w:tc>
          <w:tcPr>
            <w:tcW w:w="1100" w:type="dxa"/>
            <w:tcBorders>
              <w:bottom w:val="dotted" w:sz="4" w:space="0" w:color="auto"/>
            </w:tcBorders>
            <w:shd w:val="clear" w:color="auto" w:fill="auto"/>
            <w:hideMark/>
          </w:tcPr>
          <w:p w14:paraId="12E17386"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Noted</w:t>
            </w:r>
          </w:p>
        </w:tc>
        <w:tc>
          <w:tcPr>
            <w:tcW w:w="5000" w:type="dxa"/>
            <w:tcBorders>
              <w:bottom w:val="dotted" w:sz="4" w:space="0" w:color="auto"/>
            </w:tcBorders>
            <w:shd w:val="clear" w:color="auto" w:fill="auto"/>
            <w:hideMark/>
          </w:tcPr>
          <w:p w14:paraId="12E17387"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14.2 Freedom of thought, conscience and religion</w:t>
            </w:r>
          </w:p>
          <w:p w14:paraId="12E17388"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5.1 Constitutional and legislative framework</w:t>
            </w:r>
          </w:p>
          <w:p w14:paraId="12E17389"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38A"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12E1738B" w14:textId="77777777" w:rsidR="00DB55F0" w:rsidRDefault="00DB55F0" w:rsidP="00DB55F0">
            <w:pPr>
              <w:suppressAutoHyphens w:val="0"/>
              <w:spacing w:before="60" w:after="60" w:line="240" w:lineRule="auto"/>
              <w:ind w:left="57" w:right="57"/>
              <w:rPr>
                <w:color w:val="000000"/>
                <w:szCs w:val="22"/>
                <w:lang w:eastAsia="en-GB"/>
              </w:rPr>
            </w:pPr>
          </w:p>
          <w:p w14:paraId="12E1738C"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38F" w14:textId="77777777" w:rsidTr="009C7508">
        <w:trPr>
          <w:cantSplit/>
        </w:trPr>
        <w:tc>
          <w:tcPr>
            <w:tcW w:w="15220" w:type="dxa"/>
            <w:gridSpan w:val="4"/>
            <w:shd w:val="clear" w:color="auto" w:fill="DBE5F1"/>
            <w:hideMark/>
          </w:tcPr>
          <w:p w14:paraId="12E1738E" w14:textId="77777777" w:rsidR="00DB55F0" w:rsidRPr="00DB55F0" w:rsidRDefault="00DB55F0" w:rsidP="00DB55F0">
            <w:pPr>
              <w:suppressAutoHyphens w:val="0"/>
              <w:spacing w:before="40" w:after="40" w:line="240" w:lineRule="auto"/>
              <w:rPr>
                <w:b/>
                <w:i/>
                <w:color w:val="000000"/>
                <w:sz w:val="28"/>
                <w:szCs w:val="22"/>
                <w:lang w:eastAsia="en-GB"/>
              </w:rPr>
            </w:pPr>
            <w:r w:rsidRPr="00DB55F0">
              <w:rPr>
                <w:b/>
                <w:i/>
                <w:color w:val="000000"/>
                <w:sz w:val="28"/>
                <w:szCs w:val="22"/>
                <w:lang w:eastAsia="en-GB"/>
              </w:rPr>
              <w:t>Right or area: 5.2. Institutions &amp; policies</w:t>
            </w:r>
          </w:p>
        </w:tc>
      </w:tr>
      <w:tr w:rsidR="00DB55F0" w:rsidRPr="00DB55F0" w14:paraId="12E17398" w14:textId="77777777" w:rsidTr="00DB55F0">
        <w:trPr>
          <w:cantSplit/>
        </w:trPr>
        <w:tc>
          <w:tcPr>
            <w:tcW w:w="4520" w:type="dxa"/>
            <w:shd w:val="clear" w:color="auto" w:fill="auto"/>
            <w:hideMark/>
          </w:tcPr>
          <w:p w14:paraId="12E17390"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108.32. Continue strengthening the national human rights institutions ( Nepal );</w:t>
            </w:r>
          </w:p>
          <w:p w14:paraId="12E17391"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392"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393"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5.2 Institutions &amp; policies - General</w:t>
            </w:r>
          </w:p>
          <w:p w14:paraId="12E17394"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395"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396" w14:textId="77777777" w:rsidR="00DB55F0" w:rsidRDefault="00DB55F0" w:rsidP="00DB55F0">
            <w:pPr>
              <w:suppressAutoHyphens w:val="0"/>
              <w:spacing w:before="60" w:after="60" w:line="240" w:lineRule="auto"/>
              <w:ind w:left="57" w:right="57"/>
              <w:rPr>
                <w:color w:val="000000"/>
                <w:szCs w:val="22"/>
                <w:lang w:eastAsia="en-GB"/>
              </w:rPr>
            </w:pPr>
          </w:p>
          <w:p w14:paraId="12E17397"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3A1" w14:textId="77777777" w:rsidTr="00DB55F0">
        <w:trPr>
          <w:cantSplit/>
        </w:trPr>
        <w:tc>
          <w:tcPr>
            <w:tcW w:w="4520" w:type="dxa"/>
            <w:shd w:val="clear" w:color="auto" w:fill="auto"/>
            <w:hideMark/>
          </w:tcPr>
          <w:p w14:paraId="12E17399"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108.33. Continue its endeavours to further enhance the existing mechanisms to advance human rights in  Indonesia  ( Azerbaijan );</w:t>
            </w:r>
          </w:p>
          <w:p w14:paraId="12E1739A"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39B"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39C"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5.2 Institutions &amp; policies - General</w:t>
            </w:r>
          </w:p>
          <w:p w14:paraId="12E1739D"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39E"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39F" w14:textId="77777777" w:rsidR="00DB55F0" w:rsidRDefault="00DB55F0" w:rsidP="00DB55F0">
            <w:pPr>
              <w:suppressAutoHyphens w:val="0"/>
              <w:spacing w:before="60" w:after="60" w:line="240" w:lineRule="auto"/>
              <w:ind w:left="57" w:right="57"/>
              <w:rPr>
                <w:color w:val="000000"/>
                <w:szCs w:val="22"/>
                <w:lang w:eastAsia="en-GB"/>
              </w:rPr>
            </w:pPr>
          </w:p>
          <w:p w14:paraId="12E173A0"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3AA" w14:textId="77777777" w:rsidTr="00DB55F0">
        <w:trPr>
          <w:cantSplit/>
        </w:trPr>
        <w:tc>
          <w:tcPr>
            <w:tcW w:w="4520" w:type="dxa"/>
            <w:shd w:val="clear" w:color="auto" w:fill="auto"/>
            <w:hideMark/>
          </w:tcPr>
          <w:p w14:paraId="12E173A2"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108.34. Continue  its efforts to promote and support national human rights institutions ( Saudi Arabia );</w:t>
            </w:r>
          </w:p>
          <w:p w14:paraId="12E173A3"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3A4"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3A5"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5.2 Institutions &amp; policies - General</w:t>
            </w:r>
          </w:p>
          <w:p w14:paraId="12E173A6"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3A7"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3A8" w14:textId="77777777" w:rsidR="00DB55F0" w:rsidRDefault="00DB55F0" w:rsidP="00DB55F0">
            <w:pPr>
              <w:suppressAutoHyphens w:val="0"/>
              <w:spacing w:before="60" w:after="60" w:line="240" w:lineRule="auto"/>
              <w:ind w:left="57" w:right="57"/>
              <w:rPr>
                <w:color w:val="000000"/>
                <w:szCs w:val="22"/>
                <w:lang w:eastAsia="en-GB"/>
              </w:rPr>
            </w:pPr>
          </w:p>
          <w:p w14:paraId="12E173A9"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3B3" w14:textId="77777777" w:rsidTr="00DB55F0">
        <w:trPr>
          <w:cantSplit/>
        </w:trPr>
        <w:tc>
          <w:tcPr>
            <w:tcW w:w="4520" w:type="dxa"/>
            <w:shd w:val="clear" w:color="auto" w:fill="auto"/>
            <w:hideMark/>
          </w:tcPr>
          <w:p w14:paraId="12E173AB"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108.35. Continue developing the institutional framework with respect to the promotion and protection of human rights ( Jordan );</w:t>
            </w:r>
          </w:p>
          <w:p w14:paraId="12E173AC"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3AD"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3AE"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5.2 Institutions &amp; policies - General</w:t>
            </w:r>
          </w:p>
          <w:p w14:paraId="12E173AF"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3B0"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3B1" w14:textId="77777777" w:rsidR="00DB55F0" w:rsidRDefault="00DB55F0" w:rsidP="00DB55F0">
            <w:pPr>
              <w:suppressAutoHyphens w:val="0"/>
              <w:spacing w:before="60" w:after="60" w:line="240" w:lineRule="auto"/>
              <w:ind w:left="57" w:right="57"/>
              <w:rPr>
                <w:color w:val="000000"/>
                <w:szCs w:val="22"/>
                <w:lang w:eastAsia="en-GB"/>
              </w:rPr>
            </w:pPr>
          </w:p>
          <w:p w14:paraId="12E173B2"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3BC" w14:textId="77777777" w:rsidTr="00DB55F0">
        <w:trPr>
          <w:cantSplit/>
        </w:trPr>
        <w:tc>
          <w:tcPr>
            <w:tcW w:w="4520" w:type="dxa"/>
            <w:shd w:val="clear" w:color="auto" w:fill="auto"/>
            <w:hideMark/>
          </w:tcPr>
          <w:p w14:paraId="12E173B4"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108.49. Strengthen its efforts and measures to consolidate the State of law and its mechanisms on human rights protection and promotion, as stated in the recently launched Third National Action Plan on Human Rights (Viet Nam);</w:t>
            </w:r>
          </w:p>
          <w:p w14:paraId="12E173B5"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3B6"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3B7"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5.2 Institutions &amp; policies - General</w:t>
            </w:r>
          </w:p>
          <w:p w14:paraId="12E173B8"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3B9"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3BA" w14:textId="77777777" w:rsidR="00DB55F0" w:rsidRDefault="00DB55F0" w:rsidP="00DB55F0">
            <w:pPr>
              <w:suppressAutoHyphens w:val="0"/>
              <w:spacing w:before="60" w:after="60" w:line="240" w:lineRule="auto"/>
              <w:ind w:left="57" w:right="57"/>
              <w:rPr>
                <w:color w:val="000000"/>
                <w:szCs w:val="22"/>
                <w:lang w:eastAsia="en-GB"/>
              </w:rPr>
            </w:pPr>
          </w:p>
          <w:p w14:paraId="12E173BB"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3C5" w14:textId="77777777" w:rsidTr="00DB55F0">
        <w:trPr>
          <w:cantSplit/>
        </w:trPr>
        <w:tc>
          <w:tcPr>
            <w:tcW w:w="4520" w:type="dxa"/>
            <w:shd w:val="clear" w:color="auto" w:fill="auto"/>
            <w:hideMark/>
          </w:tcPr>
          <w:p w14:paraId="12E173BD"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108.50. Continue to enhance its efforts to address the related challenges ahead in the promotion and protection of human rights through its relevant policies and plans of action, especially the Third National Action Plan on Human Rights ( Cambodia );</w:t>
            </w:r>
          </w:p>
          <w:p w14:paraId="12E173BE"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3BF"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3C0"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5.2 Institutions &amp; policies - General</w:t>
            </w:r>
          </w:p>
          <w:p w14:paraId="12E173C1"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3C2"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3C3" w14:textId="77777777" w:rsidR="00DB55F0" w:rsidRDefault="00DB55F0" w:rsidP="00DB55F0">
            <w:pPr>
              <w:suppressAutoHyphens w:val="0"/>
              <w:spacing w:before="60" w:after="60" w:line="240" w:lineRule="auto"/>
              <w:ind w:left="57" w:right="57"/>
              <w:rPr>
                <w:color w:val="000000"/>
                <w:szCs w:val="22"/>
                <w:lang w:eastAsia="en-GB"/>
              </w:rPr>
            </w:pPr>
          </w:p>
          <w:p w14:paraId="12E173C4"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3CE" w14:textId="77777777" w:rsidTr="00DB55F0">
        <w:trPr>
          <w:cantSplit/>
        </w:trPr>
        <w:tc>
          <w:tcPr>
            <w:tcW w:w="4520" w:type="dxa"/>
            <w:shd w:val="clear" w:color="auto" w:fill="auto"/>
            <w:hideMark/>
          </w:tcPr>
          <w:p w14:paraId="12E173C6"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108.59. Continue efforts to empower the vulnerable and marginalized segments of society ( Nepal );</w:t>
            </w:r>
          </w:p>
          <w:p w14:paraId="12E173C7"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3C8"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3C9"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5.2 Institutions &amp; policies - General</w:t>
            </w:r>
          </w:p>
          <w:p w14:paraId="12E173CA"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3CB"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3CC" w14:textId="77777777" w:rsidR="00DB55F0" w:rsidRDefault="00DB55F0" w:rsidP="00DB55F0">
            <w:pPr>
              <w:suppressAutoHyphens w:val="0"/>
              <w:spacing w:before="60" w:after="60" w:line="240" w:lineRule="auto"/>
              <w:ind w:left="57" w:right="57"/>
              <w:rPr>
                <w:color w:val="000000"/>
                <w:szCs w:val="22"/>
                <w:lang w:eastAsia="en-GB"/>
              </w:rPr>
            </w:pPr>
          </w:p>
          <w:p w14:paraId="12E173CD"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3D7" w14:textId="77777777" w:rsidTr="00DB55F0">
        <w:trPr>
          <w:cantSplit/>
        </w:trPr>
        <w:tc>
          <w:tcPr>
            <w:tcW w:w="4520" w:type="dxa"/>
            <w:shd w:val="clear" w:color="auto" w:fill="auto"/>
            <w:hideMark/>
          </w:tcPr>
          <w:p w14:paraId="12E173CF"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108.61. Establish a fully implementable national action plan which guarantees full protection of vulnerable groups ( Bahrain );</w:t>
            </w:r>
          </w:p>
          <w:p w14:paraId="12E173D0"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3D1"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3D2"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5.2 Institutions &amp; policies - General</w:t>
            </w:r>
          </w:p>
          <w:p w14:paraId="12E173D3"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3D4"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3D5" w14:textId="77777777" w:rsidR="00DB55F0" w:rsidRDefault="00DB55F0" w:rsidP="00DB55F0">
            <w:pPr>
              <w:suppressAutoHyphens w:val="0"/>
              <w:spacing w:before="60" w:after="60" w:line="240" w:lineRule="auto"/>
              <w:ind w:left="57" w:right="57"/>
              <w:rPr>
                <w:color w:val="000000"/>
                <w:szCs w:val="22"/>
                <w:lang w:eastAsia="en-GB"/>
              </w:rPr>
            </w:pPr>
          </w:p>
          <w:p w14:paraId="12E173D6"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3E2" w14:textId="77777777" w:rsidTr="00DB55F0">
        <w:trPr>
          <w:cantSplit/>
        </w:trPr>
        <w:tc>
          <w:tcPr>
            <w:tcW w:w="4520" w:type="dxa"/>
            <w:shd w:val="clear" w:color="auto" w:fill="auto"/>
            <w:hideMark/>
          </w:tcPr>
          <w:p w14:paraId="12E173D8"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108.82. Enhance  its programmes and initiatives to curb the phenomenon of street children  ( Algeria );</w:t>
            </w:r>
          </w:p>
          <w:p w14:paraId="12E173D9"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3DA"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3DB"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30.3 Children: protection against exploitation</w:t>
            </w:r>
          </w:p>
          <w:p w14:paraId="12E173DC"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5.2 Institutions &amp; policies - General</w:t>
            </w:r>
          </w:p>
          <w:p w14:paraId="12E173DD"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35 Refugees &amp; internally displaced persons</w:t>
            </w:r>
          </w:p>
          <w:p w14:paraId="12E173DE"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3DF"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children in street situations</w:t>
            </w:r>
          </w:p>
        </w:tc>
        <w:tc>
          <w:tcPr>
            <w:tcW w:w="4600" w:type="dxa"/>
            <w:shd w:val="clear" w:color="auto" w:fill="auto"/>
            <w:hideMark/>
          </w:tcPr>
          <w:p w14:paraId="12E173E0" w14:textId="77777777" w:rsidR="00DB55F0" w:rsidRDefault="00DB55F0" w:rsidP="00DB55F0">
            <w:pPr>
              <w:suppressAutoHyphens w:val="0"/>
              <w:spacing w:before="60" w:after="60" w:line="240" w:lineRule="auto"/>
              <w:ind w:left="57" w:right="57"/>
              <w:rPr>
                <w:color w:val="000000"/>
                <w:szCs w:val="22"/>
                <w:lang w:eastAsia="en-GB"/>
              </w:rPr>
            </w:pPr>
          </w:p>
          <w:p w14:paraId="12E173E1"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3ED" w14:textId="77777777" w:rsidTr="00DB55F0">
        <w:trPr>
          <w:cantSplit/>
        </w:trPr>
        <w:tc>
          <w:tcPr>
            <w:tcW w:w="4520" w:type="dxa"/>
            <w:shd w:val="clear" w:color="auto" w:fill="auto"/>
            <w:hideMark/>
          </w:tcPr>
          <w:p w14:paraId="12E173E3"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108.84. Continue its efforts to enhance respect for human rights and rule of law in its security sector through education and institutional reforms ( Singapore );</w:t>
            </w:r>
          </w:p>
          <w:p w14:paraId="12E173E4"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3E5"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3E6"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5.3 Political framework &amp; good governance</w:t>
            </w:r>
          </w:p>
          <w:p w14:paraId="12E173E7"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5.2 Institutions &amp; policies - General</w:t>
            </w:r>
          </w:p>
          <w:p w14:paraId="12E173E8"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20.3 International humanitarian law</w:t>
            </w:r>
          </w:p>
          <w:p w14:paraId="12E173E9"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3EA"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3EB" w14:textId="77777777" w:rsidR="00DB55F0" w:rsidRDefault="00DB55F0" w:rsidP="00DB55F0">
            <w:pPr>
              <w:suppressAutoHyphens w:val="0"/>
              <w:spacing w:before="60" w:after="60" w:line="240" w:lineRule="auto"/>
              <w:ind w:left="57" w:right="57"/>
              <w:rPr>
                <w:color w:val="000000"/>
                <w:szCs w:val="22"/>
                <w:lang w:eastAsia="en-GB"/>
              </w:rPr>
            </w:pPr>
          </w:p>
          <w:p w14:paraId="12E173EC"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3F7" w14:textId="77777777" w:rsidTr="00DB55F0">
        <w:trPr>
          <w:cantSplit/>
        </w:trPr>
        <w:tc>
          <w:tcPr>
            <w:tcW w:w="4520" w:type="dxa"/>
            <w:tcBorders>
              <w:bottom w:val="dotted" w:sz="4" w:space="0" w:color="auto"/>
            </w:tcBorders>
            <w:shd w:val="clear" w:color="auto" w:fill="auto"/>
            <w:hideMark/>
          </w:tcPr>
          <w:p w14:paraId="12E173EE"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108.134. Continue implementing programmes and measures for the rights of persons with disabilities ( Cuba );</w:t>
            </w:r>
          </w:p>
          <w:p w14:paraId="12E173EF"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tcBorders>
              <w:bottom w:val="dotted" w:sz="4" w:space="0" w:color="auto"/>
            </w:tcBorders>
            <w:shd w:val="clear" w:color="auto" w:fill="auto"/>
            <w:hideMark/>
          </w:tcPr>
          <w:p w14:paraId="12E173F0"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tcBorders>
              <w:bottom w:val="dotted" w:sz="4" w:space="0" w:color="auto"/>
            </w:tcBorders>
            <w:shd w:val="clear" w:color="auto" w:fill="auto"/>
            <w:hideMark/>
          </w:tcPr>
          <w:p w14:paraId="12E173F1"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31.1 Persons with disabilities: definition, general principles</w:t>
            </w:r>
          </w:p>
          <w:p w14:paraId="12E173F2"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5.2 Institutions &amp; policies - General</w:t>
            </w:r>
          </w:p>
          <w:p w14:paraId="12E173F3"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3F4"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persons with disabilities</w:t>
            </w:r>
          </w:p>
        </w:tc>
        <w:tc>
          <w:tcPr>
            <w:tcW w:w="4600" w:type="dxa"/>
            <w:tcBorders>
              <w:bottom w:val="dotted" w:sz="4" w:space="0" w:color="auto"/>
            </w:tcBorders>
            <w:shd w:val="clear" w:color="auto" w:fill="auto"/>
            <w:hideMark/>
          </w:tcPr>
          <w:p w14:paraId="12E173F5" w14:textId="77777777" w:rsidR="00DB55F0" w:rsidRDefault="00DB55F0" w:rsidP="00DB55F0">
            <w:pPr>
              <w:suppressAutoHyphens w:val="0"/>
              <w:spacing w:before="60" w:after="60" w:line="240" w:lineRule="auto"/>
              <w:ind w:left="57" w:right="57"/>
              <w:rPr>
                <w:color w:val="000000"/>
                <w:szCs w:val="22"/>
                <w:lang w:eastAsia="en-GB"/>
              </w:rPr>
            </w:pPr>
          </w:p>
          <w:p w14:paraId="12E173F6"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3F9" w14:textId="77777777" w:rsidTr="00A71517">
        <w:trPr>
          <w:cantSplit/>
        </w:trPr>
        <w:tc>
          <w:tcPr>
            <w:tcW w:w="15220" w:type="dxa"/>
            <w:gridSpan w:val="4"/>
            <w:shd w:val="clear" w:color="auto" w:fill="DBE5F1"/>
            <w:hideMark/>
          </w:tcPr>
          <w:p w14:paraId="12E173F8" w14:textId="77777777" w:rsidR="00DB55F0" w:rsidRPr="00DB55F0" w:rsidRDefault="00DB55F0" w:rsidP="00DB55F0">
            <w:pPr>
              <w:suppressAutoHyphens w:val="0"/>
              <w:spacing w:before="40" w:after="40" w:line="240" w:lineRule="auto"/>
              <w:rPr>
                <w:b/>
                <w:i/>
                <w:color w:val="000000"/>
                <w:sz w:val="28"/>
                <w:szCs w:val="22"/>
                <w:lang w:eastAsia="en-GB"/>
              </w:rPr>
            </w:pPr>
            <w:r w:rsidRPr="00DB55F0">
              <w:rPr>
                <w:b/>
                <w:i/>
                <w:color w:val="000000"/>
                <w:sz w:val="28"/>
                <w:szCs w:val="22"/>
                <w:lang w:eastAsia="en-GB"/>
              </w:rPr>
              <w:t>Right or area: 6. Human rights education and training</w:t>
            </w:r>
          </w:p>
        </w:tc>
      </w:tr>
      <w:tr w:rsidR="00DB55F0" w:rsidRPr="00DB55F0" w14:paraId="12E17402" w14:textId="77777777" w:rsidTr="00DB55F0">
        <w:trPr>
          <w:cantSplit/>
        </w:trPr>
        <w:tc>
          <w:tcPr>
            <w:tcW w:w="4520" w:type="dxa"/>
            <w:shd w:val="clear" w:color="auto" w:fill="auto"/>
            <w:hideMark/>
          </w:tcPr>
          <w:p w14:paraId="12E173FA"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108.36. Strengthen the infrastructure and institutional arrangements for training on human rights ( Iraq );</w:t>
            </w:r>
          </w:p>
          <w:p w14:paraId="12E173FB"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3FC"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3FD"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6 Human rights education, trainings</w:t>
            </w:r>
          </w:p>
          <w:p w14:paraId="12E173FE"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3FF"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400" w14:textId="77777777" w:rsidR="00DB55F0" w:rsidRDefault="00DB55F0" w:rsidP="00DB55F0">
            <w:pPr>
              <w:suppressAutoHyphens w:val="0"/>
              <w:spacing w:before="60" w:after="60" w:line="240" w:lineRule="auto"/>
              <w:ind w:left="57" w:right="57"/>
              <w:rPr>
                <w:color w:val="000000"/>
                <w:szCs w:val="22"/>
                <w:lang w:eastAsia="en-GB"/>
              </w:rPr>
            </w:pPr>
          </w:p>
          <w:p w14:paraId="12E17401"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40B" w14:textId="77777777" w:rsidTr="00DB55F0">
        <w:trPr>
          <w:cantSplit/>
        </w:trPr>
        <w:tc>
          <w:tcPr>
            <w:tcW w:w="4520" w:type="dxa"/>
            <w:shd w:val="clear" w:color="auto" w:fill="auto"/>
            <w:hideMark/>
          </w:tcPr>
          <w:p w14:paraId="12E17403"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108.37. Further promote human rights education and training at all educational levels ( Pakistan );</w:t>
            </w:r>
          </w:p>
          <w:p w14:paraId="12E17404"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405"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406"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6 Human rights education, trainings</w:t>
            </w:r>
          </w:p>
          <w:p w14:paraId="12E17407"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408"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409" w14:textId="77777777" w:rsidR="00DB55F0" w:rsidRDefault="00DB55F0" w:rsidP="00DB55F0">
            <w:pPr>
              <w:suppressAutoHyphens w:val="0"/>
              <w:spacing w:before="60" w:after="60" w:line="240" w:lineRule="auto"/>
              <w:ind w:left="57" w:right="57"/>
              <w:rPr>
                <w:color w:val="000000"/>
                <w:szCs w:val="22"/>
                <w:lang w:eastAsia="en-GB"/>
              </w:rPr>
            </w:pPr>
          </w:p>
          <w:p w14:paraId="12E1740A"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414" w14:textId="77777777" w:rsidTr="00DB55F0">
        <w:trPr>
          <w:cantSplit/>
        </w:trPr>
        <w:tc>
          <w:tcPr>
            <w:tcW w:w="4520" w:type="dxa"/>
            <w:shd w:val="clear" w:color="auto" w:fill="auto"/>
            <w:hideMark/>
          </w:tcPr>
          <w:p w14:paraId="12E1740C"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108.38. Further promote human rights education and training at all levels ( Sri Lanka );</w:t>
            </w:r>
          </w:p>
          <w:p w14:paraId="12E1740D"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40E"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40F"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6 Human rights education, trainings</w:t>
            </w:r>
          </w:p>
          <w:p w14:paraId="12E17410"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411"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412" w14:textId="77777777" w:rsidR="00DB55F0" w:rsidRDefault="00DB55F0" w:rsidP="00DB55F0">
            <w:pPr>
              <w:suppressAutoHyphens w:val="0"/>
              <w:spacing w:before="60" w:after="60" w:line="240" w:lineRule="auto"/>
              <w:ind w:left="57" w:right="57"/>
              <w:rPr>
                <w:color w:val="000000"/>
                <w:szCs w:val="22"/>
                <w:lang w:eastAsia="en-GB"/>
              </w:rPr>
            </w:pPr>
          </w:p>
          <w:p w14:paraId="12E17413"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41D" w14:textId="77777777" w:rsidTr="00DB55F0">
        <w:trPr>
          <w:cantSplit/>
        </w:trPr>
        <w:tc>
          <w:tcPr>
            <w:tcW w:w="4520" w:type="dxa"/>
            <w:shd w:val="clear" w:color="auto" w:fill="auto"/>
            <w:hideMark/>
          </w:tcPr>
          <w:p w14:paraId="12E17415"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108.39. Further promote human rights education and training at all educational levels ( Thailand );</w:t>
            </w:r>
          </w:p>
          <w:p w14:paraId="12E17416"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417"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418"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6 Human rights education, trainings</w:t>
            </w:r>
          </w:p>
          <w:p w14:paraId="12E17419"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41A"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41B" w14:textId="77777777" w:rsidR="00DB55F0" w:rsidRDefault="00DB55F0" w:rsidP="00DB55F0">
            <w:pPr>
              <w:suppressAutoHyphens w:val="0"/>
              <w:spacing w:before="60" w:after="60" w:line="240" w:lineRule="auto"/>
              <w:ind w:left="57" w:right="57"/>
              <w:rPr>
                <w:color w:val="000000"/>
                <w:szCs w:val="22"/>
                <w:lang w:eastAsia="en-GB"/>
              </w:rPr>
            </w:pPr>
          </w:p>
          <w:p w14:paraId="12E1741C"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426" w14:textId="77777777" w:rsidTr="00DB55F0">
        <w:trPr>
          <w:cantSplit/>
        </w:trPr>
        <w:tc>
          <w:tcPr>
            <w:tcW w:w="4520" w:type="dxa"/>
            <w:shd w:val="clear" w:color="auto" w:fill="auto"/>
            <w:hideMark/>
          </w:tcPr>
          <w:p w14:paraId="12E1741E"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108.40. Continue promoting human rights education and training at all educational levels ( Iran - Islamic Republic of));</w:t>
            </w:r>
          </w:p>
          <w:p w14:paraId="12E1741F"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420"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421"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6 Human rights education, trainings</w:t>
            </w:r>
          </w:p>
          <w:p w14:paraId="12E17422"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423"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424" w14:textId="77777777" w:rsidR="00DB55F0" w:rsidRDefault="00DB55F0" w:rsidP="00DB55F0">
            <w:pPr>
              <w:suppressAutoHyphens w:val="0"/>
              <w:spacing w:before="60" w:after="60" w:line="240" w:lineRule="auto"/>
              <w:ind w:left="57" w:right="57"/>
              <w:rPr>
                <w:color w:val="000000"/>
                <w:szCs w:val="22"/>
                <w:lang w:eastAsia="en-GB"/>
              </w:rPr>
            </w:pPr>
          </w:p>
          <w:p w14:paraId="12E17425"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42F" w14:textId="77777777" w:rsidTr="00DB55F0">
        <w:trPr>
          <w:cantSplit/>
        </w:trPr>
        <w:tc>
          <w:tcPr>
            <w:tcW w:w="4520" w:type="dxa"/>
            <w:shd w:val="clear" w:color="auto" w:fill="auto"/>
            <w:hideMark/>
          </w:tcPr>
          <w:p w14:paraId="12E17427"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108.41. Further promote human rights education and training at all levels in partnership with all relevant stakeholders to promote and protect the rights of every person ( Myanmar );</w:t>
            </w:r>
          </w:p>
          <w:p w14:paraId="12E17428"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429"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42A"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6 Human rights education, trainings</w:t>
            </w:r>
          </w:p>
          <w:p w14:paraId="12E1742B"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42C"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42D" w14:textId="77777777" w:rsidR="00DB55F0" w:rsidRDefault="00DB55F0" w:rsidP="00DB55F0">
            <w:pPr>
              <w:suppressAutoHyphens w:val="0"/>
              <w:spacing w:before="60" w:after="60" w:line="240" w:lineRule="auto"/>
              <w:ind w:left="57" w:right="57"/>
              <w:rPr>
                <w:color w:val="000000"/>
                <w:szCs w:val="22"/>
                <w:lang w:eastAsia="en-GB"/>
              </w:rPr>
            </w:pPr>
          </w:p>
          <w:p w14:paraId="12E1742E"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438" w14:textId="77777777" w:rsidTr="00DB55F0">
        <w:trPr>
          <w:cantSplit/>
        </w:trPr>
        <w:tc>
          <w:tcPr>
            <w:tcW w:w="4520" w:type="dxa"/>
            <w:shd w:val="clear" w:color="auto" w:fill="auto"/>
            <w:hideMark/>
          </w:tcPr>
          <w:p w14:paraId="12E17430"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108.42. Implement comprehensive human rights training, with regular reviews to ensure effectiveness, for all military and police personnel, including those working in  the  Papua and West  Papua provinces ( New Zealand );</w:t>
            </w:r>
          </w:p>
          <w:p w14:paraId="12E17431"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432"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433"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6 Human rights education, trainings</w:t>
            </w:r>
          </w:p>
          <w:p w14:paraId="12E17434"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435"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436" w14:textId="77777777" w:rsidR="00DB55F0" w:rsidRDefault="00DB55F0" w:rsidP="00DB55F0">
            <w:pPr>
              <w:suppressAutoHyphens w:val="0"/>
              <w:spacing w:before="60" w:after="60" w:line="240" w:lineRule="auto"/>
              <w:ind w:left="57" w:right="57"/>
              <w:rPr>
                <w:color w:val="000000"/>
                <w:szCs w:val="22"/>
                <w:lang w:eastAsia="en-GB"/>
              </w:rPr>
            </w:pPr>
          </w:p>
          <w:p w14:paraId="12E17437"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441" w14:textId="77777777" w:rsidTr="00DB55F0">
        <w:trPr>
          <w:cantSplit/>
        </w:trPr>
        <w:tc>
          <w:tcPr>
            <w:tcW w:w="4520" w:type="dxa"/>
            <w:shd w:val="clear" w:color="auto" w:fill="auto"/>
            <w:hideMark/>
          </w:tcPr>
          <w:p w14:paraId="12E17439"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108.43. Continue in a permanent manner the human rights education and training programs, disseminating specific information in that regard with training courses for the national and provincial committees, including police officers and the military (Venezuela (Bolivarian Republic of));</w:t>
            </w:r>
          </w:p>
          <w:p w14:paraId="12E1743A"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43B"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43C"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6 Human rights education, trainings</w:t>
            </w:r>
          </w:p>
          <w:p w14:paraId="12E1743D"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43E"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43F" w14:textId="77777777" w:rsidR="00DB55F0" w:rsidRDefault="00DB55F0" w:rsidP="00DB55F0">
            <w:pPr>
              <w:suppressAutoHyphens w:val="0"/>
              <w:spacing w:before="60" w:after="60" w:line="240" w:lineRule="auto"/>
              <w:ind w:left="57" w:right="57"/>
              <w:rPr>
                <w:color w:val="000000"/>
                <w:szCs w:val="22"/>
                <w:lang w:eastAsia="en-GB"/>
              </w:rPr>
            </w:pPr>
          </w:p>
          <w:p w14:paraId="12E17440"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44B" w14:textId="77777777" w:rsidTr="00DB55F0">
        <w:trPr>
          <w:cantSplit/>
        </w:trPr>
        <w:tc>
          <w:tcPr>
            <w:tcW w:w="4520" w:type="dxa"/>
            <w:shd w:val="clear" w:color="auto" w:fill="auto"/>
            <w:hideMark/>
          </w:tcPr>
          <w:p w14:paraId="12E17442"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108.44. Continue to promote human rights education and training at all educational levels, disseminating international human rights instruments and national legislation to law enforcement officers to continue increasing their awareness of their role in protecting people’s rights, particularly those of vulnerable and marginalised groups (Venezuela(Bolivarian Republic of));</w:t>
            </w:r>
          </w:p>
          <w:p w14:paraId="12E17443"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444"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445"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6 Human rights education, trainings</w:t>
            </w:r>
          </w:p>
          <w:p w14:paraId="12E17446"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7.1 Context, statistics, budget, dissemination, civil society</w:t>
            </w:r>
          </w:p>
          <w:p w14:paraId="12E17447"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448"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449" w14:textId="77777777" w:rsidR="00DB55F0" w:rsidRDefault="00DB55F0" w:rsidP="00DB55F0">
            <w:pPr>
              <w:suppressAutoHyphens w:val="0"/>
              <w:spacing w:before="60" w:after="60" w:line="240" w:lineRule="auto"/>
              <w:ind w:left="57" w:right="57"/>
              <w:rPr>
                <w:color w:val="000000"/>
                <w:szCs w:val="22"/>
                <w:lang w:eastAsia="en-GB"/>
              </w:rPr>
            </w:pPr>
          </w:p>
          <w:p w14:paraId="12E1744A"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454" w14:textId="77777777" w:rsidTr="00DB55F0">
        <w:trPr>
          <w:cantSplit/>
        </w:trPr>
        <w:tc>
          <w:tcPr>
            <w:tcW w:w="4520" w:type="dxa"/>
            <w:shd w:val="clear" w:color="auto" w:fill="auto"/>
            <w:hideMark/>
          </w:tcPr>
          <w:p w14:paraId="12E1744C"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108.45. Continue its efforts to promote programmes for capacity building for law enforcement officers in the field of human rights ( United Arab Emirates );</w:t>
            </w:r>
          </w:p>
          <w:p w14:paraId="12E1744D"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44E"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44F"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6 Human rights education, trainings</w:t>
            </w:r>
          </w:p>
          <w:p w14:paraId="12E17450"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451"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452" w14:textId="77777777" w:rsidR="00DB55F0" w:rsidRDefault="00DB55F0" w:rsidP="00DB55F0">
            <w:pPr>
              <w:suppressAutoHyphens w:val="0"/>
              <w:spacing w:before="60" w:after="60" w:line="240" w:lineRule="auto"/>
              <w:ind w:left="57" w:right="57"/>
              <w:rPr>
                <w:color w:val="000000"/>
                <w:szCs w:val="22"/>
                <w:lang w:eastAsia="en-GB"/>
              </w:rPr>
            </w:pPr>
          </w:p>
          <w:p w14:paraId="12E17453"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45D" w14:textId="77777777" w:rsidTr="00DB55F0">
        <w:trPr>
          <w:cantSplit/>
        </w:trPr>
        <w:tc>
          <w:tcPr>
            <w:tcW w:w="4520" w:type="dxa"/>
            <w:shd w:val="clear" w:color="auto" w:fill="auto"/>
            <w:hideMark/>
          </w:tcPr>
          <w:p w14:paraId="12E17455"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108.46. Share best practices concerning training of law enforce ment officials in human rights  ( Qatar );</w:t>
            </w:r>
          </w:p>
          <w:p w14:paraId="12E17456"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457"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458"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6 Human rights education, trainings</w:t>
            </w:r>
          </w:p>
          <w:p w14:paraId="12E17459"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45A"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45B" w14:textId="77777777" w:rsidR="00DB55F0" w:rsidRDefault="00DB55F0" w:rsidP="00DB55F0">
            <w:pPr>
              <w:suppressAutoHyphens w:val="0"/>
              <w:spacing w:before="60" w:after="60" w:line="240" w:lineRule="auto"/>
              <w:ind w:left="57" w:right="57"/>
              <w:rPr>
                <w:color w:val="000000"/>
                <w:szCs w:val="22"/>
                <w:lang w:eastAsia="en-GB"/>
              </w:rPr>
            </w:pPr>
          </w:p>
          <w:p w14:paraId="12E1745C"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466" w14:textId="77777777" w:rsidTr="00DB55F0">
        <w:trPr>
          <w:cantSplit/>
        </w:trPr>
        <w:tc>
          <w:tcPr>
            <w:tcW w:w="4520" w:type="dxa"/>
            <w:shd w:val="clear" w:color="auto" w:fill="auto"/>
            <w:hideMark/>
          </w:tcPr>
          <w:p w14:paraId="12E1745E"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108.47. Continue its efforts to promote human rights education and training at all levels of education, including capacity building for persons in charge of enforcing current human rights laws, policies and measures  ( Morocco );</w:t>
            </w:r>
          </w:p>
          <w:p w14:paraId="12E1745F"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460"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461"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6 Human rights education, trainings</w:t>
            </w:r>
          </w:p>
          <w:p w14:paraId="12E17462"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463"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464" w14:textId="77777777" w:rsidR="00DB55F0" w:rsidRDefault="00DB55F0" w:rsidP="00DB55F0">
            <w:pPr>
              <w:suppressAutoHyphens w:val="0"/>
              <w:spacing w:before="60" w:after="60" w:line="240" w:lineRule="auto"/>
              <w:ind w:left="57" w:right="57"/>
              <w:rPr>
                <w:color w:val="000000"/>
                <w:szCs w:val="22"/>
                <w:lang w:eastAsia="en-GB"/>
              </w:rPr>
            </w:pPr>
          </w:p>
          <w:p w14:paraId="12E17465"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46F" w14:textId="77777777" w:rsidTr="00DB55F0">
        <w:trPr>
          <w:cantSplit/>
        </w:trPr>
        <w:tc>
          <w:tcPr>
            <w:tcW w:w="4520" w:type="dxa"/>
            <w:shd w:val="clear" w:color="auto" w:fill="auto"/>
            <w:hideMark/>
          </w:tcPr>
          <w:p w14:paraId="12E17467"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108.48. Make further efforts to generate public awareness about human rights, including through human rights education ( Nepal );</w:t>
            </w:r>
          </w:p>
          <w:p w14:paraId="12E17468"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469"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46A"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6 Human rights education, trainings</w:t>
            </w:r>
          </w:p>
          <w:p w14:paraId="12E1746B"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46C"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46D" w14:textId="77777777" w:rsidR="00DB55F0" w:rsidRDefault="00DB55F0" w:rsidP="00DB55F0">
            <w:pPr>
              <w:suppressAutoHyphens w:val="0"/>
              <w:spacing w:before="60" w:after="60" w:line="240" w:lineRule="auto"/>
              <w:ind w:left="57" w:right="57"/>
              <w:rPr>
                <w:color w:val="000000"/>
                <w:szCs w:val="22"/>
                <w:lang w:eastAsia="en-GB"/>
              </w:rPr>
            </w:pPr>
          </w:p>
          <w:p w14:paraId="12E1746E"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47B" w14:textId="77777777" w:rsidTr="00DB55F0">
        <w:trPr>
          <w:cantSplit/>
        </w:trPr>
        <w:tc>
          <w:tcPr>
            <w:tcW w:w="4520" w:type="dxa"/>
            <w:shd w:val="clear" w:color="auto" w:fill="auto"/>
            <w:hideMark/>
          </w:tcPr>
          <w:p w14:paraId="12E17470"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108.72. Intensify its efforts in the fight against violence against women and in particular against domestic violence by concluding public awareness raising, empowerment of women and rigorous capacity development of law enforcers ( Liechtenstein );</w:t>
            </w:r>
          </w:p>
          <w:p w14:paraId="12E17471"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472"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473"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29.2 Violence against women, trafficking and exploitation of prostitution</w:t>
            </w:r>
          </w:p>
          <w:p w14:paraId="12E17474"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6 Human rights education, trainings</w:t>
            </w:r>
          </w:p>
          <w:p w14:paraId="12E17475"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29.1 Discrimination against women</w:t>
            </w:r>
          </w:p>
          <w:p w14:paraId="12E17476"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477"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478"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women</w:t>
            </w:r>
          </w:p>
        </w:tc>
        <w:tc>
          <w:tcPr>
            <w:tcW w:w="4600" w:type="dxa"/>
            <w:shd w:val="clear" w:color="auto" w:fill="auto"/>
            <w:hideMark/>
          </w:tcPr>
          <w:p w14:paraId="12E17479" w14:textId="77777777" w:rsidR="00DB55F0" w:rsidRDefault="00DB55F0" w:rsidP="00DB55F0">
            <w:pPr>
              <w:suppressAutoHyphens w:val="0"/>
              <w:spacing w:before="60" w:after="60" w:line="240" w:lineRule="auto"/>
              <w:ind w:left="57" w:right="57"/>
              <w:rPr>
                <w:color w:val="000000"/>
                <w:szCs w:val="22"/>
                <w:lang w:eastAsia="en-GB"/>
              </w:rPr>
            </w:pPr>
          </w:p>
          <w:p w14:paraId="12E1747A"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485" w14:textId="77777777" w:rsidTr="00DB55F0">
        <w:trPr>
          <w:cantSplit/>
        </w:trPr>
        <w:tc>
          <w:tcPr>
            <w:tcW w:w="4520" w:type="dxa"/>
            <w:shd w:val="clear" w:color="auto" w:fill="auto"/>
            <w:hideMark/>
          </w:tcPr>
          <w:p w14:paraId="12E1747C"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108.86. Continue its efforts on capacity-building programmes of law enforcement officials in strengthening the implementation of existing laws, policies and measures relating to human rights (Iran (Islamic Republic of));</w:t>
            </w:r>
          </w:p>
          <w:p w14:paraId="12E1747D"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47E"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47F"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6 Human rights education, trainings</w:t>
            </w:r>
          </w:p>
          <w:p w14:paraId="12E17480"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5.2 Institutions &amp; policies - General</w:t>
            </w:r>
          </w:p>
          <w:p w14:paraId="12E17481"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482"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483" w14:textId="77777777" w:rsidR="00DB55F0" w:rsidRDefault="00DB55F0" w:rsidP="00DB55F0">
            <w:pPr>
              <w:suppressAutoHyphens w:val="0"/>
              <w:spacing w:before="60" w:after="60" w:line="240" w:lineRule="auto"/>
              <w:ind w:left="57" w:right="57"/>
              <w:rPr>
                <w:color w:val="000000"/>
                <w:szCs w:val="22"/>
                <w:lang w:eastAsia="en-GB"/>
              </w:rPr>
            </w:pPr>
          </w:p>
          <w:p w14:paraId="12E17484"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48F" w14:textId="77777777" w:rsidTr="00DB55F0">
        <w:trPr>
          <w:cantSplit/>
        </w:trPr>
        <w:tc>
          <w:tcPr>
            <w:tcW w:w="4520" w:type="dxa"/>
            <w:shd w:val="clear" w:color="auto" w:fill="auto"/>
            <w:hideMark/>
          </w:tcPr>
          <w:p w14:paraId="12E17486"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108.87. Intensify efforts on public awareness and capacity building programmes of law enforcement officials in strengthening the implementation of existing law, policies and measures relating to human rights  (Malaysia);</w:t>
            </w:r>
          </w:p>
          <w:p w14:paraId="12E17487"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488"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489"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6 Human rights education, trainings</w:t>
            </w:r>
          </w:p>
          <w:p w14:paraId="12E1748A"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5.2 Institutions &amp; policies - General</w:t>
            </w:r>
          </w:p>
          <w:p w14:paraId="12E1748B"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48C"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48D" w14:textId="77777777" w:rsidR="00DB55F0" w:rsidRDefault="00DB55F0" w:rsidP="00DB55F0">
            <w:pPr>
              <w:suppressAutoHyphens w:val="0"/>
              <w:spacing w:before="60" w:after="60" w:line="240" w:lineRule="auto"/>
              <w:ind w:left="57" w:right="57"/>
              <w:rPr>
                <w:color w:val="000000"/>
                <w:szCs w:val="22"/>
                <w:lang w:eastAsia="en-GB"/>
              </w:rPr>
            </w:pPr>
          </w:p>
          <w:p w14:paraId="12E1748E"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49A" w14:textId="77777777" w:rsidTr="00DB55F0">
        <w:trPr>
          <w:cantSplit/>
        </w:trPr>
        <w:tc>
          <w:tcPr>
            <w:tcW w:w="4520" w:type="dxa"/>
            <w:tcBorders>
              <w:bottom w:val="dotted" w:sz="4" w:space="0" w:color="auto"/>
            </w:tcBorders>
            <w:shd w:val="clear" w:color="auto" w:fill="auto"/>
            <w:hideMark/>
          </w:tcPr>
          <w:p w14:paraId="12E17490"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108.101. Institute trainings and awareness campaigns for provincial and municipal officials in respect for the rule of law and with regard to protecting the freedom of religion and other rights of members of religious groups ( United States of America );</w:t>
            </w:r>
          </w:p>
          <w:p w14:paraId="12E17491"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tcBorders>
              <w:bottom w:val="dotted" w:sz="4" w:space="0" w:color="auto"/>
            </w:tcBorders>
            <w:shd w:val="clear" w:color="auto" w:fill="auto"/>
            <w:hideMark/>
          </w:tcPr>
          <w:p w14:paraId="12E17492"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tcBorders>
              <w:bottom w:val="dotted" w:sz="4" w:space="0" w:color="auto"/>
            </w:tcBorders>
            <w:shd w:val="clear" w:color="auto" w:fill="auto"/>
            <w:hideMark/>
          </w:tcPr>
          <w:p w14:paraId="12E17493"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14.2 Freedom of thought, conscience and religion</w:t>
            </w:r>
          </w:p>
          <w:p w14:paraId="12E17494"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6 Human rights education, trainings</w:t>
            </w:r>
          </w:p>
          <w:p w14:paraId="12E17495"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496"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497"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12E17498" w14:textId="77777777" w:rsidR="00DB55F0" w:rsidRDefault="00DB55F0" w:rsidP="00DB55F0">
            <w:pPr>
              <w:suppressAutoHyphens w:val="0"/>
              <w:spacing w:before="60" w:after="60" w:line="240" w:lineRule="auto"/>
              <w:ind w:left="57" w:right="57"/>
              <w:rPr>
                <w:color w:val="000000"/>
                <w:szCs w:val="22"/>
                <w:lang w:eastAsia="en-GB"/>
              </w:rPr>
            </w:pPr>
          </w:p>
          <w:p w14:paraId="12E17499"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49C" w14:textId="77777777" w:rsidTr="008E0992">
        <w:trPr>
          <w:cantSplit/>
        </w:trPr>
        <w:tc>
          <w:tcPr>
            <w:tcW w:w="15220" w:type="dxa"/>
            <w:gridSpan w:val="4"/>
            <w:shd w:val="clear" w:color="auto" w:fill="DBE5F1"/>
            <w:hideMark/>
          </w:tcPr>
          <w:p w14:paraId="12E1749B" w14:textId="77777777" w:rsidR="00DB55F0" w:rsidRPr="00DB55F0" w:rsidRDefault="00DB55F0" w:rsidP="00DB55F0">
            <w:pPr>
              <w:suppressAutoHyphens w:val="0"/>
              <w:spacing w:before="40" w:after="40" w:line="240" w:lineRule="auto"/>
              <w:rPr>
                <w:b/>
                <w:i/>
                <w:color w:val="000000"/>
                <w:sz w:val="28"/>
                <w:szCs w:val="22"/>
                <w:lang w:eastAsia="en-GB"/>
              </w:rPr>
            </w:pPr>
            <w:r w:rsidRPr="00DB55F0">
              <w:rPr>
                <w:b/>
                <w:i/>
                <w:color w:val="000000"/>
                <w:sz w:val="28"/>
                <w:szCs w:val="22"/>
                <w:lang w:eastAsia="en-GB"/>
              </w:rPr>
              <w:t>Right or area: 7.1. Context, statistics, budget, cooperation with civil society</w:t>
            </w:r>
          </w:p>
        </w:tc>
      </w:tr>
      <w:tr w:rsidR="00DB55F0" w:rsidRPr="00DB55F0" w14:paraId="12E174A6" w14:textId="77777777" w:rsidTr="00DB55F0">
        <w:trPr>
          <w:cantSplit/>
        </w:trPr>
        <w:tc>
          <w:tcPr>
            <w:tcW w:w="4520" w:type="dxa"/>
            <w:shd w:val="clear" w:color="auto" w:fill="auto"/>
            <w:hideMark/>
          </w:tcPr>
          <w:p w14:paraId="12E1749D"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108.51. Enhance the participation of and cooperation with relevant NHRIs and civil society in planning and implementation of human rights agenda in the future ( Republic  of  Korea );</w:t>
            </w:r>
          </w:p>
          <w:p w14:paraId="12E1749E"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49F"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4A0"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7.1 Context, statistics, budget, dissemination, civil society</w:t>
            </w:r>
          </w:p>
          <w:p w14:paraId="12E174A1"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4A2"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human rights defenders</w:t>
            </w:r>
          </w:p>
          <w:p w14:paraId="12E174A3"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4A4" w14:textId="77777777" w:rsidR="00DB55F0" w:rsidRDefault="00DB55F0" w:rsidP="00DB55F0">
            <w:pPr>
              <w:suppressAutoHyphens w:val="0"/>
              <w:spacing w:before="60" w:after="60" w:line="240" w:lineRule="auto"/>
              <w:ind w:left="57" w:right="57"/>
              <w:rPr>
                <w:color w:val="000000"/>
                <w:szCs w:val="22"/>
                <w:lang w:eastAsia="en-GB"/>
              </w:rPr>
            </w:pPr>
          </w:p>
          <w:p w14:paraId="12E174A5"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4B0" w14:textId="77777777" w:rsidTr="00DB55F0">
        <w:trPr>
          <w:cantSplit/>
        </w:trPr>
        <w:tc>
          <w:tcPr>
            <w:tcW w:w="4520" w:type="dxa"/>
            <w:shd w:val="clear" w:color="auto" w:fill="auto"/>
            <w:hideMark/>
          </w:tcPr>
          <w:p w14:paraId="12E174A7"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108.52. Further enhance the partnership with relevant NHRIs and civil society for better coordination in the planning and implementation of national human rights activities and programmes among all stakeholders ( Malaysia );</w:t>
            </w:r>
          </w:p>
          <w:p w14:paraId="12E174A8"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4A9"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4AA"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7.1 Context, statistics, budget, dissemination, civil society</w:t>
            </w:r>
          </w:p>
          <w:p w14:paraId="12E174AB"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4AC"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human rights defenders</w:t>
            </w:r>
          </w:p>
          <w:p w14:paraId="12E174AD"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4AE" w14:textId="77777777" w:rsidR="00DB55F0" w:rsidRDefault="00DB55F0" w:rsidP="00DB55F0">
            <w:pPr>
              <w:suppressAutoHyphens w:val="0"/>
              <w:spacing w:before="60" w:after="60" w:line="240" w:lineRule="auto"/>
              <w:ind w:left="57" w:right="57"/>
              <w:rPr>
                <w:color w:val="000000"/>
                <w:szCs w:val="22"/>
                <w:lang w:eastAsia="en-GB"/>
              </w:rPr>
            </w:pPr>
          </w:p>
          <w:p w14:paraId="12E174AF"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4BA" w14:textId="77777777" w:rsidTr="00DB55F0">
        <w:trPr>
          <w:cantSplit/>
        </w:trPr>
        <w:tc>
          <w:tcPr>
            <w:tcW w:w="4520" w:type="dxa"/>
            <w:shd w:val="clear" w:color="auto" w:fill="auto"/>
            <w:hideMark/>
          </w:tcPr>
          <w:p w14:paraId="12E174B1"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108.53. Foster partnerships between the government, national human rights institutions, and civil society ( Egypt );</w:t>
            </w:r>
          </w:p>
          <w:p w14:paraId="12E174B2"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4B3"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4B4"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7.1 Context, statistics, budget, dissemination, civil society</w:t>
            </w:r>
          </w:p>
          <w:p w14:paraId="12E174B5"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4B6"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human rights defenders</w:t>
            </w:r>
          </w:p>
          <w:p w14:paraId="12E174B7"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4B8" w14:textId="77777777" w:rsidR="00DB55F0" w:rsidRDefault="00DB55F0" w:rsidP="00DB55F0">
            <w:pPr>
              <w:suppressAutoHyphens w:val="0"/>
              <w:spacing w:before="60" w:after="60" w:line="240" w:lineRule="auto"/>
              <w:ind w:left="57" w:right="57"/>
              <w:rPr>
                <w:color w:val="000000"/>
                <w:szCs w:val="22"/>
                <w:lang w:eastAsia="en-GB"/>
              </w:rPr>
            </w:pPr>
          </w:p>
          <w:p w14:paraId="12E174B9"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4C4" w14:textId="77777777" w:rsidTr="00DB55F0">
        <w:trPr>
          <w:cantSplit/>
        </w:trPr>
        <w:tc>
          <w:tcPr>
            <w:tcW w:w="4520" w:type="dxa"/>
            <w:shd w:val="clear" w:color="auto" w:fill="auto"/>
            <w:hideMark/>
          </w:tcPr>
          <w:p w14:paraId="12E174BB"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108.54. Increase cooperation with civil society ( Palestine );</w:t>
            </w:r>
          </w:p>
          <w:p w14:paraId="12E174BC"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4BD"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4BE"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7.1 Context, statistics, budget, dissemination, civil society</w:t>
            </w:r>
          </w:p>
          <w:p w14:paraId="12E174BF"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4C0"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human rights defenders</w:t>
            </w:r>
          </w:p>
          <w:p w14:paraId="12E174C1"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4C2" w14:textId="77777777" w:rsidR="00DB55F0" w:rsidRDefault="00DB55F0" w:rsidP="00DB55F0">
            <w:pPr>
              <w:suppressAutoHyphens w:val="0"/>
              <w:spacing w:before="60" w:after="60" w:line="240" w:lineRule="auto"/>
              <w:ind w:left="57" w:right="57"/>
              <w:rPr>
                <w:color w:val="000000"/>
                <w:szCs w:val="22"/>
                <w:lang w:eastAsia="en-GB"/>
              </w:rPr>
            </w:pPr>
          </w:p>
          <w:p w14:paraId="12E174C3"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4D2" w14:textId="77777777" w:rsidTr="00DB55F0">
        <w:trPr>
          <w:cantSplit/>
        </w:trPr>
        <w:tc>
          <w:tcPr>
            <w:tcW w:w="4520" w:type="dxa"/>
            <w:tcBorders>
              <w:bottom w:val="dotted" w:sz="4" w:space="0" w:color="auto"/>
            </w:tcBorders>
            <w:shd w:val="clear" w:color="auto" w:fill="auto"/>
            <w:hideMark/>
          </w:tcPr>
          <w:p w14:paraId="12E174C5"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108.58. Provide more resources for implementing the national policies and programmes in favour of social vulnerable groups like women, children, poor people, ethnic minorities and migrants (Viet Nam);</w:t>
            </w:r>
          </w:p>
          <w:p w14:paraId="12E174C6"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tcBorders>
              <w:bottom w:val="dotted" w:sz="4" w:space="0" w:color="auto"/>
            </w:tcBorders>
            <w:shd w:val="clear" w:color="auto" w:fill="auto"/>
            <w:hideMark/>
          </w:tcPr>
          <w:p w14:paraId="12E174C7"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tcBorders>
              <w:bottom w:val="dotted" w:sz="4" w:space="0" w:color="auto"/>
            </w:tcBorders>
            <w:shd w:val="clear" w:color="auto" w:fill="auto"/>
            <w:hideMark/>
          </w:tcPr>
          <w:p w14:paraId="12E174C8"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7.1 Context, statistics, budget, dissemination, civil society</w:t>
            </w:r>
          </w:p>
          <w:p w14:paraId="12E174C9"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4CA"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4CB"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children</w:t>
            </w:r>
          </w:p>
          <w:p w14:paraId="12E174CC"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persons living in poverty</w:t>
            </w:r>
          </w:p>
          <w:p w14:paraId="12E174CD"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migrants</w:t>
            </w:r>
          </w:p>
          <w:p w14:paraId="12E174CE"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women</w:t>
            </w:r>
          </w:p>
          <w:p w14:paraId="12E174CF"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12E174D0" w14:textId="77777777" w:rsidR="00DB55F0" w:rsidRDefault="00DB55F0" w:rsidP="00DB55F0">
            <w:pPr>
              <w:suppressAutoHyphens w:val="0"/>
              <w:spacing w:before="60" w:after="60" w:line="240" w:lineRule="auto"/>
              <w:ind w:left="57" w:right="57"/>
              <w:rPr>
                <w:color w:val="000000"/>
                <w:szCs w:val="22"/>
                <w:lang w:eastAsia="en-GB"/>
              </w:rPr>
            </w:pPr>
          </w:p>
          <w:p w14:paraId="12E174D1"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4D4" w14:textId="77777777" w:rsidTr="00537AEE">
        <w:trPr>
          <w:cantSplit/>
        </w:trPr>
        <w:tc>
          <w:tcPr>
            <w:tcW w:w="15220" w:type="dxa"/>
            <w:gridSpan w:val="4"/>
            <w:shd w:val="clear" w:color="auto" w:fill="DBE5F1"/>
            <w:hideMark/>
          </w:tcPr>
          <w:p w14:paraId="12E174D3" w14:textId="77777777" w:rsidR="00DB55F0" w:rsidRPr="00DB55F0" w:rsidRDefault="00DB55F0" w:rsidP="00DB55F0">
            <w:pPr>
              <w:suppressAutoHyphens w:val="0"/>
              <w:spacing w:before="40" w:after="40" w:line="240" w:lineRule="auto"/>
              <w:rPr>
                <w:b/>
                <w:i/>
                <w:color w:val="000000"/>
                <w:sz w:val="28"/>
                <w:szCs w:val="22"/>
                <w:lang w:eastAsia="en-GB"/>
              </w:rPr>
            </w:pPr>
            <w:r w:rsidRPr="00DB55F0">
              <w:rPr>
                <w:b/>
                <w:i/>
                <w:color w:val="000000"/>
                <w:sz w:val="28"/>
                <w:szCs w:val="22"/>
                <w:lang w:eastAsia="en-GB"/>
              </w:rPr>
              <w:t xml:space="preserve">Right or area: 8. Non-discrimination </w:t>
            </w:r>
          </w:p>
        </w:tc>
      </w:tr>
      <w:tr w:rsidR="00DB55F0" w:rsidRPr="00DB55F0" w14:paraId="12E174DF" w14:textId="77777777" w:rsidTr="00DB55F0">
        <w:trPr>
          <w:cantSplit/>
        </w:trPr>
        <w:tc>
          <w:tcPr>
            <w:tcW w:w="4520" w:type="dxa"/>
            <w:tcBorders>
              <w:bottom w:val="dotted" w:sz="4" w:space="0" w:color="auto"/>
            </w:tcBorders>
            <w:shd w:val="clear" w:color="auto" w:fill="auto"/>
            <w:hideMark/>
          </w:tcPr>
          <w:p w14:paraId="12E174D5"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108.68. Continue  the efforts to fight against all forms of discrimination and to respect the rights of religious minorities ( Argentina );</w:t>
            </w:r>
          </w:p>
          <w:p w14:paraId="12E174D6"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tcBorders>
              <w:bottom w:val="dotted" w:sz="4" w:space="0" w:color="auto"/>
            </w:tcBorders>
            <w:shd w:val="clear" w:color="auto" w:fill="auto"/>
            <w:hideMark/>
          </w:tcPr>
          <w:p w14:paraId="12E174D7"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tcBorders>
              <w:bottom w:val="dotted" w:sz="4" w:space="0" w:color="auto"/>
            </w:tcBorders>
            <w:shd w:val="clear" w:color="auto" w:fill="auto"/>
            <w:hideMark/>
          </w:tcPr>
          <w:p w14:paraId="12E174D8"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8 Equality &amp; non-discrimination</w:t>
            </w:r>
          </w:p>
          <w:p w14:paraId="12E174D9"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14.2 Freedom of thought, conscience and religion</w:t>
            </w:r>
          </w:p>
          <w:p w14:paraId="12E174DA"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4DB"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4DC"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12E174DD" w14:textId="77777777" w:rsidR="00DB55F0" w:rsidRDefault="00DB55F0" w:rsidP="00DB55F0">
            <w:pPr>
              <w:suppressAutoHyphens w:val="0"/>
              <w:spacing w:before="60" w:after="60" w:line="240" w:lineRule="auto"/>
              <w:ind w:left="57" w:right="57"/>
              <w:rPr>
                <w:color w:val="000000"/>
                <w:szCs w:val="22"/>
                <w:lang w:eastAsia="en-GB"/>
              </w:rPr>
            </w:pPr>
          </w:p>
          <w:p w14:paraId="12E174DE"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4E1" w14:textId="77777777" w:rsidTr="00793E2D">
        <w:trPr>
          <w:cantSplit/>
        </w:trPr>
        <w:tc>
          <w:tcPr>
            <w:tcW w:w="15220" w:type="dxa"/>
            <w:gridSpan w:val="4"/>
            <w:shd w:val="clear" w:color="auto" w:fill="DBE5F1"/>
            <w:hideMark/>
          </w:tcPr>
          <w:p w14:paraId="12E174E0" w14:textId="77777777" w:rsidR="00DB55F0" w:rsidRPr="00DB55F0" w:rsidRDefault="00DB55F0" w:rsidP="00DB55F0">
            <w:pPr>
              <w:suppressAutoHyphens w:val="0"/>
              <w:spacing w:before="40" w:after="40" w:line="240" w:lineRule="auto"/>
              <w:rPr>
                <w:b/>
                <w:i/>
                <w:color w:val="000000"/>
                <w:sz w:val="28"/>
                <w:szCs w:val="22"/>
                <w:lang w:eastAsia="en-GB"/>
              </w:rPr>
            </w:pPr>
            <w:r w:rsidRPr="00DB55F0">
              <w:rPr>
                <w:b/>
                <w:i/>
                <w:color w:val="000000"/>
                <w:sz w:val="28"/>
                <w:szCs w:val="22"/>
                <w:lang w:eastAsia="en-GB"/>
              </w:rPr>
              <w:t>Right or area: 12.5. Prohibition of torture and cruel, inhuman or degrading treatment</w:t>
            </w:r>
          </w:p>
        </w:tc>
      </w:tr>
      <w:tr w:rsidR="00DB55F0" w:rsidRPr="00DB55F0" w14:paraId="12E174EC" w14:textId="77777777" w:rsidTr="00DB55F0">
        <w:trPr>
          <w:cantSplit/>
        </w:trPr>
        <w:tc>
          <w:tcPr>
            <w:tcW w:w="4520" w:type="dxa"/>
            <w:shd w:val="clear" w:color="auto" w:fill="auto"/>
            <w:hideMark/>
          </w:tcPr>
          <w:p w14:paraId="12E174E2"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108.8. Ratify OP-CAT ( Turkey );</w:t>
            </w:r>
          </w:p>
          <w:p w14:paraId="12E174E3"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109</w:t>
            </w:r>
          </w:p>
        </w:tc>
        <w:tc>
          <w:tcPr>
            <w:tcW w:w="1100" w:type="dxa"/>
            <w:shd w:val="clear" w:color="auto" w:fill="auto"/>
            <w:hideMark/>
          </w:tcPr>
          <w:p w14:paraId="12E174E4"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4E5"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12.5 Prohibition of torture and cruel, inhuman or degrading treatment</w:t>
            </w:r>
          </w:p>
          <w:p w14:paraId="12E174E6"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2.1 Acceptance of international norms</w:t>
            </w:r>
          </w:p>
          <w:p w14:paraId="12E174E7"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4E8"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4E9"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persons deprived of their liberty</w:t>
            </w:r>
          </w:p>
        </w:tc>
        <w:tc>
          <w:tcPr>
            <w:tcW w:w="4600" w:type="dxa"/>
            <w:shd w:val="clear" w:color="auto" w:fill="auto"/>
            <w:hideMark/>
          </w:tcPr>
          <w:p w14:paraId="12E174EA" w14:textId="77777777" w:rsidR="00DB55F0" w:rsidRDefault="00DB55F0" w:rsidP="00DB55F0">
            <w:pPr>
              <w:suppressAutoHyphens w:val="0"/>
              <w:spacing w:before="60" w:after="60" w:line="240" w:lineRule="auto"/>
              <w:ind w:left="57" w:right="57"/>
              <w:rPr>
                <w:color w:val="000000"/>
                <w:szCs w:val="22"/>
                <w:lang w:eastAsia="en-GB"/>
              </w:rPr>
            </w:pPr>
          </w:p>
          <w:p w14:paraId="12E174EB"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4F7" w14:textId="77777777" w:rsidTr="00DB55F0">
        <w:trPr>
          <w:cantSplit/>
        </w:trPr>
        <w:tc>
          <w:tcPr>
            <w:tcW w:w="4520" w:type="dxa"/>
            <w:shd w:val="clear" w:color="auto" w:fill="auto"/>
            <w:hideMark/>
          </w:tcPr>
          <w:p w14:paraId="12E174ED"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108.9. Ratify OP-CAT ( Maldives );</w:t>
            </w:r>
          </w:p>
          <w:p w14:paraId="12E174EE"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4EF"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4F0"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12.5 Prohibition of torture and cruel, inhuman or degrading treatment</w:t>
            </w:r>
          </w:p>
          <w:p w14:paraId="12E174F1"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2.1 Acceptance of international norms</w:t>
            </w:r>
          </w:p>
          <w:p w14:paraId="12E174F2"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4F3"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4F4"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persons deprived of their liberty</w:t>
            </w:r>
          </w:p>
        </w:tc>
        <w:tc>
          <w:tcPr>
            <w:tcW w:w="4600" w:type="dxa"/>
            <w:shd w:val="clear" w:color="auto" w:fill="auto"/>
            <w:hideMark/>
          </w:tcPr>
          <w:p w14:paraId="12E174F5" w14:textId="77777777" w:rsidR="00DB55F0" w:rsidRDefault="00DB55F0" w:rsidP="00DB55F0">
            <w:pPr>
              <w:suppressAutoHyphens w:val="0"/>
              <w:spacing w:before="60" w:after="60" w:line="240" w:lineRule="auto"/>
              <w:ind w:left="57" w:right="57"/>
              <w:rPr>
                <w:color w:val="000000"/>
                <w:szCs w:val="22"/>
                <w:lang w:eastAsia="en-GB"/>
              </w:rPr>
            </w:pPr>
          </w:p>
          <w:p w14:paraId="12E174F6"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502" w14:textId="77777777" w:rsidTr="00DB55F0">
        <w:trPr>
          <w:cantSplit/>
        </w:trPr>
        <w:tc>
          <w:tcPr>
            <w:tcW w:w="4520" w:type="dxa"/>
            <w:shd w:val="clear" w:color="auto" w:fill="auto"/>
            <w:hideMark/>
          </w:tcPr>
          <w:p w14:paraId="12E174F8"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108.26. Criminalize torture in its penal code and ratify OP-CAT  ( France );</w:t>
            </w:r>
          </w:p>
          <w:p w14:paraId="12E174F9"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4FA"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4FB"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12.5 Prohibition of torture and cruel, inhuman or degrading treatment</w:t>
            </w:r>
          </w:p>
          <w:p w14:paraId="12E174FC"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5.1 Constitutional and legislative framework</w:t>
            </w:r>
          </w:p>
          <w:p w14:paraId="12E174FD"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4FE"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4FF"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persons deprived of their liberty</w:t>
            </w:r>
          </w:p>
        </w:tc>
        <w:tc>
          <w:tcPr>
            <w:tcW w:w="4600" w:type="dxa"/>
            <w:shd w:val="clear" w:color="auto" w:fill="auto"/>
            <w:hideMark/>
          </w:tcPr>
          <w:p w14:paraId="12E17500" w14:textId="77777777" w:rsidR="00DB55F0" w:rsidRDefault="00DB55F0" w:rsidP="00DB55F0">
            <w:pPr>
              <w:suppressAutoHyphens w:val="0"/>
              <w:spacing w:before="60" w:after="60" w:line="240" w:lineRule="auto"/>
              <w:ind w:left="57" w:right="57"/>
              <w:rPr>
                <w:color w:val="000000"/>
                <w:szCs w:val="22"/>
                <w:lang w:eastAsia="en-GB"/>
              </w:rPr>
            </w:pPr>
          </w:p>
          <w:p w14:paraId="12E17501"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50D" w14:textId="77777777" w:rsidTr="00DB55F0">
        <w:trPr>
          <w:cantSplit/>
        </w:trPr>
        <w:tc>
          <w:tcPr>
            <w:tcW w:w="4520" w:type="dxa"/>
            <w:shd w:val="clear" w:color="auto" w:fill="auto"/>
            <w:hideMark/>
          </w:tcPr>
          <w:p w14:paraId="12E17503"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108.27. Amend the Criminal Code to adopt a definition of torture as a criminal offense, as well as the Law of Criminal Procedure to make it punishable ( Spain );</w:t>
            </w:r>
          </w:p>
          <w:p w14:paraId="12E17504"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505"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506"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12.5 Prohibition of torture and cruel, inhuman or degrading treatment</w:t>
            </w:r>
          </w:p>
          <w:p w14:paraId="12E17507"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5.1 Constitutional and legislative framework</w:t>
            </w:r>
          </w:p>
          <w:p w14:paraId="12E17508"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16 Right to an effective remedy, impunity</w:t>
            </w:r>
          </w:p>
          <w:p w14:paraId="12E17509"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50A"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50B" w14:textId="77777777" w:rsidR="00DB55F0" w:rsidRDefault="00DB55F0" w:rsidP="00DB55F0">
            <w:pPr>
              <w:suppressAutoHyphens w:val="0"/>
              <w:spacing w:before="60" w:after="60" w:line="240" w:lineRule="auto"/>
              <w:ind w:left="57" w:right="57"/>
              <w:rPr>
                <w:color w:val="000000"/>
                <w:szCs w:val="22"/>
                <w:lang w:eastAsia="en-GB"/>
              </w:rPr>
            </w:pPr>
          </w:p>
          <w:p w14:paraId="12E1750C"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518" w14:textId="77777777" w:rsidTr="00DB55F0">
        <w:trPr>
          <w:cantSplit/>
        </w:trPr>
        <w:tc>
          <w:tcPr>
            <w:tcW w:w="4520" w:type="dxa"/>
            <w:shd w:val="clear" w:color="auto" w:fill="auto"/>
            <w:hideMark/>
          </w:tcPr>
          <w:p w14:paraId="12E1750E"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108.28. Specifically criminalize torture in your criminal code and ensure that security officials are held accountable for torture and other human rights abuses ( United States of America );</w:t>
            </w:r>
          </w:p>
          <w:p w14:paraId="12E1750F"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510"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511"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12.5 Prohibition of torture and cruel, inhuman or degrading treatment</w:t>
            </w:r>
          </w:p>
          <w:p w14:paraId="12E17512"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5.1 Constitutional and legislative framework</w:t>
            </w:r>
          </w:p>
          <w:p w14:paraId="12E17513"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16 Right to an effective remedy, impunity</w:t>
            </w:r>
          </w:p>
          <w:p w14:paraId="12E17514"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515"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516" w14:textId="77777777" w:rsidR="00DB55F0" w:rsidRDefault="00DB55F0" w:rsidP="00DB55F0">
            <w:pPr>
              <w:suppressAutoHyphens w:val="0"/>
              <w:spacing w:before="60" w:after="60" w:line="240" w:lineRule="auto"/>
              <w:ind w:left="57" w:right="57"/>
              <w:rPr>
                <w:color w:val="000000"/>
                <w:szCs w:val="22"/>
                <w:lang w:eastAsia="en-GB"/>
              </w:rPr>
            </w:pPr>
          </w:p>
          <w:p w14:paraId="12E17517"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522" w14:textId="77777777" w:rsidTr="00DB55F0">
        <w:trPr>
          <w:cantSplit/>
        </w:trPr>
        <w:tc>
          <w:tcPr>
            <w:tcW w:w="4520" w:type="dxa"/>
            <w:shd w:val="clear" w:color="auto" w:fill="auto"/>
            <w:hideMark/>
          </w:tcPr>
          <w:p w14:paraId="12E17519"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108.29. Adopt, as a matter of priority, legislation to criminalize torture in line with article 1 of CAT ( New Zealand );</w:t>
            </w:r>
          </w:p>
          <w:p w14:paraId="12E1751A"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51B"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51C"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12.5 Prohibition of torture and cruel, inhuman or degrading treatment</w:t>
            </w:r>
          </w:p>
          <w:p w14:paraId="12E1751D"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5.1 Constitutional and legislative framework</w:t>
            </w:r>
          </w:p>
          <w:p w14:paraId="12E1751E"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51F"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520" w14:textId="77777777" w:rsidR="00DB55F0" w:rsidRDefault="00DB55F0" w:rsidP="00DB55F0">
            <w:pPr>
              <w:suppressAutoHyphens w:val="0"/>
              <w:spacing w:before="60" w:after="60" w:line="240" w:lineRule="auto"/>
              <w:ind w:left="57" w:right="57"/>
              <w:rPr>
                <w:color w:val="000000"/>
                <w:szCs w:val="22"/>
                <w:lang w:eastAsia="en-GB"/>
              </w:rPr>
            </w:pPr>
          </w:p>
          <w:p w14:paraId="12E17521"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52C" w14:textId="77777777" w:rsidTr="00DB55F0">
        <w:trPr>
          <w:cantSplit/>
        </w:trPr>
        <w:tc>
          <w:tcPr>
            <w:tcW w:w="4520" w:type="dxa"/>
            <w:shd w:val="clear" w:color="auto" w:fill="auto"/>
            <w:hideMark/>
          </w:tcPr>
          <w:p w14:paraId="12E17523"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108.69. Accelerate efforts for early enactment of the draft new bill which includes the definition of torture consistent with CAT ( Republic  of  Korea );</w:t>
            </w:r>
          </w:p>
          <w:p w14:paraId="12E17524"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525"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526"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12.5 Prohibition of torture and cruel, inhuman or degrading treatment</w:t>
            </w:r>
          </w:p>
          <w:p w14:paraId="12E17527"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5.1 Constitutional and legislative framework</w:t>
            </w:r>
          </w:p>
          <w:p w14:paraId="12E17528"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529"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52A" w14:textId="77777777" w:rsidR="00DB55F0" w:rsidRDefault="00DB55F0" w:rsidP="00DB55F0">
            <w:pPr>
              <w:suppressAutoHyphens w:val="0"/>
              <w:spacing w:before="60" w:after="60" w:line="240" w:lineRule="auto"/>
              <w:ind w:left="57" w:right="57"/>
              <w:rPr>
                <w:color w:val="000000"/>
                <w:szCs w:val="22"/>
                <w:lang w:eastAsia="en-GB"/>
              </w:rPr>
            </w:pPr>
          </w:p>
          <w:p w14:paraId="12E1752B"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538" w14:textId="77777777" w:rsidTr="00DB55F0">
        <w:trPr>
          <w:cantSplit/>
        </w:trPr>
        <w:tc>
          <w:tcPr>
            <w:tcW w:w="4520" w:type="dxa"/>
            <w:shd w:val="clear" w:color="auto" w:fill="auto"/>
            <w:hideMark/>
          </w:tcPr>
          <w:p w14:paraId="12E1752D"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108.70. Effectively take steps to prevent torture including through ratification of the OP-CAT at its earlier opportunity and through the establishment of a comprehensive system of independent monitoring and inspection of all places of detention without delay, regardless of the status of OP-CAT ratification (Denmark);</w:t>
            </w:r>
          </w:p>
          <w:p w14:paraId="12E1752E"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52F"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530"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12.5 Prohibition of torture and cruel, inhuman or degrading treatment</w:t>
            </w:r>
          </w:p>
          <w:p w14:paraId="12E17531"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2.1 Acceptance of international norms</w:t>
            </w:r>
          </w:p>
          <w:p w14:paraId="12E17532"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5.2 Institutions &amp; policies - General</w:t>
            </w:r>
          </w:p>
          <w:p w14:paraId="12E17533"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534"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535"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persons deprived of their liberty</w:t>
            </w:r>
          </w:p>
        </w:tc>
        <w:tc>
          <w:tcPr>
            <w:tcW w:w="4600" w:type="dxa"/>
            <w:shd w:val="clear" w:color="auto" w:fill="auto"/>
            <w:hideMark/>
          </w:tcPr>
          <w:p w14:paraId="12E17536" w14:textId="77777777" w:rsidR="00DB55F0" w:rsidRDefault="00DB55F0" w:rsidP="00DB55F0">
            <w:pPr>
              <w:suppressAutoHyphens w:val="0"/>
              <w:spacing w:before="60" w:after="60" w:line="240" w:lineRule="auto"/>
              <w:ind w:left="57" w:right="57"/>
              <w:rPr>
                <w:color w:val="000000"/>
                <w:szCs w:val="22"/>
                <w:lang w:eastAsia="en-GB"/>
              </w:rPr>
            </w:pPr>
          </w:p>
          <w:p w14:paraId="12E17537"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543" w14:textId="77777777" w:rsidTr="00DB55F0">
        <w:trPr>
          <w:cantSplit/>
        </w:trPr>
        <w:tc>
          <w:tcPr>
            <w:tcW w:w="4520" w:type="dxa"/>
            <w:tcBorders>
              <w:bottom w:val="dotted" w:sz="4" w:space="0" w:color="auto"/>
            </w:tcBorders>
            <w:shd w:val="clear" w:color="auto" w:fill="auto"/>
            <w:hideMark/>
          </w:tcPr>
          <w:p w14:paraId="12E17539"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108.71. Fully implement CAT, emphasizing the strengthening of training and capacity building programmes for the police and military officers, and the harmonization of local laws with the Convention (Mexico);</w:t>
            </w:r>
          </w:p>
          <w:p w14:paraId="12E1753A"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tcBorders>
              <w:bottom w:val="dotted" w:sz="4" w:space="0" w:color="auto"/>
            </w:tcBorders>
            <w:shd w:val="clear" w:color="auto" w:fill="auto"/>
            <w:hideMark/>
          </w:tcPr>
          <w:p w14:paraId="12E1753B"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tcBorders>
              <w:bottom w:val="dotted" w:sz="4" w:space="0" w:color="auto"/>
            </w:tcBorders>
            <w:shd w:val="clear" w:color="auto" w:fill="auto"/>
            <w:hideMark/>
          </w:tcPr>
          <w:p w14:paraId="12E1753C"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12.5 Prohibition of torture and cruel, inhuman or degrading treatment</w:t>
            </w:r>
          </w:p>
          <w:p w14:paraId="12E1753D"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5.1 Constitutional and legislative framework</w:t>
            </w:r>
          </w:p>
          <w:p w14:paraId="12E1753E"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6 Human rights education, trainings</w:t>
            </w:r>
          </w:p>
          <w:p w14:paraId="12E1753F"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540"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tcBorders>
              <w:bottom w:val="dotted" w:sz="4" w:space="0" w:color="auto"/>
            </w:tcBorders>
            <w:shd w:val="clear" w:color="auto" w:fill="auto"/>
            <w:hideMark/>
          </w:tcPr>
          <w:p w14:paraId="12E17541" w14:textId="77777777" w:rsidR="00DB55F0" w:rsidRDefault="00DB55F0" w:rsidP="00DB55F0">
            <w:pPr>
              <w:suppressAutoHyphens w:val="0"/>
              <w:spacing w:before="60" w:after="60" w:line="240" w:lineRule="auto"/>
              <w:ind w:left="57" w:right="57"/>
              <w:rPr>
                <w:color w:val="000000"/>
                <w:szCs w:val="22"/>
                <w:lang w:eastAsia="en-GB"/>
              </w:rPr>
            </w:pPr>
          </w:p>
          <w:p w14:paraId="12E17542"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545" w14:textId="77777777" w:rsidTr="00965F3E">
        <w:trPr>
          <w:cantSplit/>
        </w:trPr>
        <w:tc>
          <w:tcPr>
            <w:tcW w:w="15220" w:type="dxa"/>
            <w:gridSpan w:val="4"/>
            <w:shd w:val="clear" w:color="auto" w:fill="DBE5F1"/>
            <w:hideMark/>
          </w:tcPr>
          <w:p w14:paraId="12E17544" w14:textId="77777777" w:rsidR="00DB55F0" w:rsidRPr="00DB55F0" w:rsidRDefault="00DB55F0" w:rsidP="00DB55F0">
            <w:pPr>
              <w:suppressAutoHyphens w:val="0"/>
              <w:spacing w:before="40" w:after="40" w:line="240" w:lineRule="auto"/>
              <w:rPr>
                <w:b/>
                <w:i/>
                <w:color w:val="000000"/>
                <w:sz w:val="28"/>
                <w:szCs w:val="22"/>
                <w:lang w:eastAsia="en-GB"/>
              </w:rPr>
            </w:pPr>
            <w:r w:rsidRPr="00DB55F0">
              <w:rPr>
                <w:b/>
                <w:i/>
                <w:color w:val="000000"/>
                <w:sz w:val="28"/>
                <w:szCs w:val="22"/>
                <w:lang w:eastAsia="en-GB"/>
              </w:rPr>
              <w:t>Right or area: 12.6. Conditions of detention</w:t>
            </w:r>
          </w:p>
        </w:tc>
      </w:tr>
      <w:tr w:rsidR="00DB55F0" w:rsidRPr="00DB55F0" w14:paraId="12E17550" w14:textId="77777777" w:rsidTr="00DB55F0">
        <w:trPr>
          <w:cantSplit/>
        </w:trPr>
        <w:tc>
          <w:tcPr>
            <w:tcW w:w="4520" w:type="dxa"/>
            <w:tcBorders>
              <w:bottom w:val="dotted" w:sz="4" w:space="0" w:color="auto"/>
            </w:tcBorders>
            <w:shd w:val="clear" w:color="auto" w:fill="auto"/>
            <w:hideMark/>
          </w:tcPr>
          <w:p w14:paraId="12E17546"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108.89. Ensure fair and proper legal action in relation to those investigated and prosecuted, including impartial trials and reasonable sentences, as well as detention standards that meet international norms ( Australia );</w:t>
            </w:r>
          </w:p>
          <w:p w14:paraId="12E17547"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tcBorders>
              <w:bottom w:val="dotted" w:sz="4" w:space="0" w:color="auto"/>
            </w:tcBorders>
            <w:shd w:val="clear" w:color="auto" w:fill="auto"/>
            <w:hideMark/>
          </w:tcPr>
          <w:p w14:paraId="12E17548"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tcBorders>
              <w:bottom w:val="dotted" w:sz="4" w:space="0" w:color="auto"/>
            </w:tcBorders>
            <w:shd w:val="clear" w:color="auto" w:fill="auto"/>
            <w:hideMark/>
          </w:tcPr>
          <w:p w14:paraId="12E17549"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15.1 Administration of justice &amp; fair trial</w:t>
            </w:r>
          </w:p>
          <w:p w14:paraId="12E1754A"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12.6 Conditions of detention</w:t>
            </w:r>
          </w:p>
          <w:p w14:paraId="12E1754B"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54C"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judiciary</w:t>
            </w:r>
          </w:p>
          <w:p w14:paraId="12E1754D"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12E1754E" w14:textId="77777777" w:rsidR="00DB55F0" w:rsidRDefault="00DB55F0" w:rsidP="00DB55F0">
            <w:pPr>
              <w:suppressAutoHyphens w:val="0"/>
              <w:spacing w:before="60" w:after="60" w:line="240" w:lineRule="auto"/>
              <w:ind w:left="57" w:right="57"/>
              <w:rPr>
                <w:color w:val="000000"/>
                <w:szCs w:val="22"/>
                <w:lang w:eastAsia="en-GB"/>
              </w:rPr>
            </w:pPr>
          </w:p>
          <w:p w14:paraId="12E1754F"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552" w14:textId="77777777" w:rsidTr="00704661">
        <w:trPr>
          <w:cantSplit/>
        </w:trPr>
        <w:tc>
          <w:tcPr>
            <w:tcW w:w="15220" w:type="dxa"/>
            <w:gridSpan w:val="4"/>
            <w:shd w:val="clear" w:color="auto" w:fill="DBE5F1"/>
            <w:hideMark/>
          </w:tcPr>
          <w:p w14:paraId="12E17551" w14:textId="77777777" w:rsidR="00DB55F0" w:rsidRPr="00DB55F0" w:rsidRDefault="00DB55F0" w:rsidP="00DB55F0">
            <w:pPr>
              <w:suppressAutoHyphens w:val="0"/>
              <w:spacing w:before="40" w:after="40" w:line="240" w:lineRule="auto"/>
              <w:rPr>
                <w:b/>
                <w:i/>
                <w:color w:val="000000"/>
                <w:sz w:val="28"/>
                <w:szCs w:val="22"/>
                <w:lang w:eastAsia="en-GB"/>
              </w:rPr>
            </w:pPr>
            <w:r w:rsidRPr="00DB55F0">
              <w:rPr>
                <w:b/>
                <w:i/>
                <w:color w:val="000000"/>
                <w:sz w:val="28"/>
                <w:szCs w:val="22"/>
                <w:lang w:eastAsia="en-GB"/>
              </w:rPr>
              <w:t>Right or area: 12.7. Prohibition of slavery, trafficking</w:t>
            </w:r>
          </w:p>
        </w:tc>
      </w:tr>
      <w:tr w:rsidR="00DB55F0" w:rsidRPr="00DB55F0" w14:paraId="12E1755B" w14:textId="77777777" w:rsidTr="00DB55F0">
        <w:trPr>
          <w:cantSplit/>
        </w:trPr>
        <w:tc>
          <w:tcPr>
            <w:tcW w:w="4520" w:type="dxa"/>
            <w:shd w:val="clear" w:color="auto" w:fill="auto"/>
            <w:hideMark/>
          </w:tcPr>
          <w:p w14:paraId="12E17553"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108.76. Continue its efforts with a view of preventing and eliminating of trafficking in human beings ( Azerbaijan );</w:t>
            </w:r>
          </w:p>
          <w:p w14:paraId="12E17554"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555"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556"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12.7 Prohibition of slavery, trafficking</w:t>
            </w:r>
          </w:p>
          <w:p w14:paraId="12E17557"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558"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559" w14:textId="77777777" w:rsidR="00DB55F0" w:rsidRDefault="00DB55F0" w:rsidP="00DB55F0">
            <w:pPr>
              <w:suppressAutoHyphens w:val="0"/>
              <w:spacing w:before="60" w:after="60" w:line="240" w:lineRule="auto"/>
              <w:ind w:left="57" w:right="57"/>
              <w:rPr>
                <w:color w:val="000000"/>
                <w:szCs w:val="22"/>
                <w:lang w:eastAsia="en-GB"/>
              </w:rPr>
            </w:pPr>
          </w:p>
          <w:p w14:paraId="12E1755A"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569" w14:textId="77777777" w:rsidTr="00DB55F0">
        <w:trPr>
          <w:cantSplit/>
        </w:trPr>
        <w:tc>
          <w:tcPr>
            <w:tcW w:w="4520" w:type="dxa"/>
            <w:shd w:val="clear" w:color="auto" w:fill="auto"/>
            <w:hideMark/>
          </w:tcPr>
          <w:p w14:paraId="12E1755C"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108.77. Step up efforts to combat trafficking in persons, including: continuing the practice of developing the national action plan and other strategies; considering the possibility of toughening criminal liability for crimes connected to human trafficking; studying the possibility of inviting the Special Rapporteur on Trafficking in Persons, especially women and children, to visit the country (Belarus);</w:t>
            </w:r>
          </w:p>
          <w:p w14:paraId="12E1755D"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55E"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55F"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12.7 Prohibition of slavery, trafficking</w:t>
            </w:r>
          </w:p>
          <w:p w14:paraId="12E17560"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3.2 Cooperation with special procedures</w:t>
            </w:r>
          </w:p>
          <w:p w14:paraId="12E17561"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5.2 Institutions &amp; policies - General</w:t>
            </w:r>
          </w:p>
          <w:p w14:paraId="12E17562"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563"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human rights defenders</w:t>
            </w:r>
          </w:p>
          <w:p w14:paraId="12E17564"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565"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children</w:t>
            </w:r>
          </w:p>
          <w:p w14:paraId="12E17566"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women</w:t>
            </w:r>
          </w:p>
        </w:tc>
        <w:tc>
          <w:tcPr>
            <w:tcW w:w="4600" w:type="dxa"/>
            <w:shd w:val="clear" w:color="auto" w:fill="auto"/>
            <w:hideMark/>
          </w:tcPr>
          <w:p w14:paraId="12E17567" w14:textId="77777777" w:rsidR="00DB55F0" w:rsidRDefault="00DB55F0" w:rsidP="00DB55F0">
            <w:pPr>
              <w:suppressAutoHyphens w:val="0"/>
              <w:spacing w:before="60" w:after="60" w:line="240" w:lineRule="auto"/>
              <w:ind w:left="57" w:right="57"/>
              <w:rPr>
                <w:color w:val="000000"/>
                <w:szCs w:val="22"/>
                <w:lang w:eastAsia="en-GB"/>
              </w:rPr>
            </w:pPr>
          </w:p>
          <w:p w14:paraId="12E17568"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573" w14:textId="77777777" w:rsidTr="00DB55F0">
        <w:trPr>
          <w:cantSplit/>
        </w:trPr>
        <w:tc>
          <w:tcPr>
            <w:tcW w:w="4520" w:type="dxa"/>
            <w:shd w:val="clear" w:color="auto" w:fill="auto"/>
            <w:hideMark/>
          </w:tcPr>
          <w:p w14:paraId="12E1756A"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108.78. Establish programmes and plans to  combat trafficking in persons  ( Qatar );</w:t>
            </w:r>
          </w:p>
          <w:p w14:paraId="12E1756B"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56C"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56D"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12.7 Prohibition of slavery, trafficking</w:t>
            </w:r>
          </w:p>
          <w:p w14:paraId="12E1756E"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5.2 Institutions &amp; policies - General</w:t>
            </w:r>
          </w:p>
          <w:p w14:paraId="12E1756F"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570"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571" w14:textId="77777777" w:rsidR="00DB55F0" w:rsidRDefault="00DB55F0" w:rsidP="00DB55F0">
            <w:pPr>
              <w:suppressAutoHyphens w:val="0"/>
              <w:spacing w:before="60" w:after="60" w:line="240" w:lineRule="auto"/>
              <w:ind w:left="57" w:right="57"/>
              <w:rPr>
                <w:color w:val="000000"/>
                <w:szCs w:val="22"/>
                <w:lang w:eastAsia="en-GB"/>
              </w:rPr>
            </w:pPr>
          </w:p>
          <w:p w14:paraId="12E17572"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57D" w14:textId="77777777" w:rsidTr="00DB55F0">
        <w:trPr>
          <w:cantSplit/>
        </w:trPr>
        <w:tc>
          <w:tcPr>
            <w:tcW w:w="4520" w:type="dxa"/>
            <w:shd w:val="clear" w:color="auto" w:fill="auto"/>
            <w:hideMark/>
          </w:tcPr>
          <w:p w14:paraId="12E17574"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108.79. Continue its ongoing efforts in tackling the issue of trafficking in persons including prosecution of the perpetrators ( Brunei  Darussalam);</w:t>
            </w:r>
          </w:p>
          <w:p w14:paraId="12E17575"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576"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577"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12.7 Prohibition of slavery, trafficking</w:t>
            </w:r>
          </w:p>
          <w:p w14:paraId="12E17578"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16 Right to an effective remedy, impunity</w:t>
            </w:r>
          </w:p>
          <w:p w14:paraId="12E17579"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57A"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57B" w14:textId="77777777" w:rsidR="00DB55F0" w:rsidRDefault="00DB55F0" w:rsidP="00DB55F0">
            <w:pPr>
              <w:suppressAutoHyphens w:val="0"/>
              <w:spacing w:before="60" w:after="60" w:line="240" w:lineRule="auto"/>
              <w:ind w:left="57" w:right="57"/>
              <w:rPr>
                <w:color w:val="000000"/>
                <w:szCs w:val="22"/>
                <w:lang w:eastAsia="en-GB"/>
              </w:rPr>
            </w:pPr>
          </w:p>
          <w:p w14:paraId="12E1757C"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586" w14:textId="77777777" w:rsidTr="00DB55F0">
        <w:trPr>
          <w:cantSplit/>
        </w:trPr>
        <w:tc>
          <w:tcPr>
            <w:tcW w:w="4520" w:type="dxa"/>
            <w:shd w:val="clear" w:color="auto" w:fill="auto"/>
            <w:hideMark/>
          </w:tcPr>
          <w:p w14:paraId="12E1757E"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108.80. Share best practices in the wide variety of measures it has taken to combat trafficking in persons ( Greece );</w:t>
            </w:r>
          </w:p>
          <w:p w14:paraId="12E1757F"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580"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581"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12.7 Prohibition of slavery, trafficking</w:t>
            </w:r>
          </w:p>
          <w:p w14:paraId="12E17582"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583"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584" w14:textId="77777777" w:rsidR="00DB55F0" w:rsidRDefault="00DB55F0" w:rsidP="00DB55F0">
            <w:pPr>
              <w:suppressAutoHyphens w:val="0"/>
              <w:spacing w:before="60" w:after="60" w:line="240" w:lineRule="auto"/>
              <w:ind w:left="57" w:right="57"/>
              <w:rPr>
                <w:color w:val="000000"/>
                <w:szCs w:val="22"/>
                <w:lang w:eastAsia="en-GB"/>
              </w:rPr>
            </w:pPr>
          </w:p>
          <w:p w14:paraId="12E17585"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594" w14:textId="77777777" w:rsidTr="00DB55F0">
        <w:trPr>
          <w:cantSplit/>
        </w:trPr>
        <w:tc>
          <w:tcPr>
            <w:tcW w:w="4520" w:type="dxa"/>
            <w:shd w:val="clear" w:color="auto" w:fill="auto"/>
            <w:hideMark/>
          </w:tcPr>
          <w:p w14:paraId="12E17587"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108.81. Increase its efforts, to fight effectively against trafficking in human beings, in particular sex tourism involving children and to adopt the draft law on the protection of domestic workers  ( Belgium );</w:t>
            </w:r>
          </w:p>
          <w:p w14:paraId="12E17588"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589"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58A"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12.7 Prohibition of slavery, trafficking</w:t>
            </w:r>
          </w:p>
          <w:p w14:paraId="12E1758B"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5.1 Constitutional and legislative framework</w:t>
            </w:r>
          </w:p>
          <w:p w14:paraId="12E1758C"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30.3 Children: protection against exploitation</w:t>
            </w:r>
          </w:p>
          <w:p w14:paraId="12E1758D"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58E"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58F"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children</w:t>
            </w:r>
          </w:p>
          <w:p w14:paraId="12E17590"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women</w:t>
            </w:r>
          </w:p>
          <w:p w14:paraId="12E17591"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migrant workers</w:t>
            </w:r>
          </w:p>
        </w:tc>
        <w:tc>
          <w:tcPr>
            <w:tcW w:w="4600" w:type="dxa"/>
            <w:shd w:val="clear" w:color="auto" w:fill="auto"/>
            <w:hideMark/>
          </w:tcPr>
          <w:p w14:paraId="12E17592" w14:textId="77777777" w:rsidR="00DB55F0" w:rsidRDefault="00DB55F0" w:rsidP="00DB55F0">
            <w:pPr>
              <w:suppressAutoHyphens w:val="0"/>
              <w:spacing w:before="60" w:after="60" w:line="240" w:lineRule="auto"/>
              <w:ind w:left="57" w:right="57"/>
              <w:rPr>
                <w:color w:val="000000"/>
                <w:szCs w:val="22"/>
                <w:lang w:eastAsia="en-GB"/>
              </w:rPr>
            </w:pPr>
          </w:p>
          <w:p w14:paraId="12E17593"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59D" w14:textId="77777777" w:rsidTr="00DB55F0">
        <w:trPr>
          <w:cantSplit/>
        </w:trPr>
        <w:tc>
          <w:tcPr>
            <w:tcW w:w="4520" w:type="dxa"/>
            <w:tcBorders>
              <w:bottom w:val="dotted" w:sz="4" w:space="0" w:color="auto"/>
            </w:tcBorders>
            <w:shd w:val="clear" w:color="auto" w:fill="auto"/>
            <w:hideMark/>
          </w:tcPr>
          <w:p w14:paraId="12E17595"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108.83. Further promote national efforts in countering human trafficking ( Sudan );</w:t>
            </w:r>
          </w:p>
          <w:p w14:paraId="12E17596"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tcBorders>
              <w:bottom w:val="dotted" w:sz="4" w:space="0" w:color="auto"/>
            </w:tcBorders>
            <w:shd w:val="clear" w:color="auto" w:fill="auto"/>
            <w:hideMark/>
          </w:tcPr>
          <w:p w14:paraId="12E17597"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tcBorders>
              <w:bottom w:val="dotted" w:sz="4" w:space="0" w:color="auto"/>
            </w:tcBorders>
            <w:shd w:val="clear" w:color="auto" w:fill="auto"/>
            <w:hideMark/>
          </w:tcPr>
          <w:p w14:paraId="12E17598"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12.7 Prohibition of slavery, trafficking</w:t>
            </w:r>
          </w:p>
          <w:p w14:paraId="12E17599"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59A"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tcBorders>
              <w:bottom w:val="dotted" w:sz="4" w:space="0" w:color="auto"/>
            </w:tcBorders>
            <w:shd w:val="clear" w:color="auto" w:fill="auto"/>
            <w:hideMark/>
          </w:tcPr>
          <w:p w14:paraId="12E1759B" w14:textId="77777777" w:rsidR="00DB55F0" w:rsidRDefault="00DB55F0" w:rsidP="00DB55F0">
            <w:pPr>
              <w:suppressAutoHyphens w:val="0"/>
              <w:spacing w:before="60" w:after="60" w:line="240" w:lineRule="auto"/>
              <w:ind w:left="57" w:right="57"/>
              <w:rPr>
                <w:color w:val="000000"/>
                <w:szCs w:val="22"/>
                <w:lang w:eastAsia="en-GB"/>
              </w:rPr>
            </w:pPr>
          </w:p>
          <w:p w14:paraId="12E1759C"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59F" w14:textId="77777777" w:rsidTr="00DA48C1">
        <w:trPr>
          <w:cantSplit/>
        </w:trPr>
        <w:tc>
          <w:tcPr>
            <w:tcW w:w="15220" w:type="dxa"/>
            <w:gridSpan w:val="4"/>
            <w:shd w:val="clear" w:color="auto" w:fill="DBE5F1"/>
            <w:hideMark/>
          </w:tcPr>
          <w:p w14:paraId="12E1759E" w14:textId="77777777" w:rsidR="00DB55F0" w:rsidRPr="00DB55F0" w:rsidRDefault="00DB55F0" w:rsidP="00DB55F0">
            <w:pPr>
              <w:suppressAutoHyphens w:val="0"/>
              <w:spacing w:before="40" w:after="40" w:line="240" w:lineRule="auto"/>
              <w:rPr>
                <w:b/>
                <w:i/>
                <w:color w:val="000000"/>
                <w:sz w:val="28"/>
                <w:szCs w:val="22"/>
                <w:lang w:eastAsia="en-GB"/>
              </w:rPr>
            </w:pPr>
            <w:r w:rsidRPr="00DB55F0">
              <w:rPr>
                <w:b/>
                <w:i/>
                <w:color w:val="000000"/>
                <w:sz w:val="28"/>
                <w:szCs w:val="22"/>
                <w:lang w:eastAsia="en-GB"/>
              </w:rPr>
              <w:t>Right or area: 13.2. Enforced disappearances</w:t>
            </w:r>
          </w:p>
        </w:tc>
      </w:tr>
      <w:tr w:rsidR="00DB55F0" w:rsidRPr="00DB55F0" w14:paraId="12E175AA" w14:textId="77777777" w:rsidTr="00DB55F0">
        <w:trPr>
          <w:cantSplit/>
        </w:trPr>
        <w:tc>
          <w:tcPr>
            <w:tcW w:w="4520" w:type="dxa"/>
            <w:tcBorders>
              <w:bottom w:val="dotted" w:sz="4" w:space="0" w:color="auto"/>
            </w:tcBorders>
            <w:shd w:val="clear" w:color="auto" w:fill="auto"/>
            <w:hideMark/>
          </w:tcPr>
          <w:p w14:paraId="12E175A0"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108.11. Ratify CPED ( Spain );</w:t>
            </w:r>
          </w:p>
          <w:p w14:paraId="12E175A1"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tcBorders>
              <w:bottom w:val="dotted" w:sz="4" w:space="0" w:color="auto"/>
            </w:tcBorders>
            <w:shd w:val="clear" w:color="auto" w:fill="auto"/>
            <w:hideMark/>
          </w:tcPr>
          <w:p w14:paraId="12E175A2"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tcBorders>
              <w:bottom w:val="dotted" w:sz="4" w:space="0" w:color="auto"/>
            </w:tcBorders>
            <w:shd w:val="clear" w:color="auto" w:fill="auto"/>
            <w:hideMark/>
          </w:tcPr>
          <w:p w14:paraId="12E175A3"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13.2 Enforced disappearances</w:t>
            </w:r>
          </w:p>
          <w:p w14:paraId="12E175A4"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2.1 Acceptance of international norms</w:t>
            </w:r>
          </w:p>
          <w:p w14:paraId="12E175A5"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5A6"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disappeared persons</w:t>
            </w:r>
          </w:p>
          <w:p w14:paraId="12E175A7"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tcBorders>
              <w:bottom w:val="dotted" w:sz="4" w:space="0" w:color="auto"/>
            </w:tcBorders>
            <w:shd w:val="clear" w:color="auto" w:fill="auto"/>
            <w:hideMark/>
          </w:tcPr>
          <w:p w14:paraId="12E175A8" w14:textId="77777777" w:rsidR="00DB55F0" w:rsidRDefault="00DB55F0" w:rsidP="00DB55F0">
            <w:pPr>
              <w:suppressAutoHyphens w:val="0"/>
              <w:spacing w:before="60" w:after="60" w:line="240" w:lineRule="auto"/>
              <w:ind w:left="57" w:right="57"/>
              <w:rPr>
                <w:color w:val="000000"/>
                <w:szCs w:val="22"/>
                <w:lang w:eastAsia="en-GB"/>
              </w:rPr>
            </w:pPr>
          </w:p>
          <w:p w14:paraId="12E175A9"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5AC" w14:textId="77777777" w:rsidTr="003F7816">
        <w:trPr>
          <w:cantSplit/>
        </w:trPr>
        <w:tc>
          <w:tcPr>
            <w:tcW w:w="15220" w:type="dxa"/>
            <w:gridSpan w:val="4"/>
            <w:shd w:val="clear" w:color="auto" w:fill="DBE5F1"/>
            <w:hideMark/>
          </w:tcPr>
          <w:p w14:paraId="12E175AB" w14:textId="77777777" w:rsidR="00DB55F0" w:rsidRPr="00DB55F0" w:rsidRDefault="00DB55F0" w:rsidP="00DB55F0">
            <w:pPr>
              <w:suppressAutoHyphens w:val="0"/>
              <w:spacing w:before="40" w:after="40" w:line="240" w:lineRule="auto"/>
              <w:rPr>
                <w:b/>
                <w:i/>
                <w:color w:val="000000"/>
                <w:sz w:val="28"/>
                <w:szCs w:val="22"/>
                <w:lang w:eastAsia="en-GB"/>
              </w:rPr>
            </w:pPr>
            <w:r w:rsidRPr="00DB55F0">
              <w:rPr>
                <w:b/>
                <w:i/>
                <w:color w:val="000000"/>
                <w:sz w:val="28"/>
                <w:szCs w:val="22"/>
                <w:lang w:eastAsia="en-GB"/>
              </w:rPr>
              <w:t>Right or area: 14.2. Freedom of thought, conscience and religion</w:t>
            </w:r>
          </w:p>
        </w:tc>
      </w:tr>
      <w:tr w:rsidR="00DB55F0" w:rsidRPr="00DB55F0" w14:paraId="12E175B7" w14:textId="77777777" w:rsidTr="00DB55F0">
        <w:trPr>
          <w:cantSplit/>
        </w:trPr>
        <w:tc>
          <w:tcPr>
            <w:tcW w:w="4520" w:type="dxa"/>
            <w:shd w:val="clear" w:color="auto" w:fill="auto"/>
            <w:hideMark/>
          </w:tcPr>
          <w:p w14:paraId="12E175AD"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108.97. Continue  its efforts to enhance religious tolerance and harmony among the vast and diverse society of  Indonesia  through the existing Religious Harmony Forum both at the national and sub-national levels (Timor-Leste);</w:t>
            </w:r>
          </w:p>
          <w:p w14:paraId="12E175AE"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5AF"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5B0"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14.2 Freedom of thought, conscience and religion</w:t>
            </w:r>
          </w:p>
          <w:p w14:paraId="12E175B1"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4 Inter-State cooperation &amp; development assistance</w:t>
            </w:r>
          </w:p>
          <w:p w14:paraId="12E175B2"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5B3"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5B4"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minorities/ racial, ethnic, linguistic, religious or descent-based groups</w:t>
            </w:r>
          </w:p>
        </w:tc>
        <w:tc>
          <w:tcPr>
            <w:tcW w:w="4600" w:type="dxa"/>
            <w:shd w:val="clear" w:color="auto" w:fill="auto"/>
            <w:hideMark/>
          </w:tcPr>
          <w:p w14:paraId="12E175B5" w14:textId="77777777" w:rsidR="00DB55F0" w:rsidRDefault="00DB55F0" w:rsidP="00DB55F0">
            <w:pPr>
              <w:suppressAutoHyphens w:val="0"/>
              <w:spacing w:before="60" w:after="60" w:line="240" w:lineRule="auto"/>
              <w:ind w:left="57" w:right="57"/>
              <w:rPr>
                <w:color w:val="000000"/>
                <w:szCs w:val="22"/>
                <w:lang w:eastAsia="en-GB"/>
              </w:rPr>
            </w:pPr>
          </w:p>
          <w:p w14:paraId="12E175B6"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5C3" w14:textId="77777777" w:rsidTr="00DB55F0">
        <w:trPr>
          <w:cantSplit/>
        </w:trPr>
        <w:tc>
          <w:tcPr>
            <w:tcW w:w="4520" w:type="dxa"/>
            <w:shd w:val="clear" w:color="auto" w:fill="auto"/>
            <w:hideMark/>
          </w:tcPr>
          <w:p w14:paraId="12E175B8"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108.98. Review existing laws and policies and repeal or amend where necessary to ensure their compatibility with the right to freedom of religion or belief, in line with  Indonesia ’s Constitution and its international obligations ( New Zealand );</w:t>
            </w:r>
          </w:p>
          <w:p w14:paraId="12E175B9"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5BA"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5BB"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14.2 Freedom of thought, conscience and religion</w:t>
            </w:r>
          </w:p>
          <w:p w14:paraId="12E175BC"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 Legal, institutional and political framework</w:t>
            </w:r>
          </w:p>
          <w:p w14:paraId="12E175BD"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5.2 Institutions &amp; policies - General</w:t>
            </w:r>
          </w:p>
          <w:p w14:paraId="12E175BE"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5BF"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5C0"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minorities/ racial, ethnic, linguistic, religious or descent-based groups</w:t>
            </w:r>
          </w:p>
        </w:tc>
        <w:tc>
          <w:tcPr>
            <w:tcW w:w="4600" w:type="dxa"/>
            <w:shd w:val="clear" w:color="auto" w:fill="auto"/>
            <w:hideMark/>
          </w:tcPr>
          <w:p w14:paraId="12E175C1" w14:textId="77777777" w:rsidR="00DB55F0" w:rsidRDefault="00DB55F0" w:rsidP="00DB55F0">
            <w:pPr>
              <w:suppressAutoHyphens w:val="0"/>
              <w:spacing w:before="60" w:after="60" w:line="240" w:lineRule="auto"/>
              <w:ind w:left="57" w:right="57"/>
              <w:rPr>
                <w:color w:val="000000"/>
                <w:szCs w:val="22"/>
                <w:lang w:eastAsia="en-GB"/>
              </w:rPr>
            </w:pPr>
          </w:p>
          <w:p w14:paraId="12E175C2"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5CE" w14:textId="77777777" w:rsidTr="00DB55F0">
        <w:trPr>
          <w:cantSplit/>
        </w:trPr>
        <w:tc>
          <w:tcPr>
            <w:tcW w:w="4520" w:type="dxa"/>
            <w:shd w:val="clear" w:color="auto" w:fill="auto"/>
            <w:hideMark/>
          </w:tcPr>
          <w:p w14:paraId="12E175C4"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108.102. Guarantee freedom of religion or belief and the full respect of the rights of persons belonging to minorities  (France);</w:t>
            </w:r>
          </w:p>
          <w:p w14:paraId="12E175C5"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5C6"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5C7"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14.2 Freedom of thought, conscience and religion</w:t>
            </w:r>
          </w:p>
          <w:p w14:paraId="12E175C8"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32 Members of minorities</w:t>
            </w:r>
          </w:p>
          <w:p w14:paraId="12E175C9"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5CA"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5CB"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minorities/ racial, ethnic, linguistic, religious or descent-based groups</w:t>
            </w:r>
          </w:p>
        </w:tc>
        <w:tc>
          <w:tcPr>
            <w:tcW w:w="4600" w:type="dxa"/>
            <w:shd w:val="clear" w:color="auto" w:fill="auto"/>
            <w:hideMark/>
          </w:tcPr>
          <w:p w14:paraId="12E175CC" w14:textId="77777777" w:rsidR="00DB55F0" w:rsidRDefault="00DB55F0" w:rsidP="00DB55F0">
            <w:pPr>
              <w:suppressAutoHyphens w:val="0"/>
              <w:spacing w:before="60" w:after="60" w:line="240" w:lineRule="auto"/>
              <w:ind w:left="57" w:right="57"/>
              <w:rPr>
                <w:color w:val="000000"/>
                <w:szCs w:val="22"/>
                <w:lang w:eastAsia="en-GB"/>
              </w:rPr>
            </w:pPr>
          </w:p>
          <w:p w14:paraId="12E175CD"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5DB" w14:textId="77777777" w:rsidTr="00DB55F0">
        <w:trPr>
          <w:cantSplit/>
        </w:trPr>
        <w:tc>
          <w:tcPr>
            <w:tcW w:w="4520" w:type="dxa"/>
            <w:shd w:val="clear" w:color="auto" w:fill="auto"/>
            <w:hideMark/>
          </w:tcPr>
          <w:p w14:paraId="12E175CF"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108.103. Review laws and decrees currently in force restricting the freedoms of religion, opinion, and of expression, in order to prevent any risk of discrimination ( Switzerland );</w:t>
            </w:r>
          </w:p>
          <w:p w14:paraId="12E175D0"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5D1"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5D2"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14.2 Freedom of thought, conscience and religion</w:t>
            </w:r>
          </w:p>
          <w:p w14:paraId="12E175D3"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5.1 Constitutional and legislative framework</w:t>
            </w:r>
          </w:p>
          <w:p w14:paraId="12E175D4"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8 Equality &amp; non-discrimination</w:t>
            </w:r>
          </w:p>
          <w:p w14:paraId="12E175D5"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14.3 Freedom of opinion and expression</w:t>
            </w:r>
          </w:p>
          <w:p w14:paraId="12E175D6"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5D7"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5D8"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minorities/ racial, ethnic, linguistic, religious or descent-based groups</w:t>
            </w:r>
          </w:p>
        </w:tc>
        <w:tc>
          <w:tcPr>
            <w:tcW w:w="4600" w:type="dxa"/>
            <w:shd w:val="clear" w:color="auto" w:fill="auto"/>
            <w:hideMark/>
          </w:tcPr>
          <w:p w14:paraId="12E175D9" w14:textId="77777777" w:rsidR="00DB55F0" w:rsidRDefault="00DB55F0" w:rsidP="00DB55F0">
            <w:pPr>
              <w:suppressAutoHyphens w:val="0"/>
              <w:spacing w:before="60" w:after="60" w:line="240" w:lineRule="auto"/>
              <w:ind w:left="57" w:right="57"/>
              <w:rPr>
                <w:color w:val="000000"/>
                <w:szCs w:val="22"/>
                <w:lang w:eastAsia="en-GB"/>
              </w:rPr>
            </w:pPr>
          </w:p>
          <w:p w14:paraId="12E175DA"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5E4" w14:textId="77777777" w:rsidTr="00DB55F0">
        <w:trPr>
          <w:cantSplit/>
        </w:trPr>
        <w:tc>
          <w:tcPr>
            <w:tcW w:w="4520" w:type="dxa"/>
            <w:shd w:val="clear" w:color="auto" w:fill="auto"/>
            <w:hideMark/>
          </w:tcPr>
          <w:p w14:paraId="12E175DC"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108.106. Take further measures to ensure the full protection of the freedom of religion or belief for religious minorities ( Japan );</w:t>
            </w:r>
          </w:p>
          <w:p w14:paraId="12E175DD"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5DE"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5DF"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14.2 Freedom of thought, conscience and religion</w:t>
            </w:r>
          </w:p>
          <w:p w14:paraId="12E175E0"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5E1"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minorities/ racial, ethnic, linguistic, religious or descent-based groups</w:t>
            </w:r>
          </w:p>
        </w:tc>
        <w:tc>
          <w:tcPr>
            <w:tcW w:w="4600" w:type="dxa"/>
            <w:shd w:val="clear" w:color="auto" w:fill="auto"/>
            <w:hideMark/>
          </w:tcPr>
          <w:p w14:paraId="12E175E2" w14:textId="77777777" w:rsidR="00DB55F0" w:rsidRDefault="00DB55F0" w:rsidP="00DB55F0">
            <w:pPr>
              <w:suppressAutoHyphens w:val="0"/>
              <w:spacing w:before="60" w:after="60" w:line="240" w:lineRule="auto"/>
              <w:ind w:left="57" w:right="57"/>
              <w:rPr>
                <w:color w:val="000000"/>
                <w:szCs w:val="22"/>
                <w:lang w:eastAsia="en-GB"/>
              </w:rPr>
            </w:pPr>
          </w:p>
          <w:p w14:paraId="12E175E3"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5EF" w14:textId="77777777" w:rsidTr="00DB55F0">
        <w:trPr>
          <w:cantSplit/>
        </w:trPr>
        <w:tc>
          <w:tcPr>
            <w:tcW w:w="4520" w:type="dxa"/>
            <w:shd w:val="clear" w:color="auto" w:fill="auto"/>
            <w:hideMark/>
          </w:tcPr>
          <w:p w14:paraId="12E175E5"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108.107. Intensify its efforts in taking all necessary measures to stop violence and discrimination against religious groups ( Netherlands ) ;</w:t>
            </w:r>
          </w:p>
          <w:p w14:paraId="12E175E6"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5E7"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5E8"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14.2 Freedom of thought, conscience and religion</w:t>
            </w:r>
          </w:p>
          <w:p w14:paraId="12E175E9"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8 Equality &amp; non-discrimination</w:t>
            </w:r>
          </w:p>
          <w:p w14:paraId="12E175EA"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29.2 Violence against women, trafficking and exploitation of prostitution</w:t>
            </w:r>
          </w:p>
          <w:p w14:paraId="12E175EB"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5EC"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minorities/ racial, ethnic, linguistic, religious or descent-based groups</w:t>
            </w:r>
          </w:p>
        </w:tc>
        <w:tc>
          <w:tcPr>
            <w:tcW w:w="4600" w:type="dxa"/>
            <w:shd w:val="clear" w:color="auto" w:fill="auto"/>
            <w:hideMark/>
          </w:tcPr>
          <w:p w14:paraId="12E175ED" w14:textId="77777777" w:rsidR="00DB55F0" w:rsidRDefault="00DB55F0" w:rsidP="00DB55F0">
            <w:pPr>
              <w:suppressAutoHyphens w:val="0"/>
              <w:spacing w:before="60" w:after="60" w:line="240" w:lineRule="auto"/>
              <w:ind w:left="57" w:right="57"/>
              <w:rPr>
                <w:color w:val="000000"/>
                <w:szCs w:val="22"/>
                <w:lang w:eastAsia="en-GB"/>
              </w:rPr>
            </w:pPr>
          </w:p>
          <w:p w14:paraId="12E175EE"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5F9" w14:textId="77777777" w:rsidTr="00DB55F0">
        <w:trPr>
          <w:cantSplit/>
        </w:trPr>
        <w:tc>
          <w:tcPr>
            <w:tcW w:w="4520" w:type="dxa"/>
            <w:shd w:val="clear" w:color="auto" w:fill="auto"/>
            <w:hideMark/>
          </w:tcPr>
          <w:p w14:paraId="12E175F0"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108.108. Investigate and prosecute all cases of harassment and discrimination of religious minorities and non-believers ( Norway );</w:t>
            </w:r>
          </w:p>
          <w:p w14:paraId="12E175F1"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5F2"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5F3"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14.2 Freedom of thought, conscience and religion</w:t>
            </w:r>
          </w:p>
          <w:p w14:paraId="12E175F4"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29.2 Violence against women, trafficking and exploitation of prostitution</w:t>
            </w:r>
          </w:p>
          <w:p w14:paraId="12E175F5"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5F6"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minorities/ racial, ethnic, linguistic, religious or descent-based groups</w:t>
            </w:r>
          </w:p>
        </w:tc>
        <w:tc>
          <w:tcPr>
            <w:tcW w:w="4600" w:type="dxa"/>
            <w:shd w:val="clear" w:color="auto" w:fill="auto"/>
            <w:hideMark/>
          </w:tcPr>
          <w:p w14:paraId="12E175F7" w14:textId="77777777" w:rsidR="00DB55F0" w:rsidRDefault="00DB55F0" w:rsidP="00DB55F0">
            <w:pPr>
              <w:suppressAutoHyphens w:val="0"/>
              <w:spacing w:before="60" w:after="60" w:line="240" w:lineRule="auto"/>
              <w:ind w:left="57" w:right="57"/>
              <w:rPr>
                <w:color w:val="000000"/>
                <w:szCs w:val="22"/>
                <w:lang w:eastAsia="en-GB"/>
              </w:rPr>
            </w:pPr>
          </w:p>
          <w:p w14:paraId="12E175F8"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605" w14:textId="77777777" w:rsidTr="00DB55F0">
        <w:trPr>
          <w:cantSplit/>
        </w:trPr>
        <w:tc>
          <w:tcPr>
            <w:tcW w:w="4520" w:type="dxa"/>
            <w:shd w:val="clear" w:color="auto" w:fill="auto"/>
            <w:hideMark/>
          </w:tcPr>
          <w:p w14:paraId="12E175FA"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108.109. Continue to promote religious tolerance and to hold to account the perpetrators of violence and threats against religious minorities ( Italy );</w:t>
            </w:r>
          </w:p>
          <w:p w14:paraId="12E175FB"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5FC"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5FD"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14.2 Freedom of thought, conscience and religion</w:t>
            </w:r>
          </w:p>
          <w:p w14:paraId="12E175FE"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16 Right to an effective remedy, impunity</w:t>
            </w:r>
          </w:p>
          <w:p w14:paraId="12E175FF"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32 Members of minorities</w:t>
            </w:r>
          </w:p>
          <w:p w14:paraId="12E17600"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601"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602"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minorities/ racial, ethnic, linguistic, religious or descent-based groups</w:t>
            </w:r>
          </w:p>
        </w:tc>
        <w:tc>
          <w:tcPr>
            <w:tcW w:w="4600" w:type="dxa"/>
            <w:shd w:val="clear" w:color="auto" w:fill="auto"/>
            <w:hideMark/>
          </w:tcPr>
          <w:p w14:paraId="12E17603" w14:textId="77777777" w:rsidR="00DB55F0" w:rsidRDefault="00DB55F0" w:rsidP="00DB55F0">
            <w:pPr>
              <w:suppressAutoHyphens w:val="0"/>
              <w:spacing w:before="60" w:after="60" w:line="240" w:lineRule="auto"/>
              <w:ind w:left="57" w:right="57"/>
              <w:rPr>
                <w:color w:val="000000"/>
                <w:szCs w:val="22"/>
                <w:lang w:eastAsia="en-GB"/>
              </w:rPr>
            </w:pPr>
          </w:p>
          <w:p w14:paraId="12E17604"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612" w14:textId="77777777" w:rsidTr="00DB55F0">
        <w:trPr>
          <w:cantSplit/>
        </w:trPr>
        <w:tc>
          <w:tcPr>
            <w:tcW w:w="4520" w:type="dxa"/>
            <w:shd w:val="clear" w:color="auto" w:fill="auto"/>
            <w:hideMark/>
          </w:tcPr>
          <w:p w14:paraId="12E17606"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108.110. Take a resolute action against any act of religious violence and implement appropriate, efficient measures to prevent intolerance or discrimination on religious grounds ( Slovakia );</w:t>
            </w:r>
          </w:p>
          <w:p w14:paraId="12E17607"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608"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609"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14.2 Freedom of thought, conscience and religion</w:t>
            </w:r>
          </w:p>
          <w:p w14:paraId="12E1760A"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8 Equality &amp; non-discrimination</w:t>
            </w:r>
          </w:p>
          <w:p w14:paraId="12E1760B"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16 Right to an effective remedy, impunity</w:t>
            </w:r>
          </w:p>
          <w:p w14:paraId="12E1760C"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29.2 Violence against women, trafficking and exploitation of prostitution</w:t>
            </w:r>
          </w:p>
          <w:p w14:paraId="12E1760D"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60E"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60F"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minorities/ racial, ethnic, linguistic, religious or descent-based groups</w:t>
            </w:r>
          </w:p>
        </w:tc>
        <w:tc>
          <w:tcPr>
            <w:tcW w:w="4600" w:type="dxa"/>
            <w:shd w:val="clear" w:color="auto" w:fill="auto"/>
            <w:hideMark/>
          </w:tcPr>
          <w:p w14:paraId="12E17610" w14:textId="77777777" w:rsidR="00DB55F0" w:rsidRDefault="00DB55F0" w:rsidP="00DB55F0">
            <w:pPr>
              <w:suppressAutoHyphens w:val="0"/>
              <w:spacing w:before="60" w:after="60" w:line="240" w:lineRule="auto"/>
              <w:ind w:left="57" w:right="57"/>
              <w:rPr>
                <w:color w:val="000000"/>
                <w:szCs w:val="22"/>
                <w:lang w:eastAsia="en-GB"/>
              </w:rPr>
            </w:pPr>
          </w:p>
          <w:p w14:paraId="12E17611"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61C" w14:textId="77777777" w:rsidTr="00DB55F0">
        <w:trPr>
          <w:cantSplit/>
        </w:trPr>
        <w:tc>
          <w:tcPr>
            <w:tcW w:w="4520" w:type="dxa"/>
            <w:shd w:val="clear" w:color="auto" w:fill="auto"/>
            <w:hideMark/>
          </w:tcPr>
          <w:p w14:paraId="12E17613"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108.111. Guarantee the full exercise of freedom of religion ( Spain );</w:t>
            </w:r>
          </w:p>
          <w:p w14:paraId="12E17614"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615"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616"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14.2 Freedom of thought, conscience and religion</w:t>
            </w:r>
          </w:p>
          <w:p w14:paraId="12E17617"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618"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619"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minorities/ racial, ethnic, linguistic, religious or descent-based groups</w:t>
            </w:r>
          </w:p>
        </w:tc>
        <w:tc>
          <w:tcPr>
            <w:tcW w:w="4600" w:type="dxa"/>
            <w:shd w:val="clear" w:color="auto" w:fill="auto"/>
            <w:hideMark/>
          </w:tcPr>
          <w:p w14:paraId="12E1761A" w14:textId="77777777" w:rsidR="00DB55F0" w:rsidRDefault="00DB55F0" w:rsidP="00DB55F0">
            <w:pPr>
              <w:suppressAutoHyphens w:val="0"/>
              <w:spacing w:before="60" w:after="60" w:line="240" w:lineRule="auto"/>
              <w:ind w:left="57" w:right="57"/>
              <w:rPr>
                <w:color w:val="000000"/>
                <w:szCs w:val="22"/>
                <w:lang w:eastAsia="en-GB"/>
              </w:rPr>
            </w:pPr>
          </w:p>
          <w:p w14:paraId="12E1761B"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62B" w14:textId="77777777" w:rsidTr="00DB55F0">
        <w:trPr>
          <w:cantSplit/>
        </w:trPr>
        <w:tc>
          <w:tcPr>
            <w:tcW w:w="4520" w:type="dxa"/>
            <w:shd w:val="clear" w:color="auto" w:fill="auto"/>
            <w:hideMark/>
          </w:tcPr>
          <w:p w14:paraId="12E1761D"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108.112. Undertake measures to protect members of religious groups, including Ahmadis, Bahais, Christians and Shias from harassment and acts of violence. This should commence with holding senior law enforcement accountable for their duties that include training for law enforcement officials at the local level to ensure an effective and adequate response to these incidents. This would also include reviewing laws and regulations which discriminate, directly or indirectly against one’s religion or belief, including in particular the Blasphemy Act ( Canada );</w:t>
            </w:r>
          </w:p>
          <w:p w14:paraId="12E1761E"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61F"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620"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14.2 Freedom of thought, conscience and religion</w:t>
            </w:r>
          </w:p>
          <w:p w14:paraId="12E17621"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5.1 Constitutional and legislative framework</w:t>
            </w:r>
          </w:p>
          <w:p w14:paraId="12E17622"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6 Human rights education, trainings</w:t>
            </w:r>
          </w:p>
          <w:p w14:paraId="12E17623"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8 Equality &amp; non-discrimination</w:t>
            </w:r>
          </w:p>
          <w:p w14:paraId="12E17624"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16 Right to an effective remedy, impunity</w:t>
            </w:r>
          </w:p>
          <w:p w14:paraId="12E17625"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29.2 Violence against women, trafficking and exploitation of prostitution</w:t>
            </w:r>
          </w:p>
          <w:p w14:paraId="12E17626"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627"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628"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minorities/ racial, ethnic, linguistic, religious or descent-based groups</w:t>
            </w:r>
          </w:p>
        </w:tc>
        <w:tc>
          <w:tcPr>
            <w:tcW w:w="4600" w:type="dxa"/>
            <w:shd w:val="clear" w:color="auto" w:fill="auto"/>
            <w:hideMark/>
          </w:tcPr>
          <w:p w14:paraId="12E17629" w14:textId="77777777" w:rsidR="00DB55F0" w:rsidRDefault="00DB55F0" w:rsidP="00DB55F0">
            <w:pPr>
              <w:suppressAutoHyphens w:val="0"/>
              <w:spacing w:before="60" w:after="60" w:line="240" w:lineRule="auto"/>
              <w:ind w:left="57" w:right="57"/>
              <w:rPr>
                <w:color w:val="000000"/>
                <w:szCs w:val="22"/>
                <w:lang w:eastAsia="en-GB"/>
              </w:rPr>
            </w:pPr>
          </w:p>
          <w:p w14:paraId="12E1762A"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636" w14:textId="77777777" w:rsidTr="00DB55F0">
        <w:trPr>
          <w:cantSplit/>
        </w:trPr>
        <w:tc>
          <w:tcPr>
            <w:tcW w:w="4520" w:type="dxa"/>
            <w:shd w:val="clear" w:color="auto" w:fill="auto"/>
            <w:hideMark/>
          </w:tcPr>
          <w:p w14:paraId="12E1762C"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108.139. Continue to support ethnic and religious tolerance within a diversified society ( Lebanon );</w:t>
            </w:r>
          </w:p>
          <w:p w14:paraId="12E1762D"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62E"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62F"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14.2 Freedom of thought, conscience and religion</w:t>
            </w:r>
          </w:p>
          <w:p w14:paraId="12E17630"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8 Equality &amp; non-discrimination</w:t>
            </w:r>
          </w:p>
          <w:p w14:paraId="12E17631"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9 Racial discrimination</w:t>
            </w:r>
          </w:p>
          <w:p w14:paraId="12E17632"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633"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minorities/ racial, ethnic, linguistic, religious or descent-based groups</w:t>
            </w:r>
          </w:p>
        </w:tc>
        <w:tc>
          <w:tcPr>
            <w:tcW w:w="4600" w:type="dxa"/>
            <w:shd w:val="clear" w:color="auto" w:fill="auto"/>
            <w:hideMark/>
          </w:tcPr>
          <w:p w14:paraId="12E17634" w14:textId="77777777" w:rsidR="00DB55F0" w:rsidRDefault="00DB55F0" w:rsidP="00DB55F0">
            <w:pPr>
              <w:suppressAutoHyphens w:val="0"/>
              <w:spacing w:before="60" w:after="60" w:line="240" w:lineRule="auto"/>
              <w:ind w:left="57" w:right="57"/>
              <w:rPr>
                <w:color w:val="000000"/>
                <w:szCs w:val="22"/>
                <w:lang w:eastAsia="en-GB"/>
              </w:rPr>
            </w:pPr>
          </w:p>
          <w:p w14:paraId="12E17635"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641" w14:textId="77777777" w:rsidTr="00DB55F0">
        <w:trPr>
          <w:cantSplit/>
        </w:trPr>
        <w:tc>
          <w:tcPr>
            <w:tcW w:w="4520" w:type="dxa"/>
            <w:shd w:val="clear" w:color="auto" w:fill="auto"/>
            <w:hideMark/>
          </w:tcPr>
          <w:p w14:paraId="12E17637"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109.17. Accept a visit by the Special Rapporteur on Freedom of Religion or Belief, and to consider giving a standing invitation to Special Procedures (United Kingdom  of Great Britain and Northern Ireland );</w:t>
            </w:r>
          </w:p>
          <w:p w14:paraId="12E17638"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109 &amp; A/HRC/21/7/Add.1 - Para. 6.4</w:t>
            </w:r>
          </w:p>
        </w:tc>
        <w:tc>
          <w:tcPr>
            <w:tcW w:w="1100" w:type="dxa"/>
            <w:shd w:val="clear" w:color="auto" w:fill="auto"/>
            <w:hideMark/>
          </w:tcPr>
          <w:p w14:paraId="12E17639"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63A"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14.2 Freedom of thought, conscience and religion</w:t>
            </w:r>
          </w:p>
          <w:p w14:paraId="12E1763B"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3.2 Cooperation with special procedures</w:t>
            </w:r>
          </w:p>
          <w:p w14:paraId="12E1763C"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63D"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63E"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minorities/ racial, ethnic, linguistic, religious or descent-based groups</w:t>
            </w:r>
          </w:p>
        </w:tc>
        <w:tc>
          <w:tcPr>
            <w:tcW w:w="4600" w:type="dxa"/>
            <w:shd w:val="clear" w:color="auto" w:fill="auto"/>
            <w:hideMark/>
          </w:tcPr>
          <w:p w14:paraId="12E1763F" w14:textId="77777777" w:rsidR="00DB55F0" w:rsidRDefault="00DB55F0" w:rsidP="00DB55F0">
            <w:pPr>
              <w:suppressAutoHyphens w:val="0"/>
              <w:spacing w:before="60" w:after="60" w:line="240" w:lineRule="auto"/>
              <w:ind w:left="57" w:right="57"/>
              <w:rPr>
                <w:color w:val="000000"/>
                <w:szCs w:val="22"/>
                <w:lang w:eastAsia="en-GB"/>
              </w:rPr>
            </w:pPr>
          </w:p>
          <w:p w14:paraId="12E17640"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64B" w14:textId="77777777" w:rsidTr="00DB55F0">
        <w:trPr>
          <w:cantSplit/>
        </w:trPr>
        <w:tc>
          <w:tcPr>
            <w:tcW w:w="4520" w:type="dxa"/>
            <w:shd w:val="clear" w:color="auto" w:fill="auto"/>
            <w:hideMark/>
          </w:tcPr>
          <w:p w14:paraId="12E17642"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109.18. Accept the pending request and facilitate the visit of the UN Special Rapporteur on freedom of religion or belief ( Netherlands );</w:t>
            </w:r>
          </w:p>
          <w:p w14:paraId="12E17643"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109 &amp; A/HRC/21/7/Add.1 - Para. 6.4</w:t>
            </w:r>
          </w:p>
        </w:tc>
        <w:tc>
          <w:tcPr>
            <w:tcW w:w="1100" w:type="dxa"/>
            <w:shd w:val="clear" w:color="auto" w:fill="auto"/>
            <w:hideMark/>
          </w:tcPr>
          <w:p w14:paraId="12E17644"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645"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14.2 Freedom of thought, conscience and religion</w:t>
            </w:r>
          </w:p>
          <w:p w14:paraId="12E17646"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3.2 Cooperation with special procedures</w:t>
            </w:r>
          </w:p>
          <w:p w14:paraId="12E17647"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648"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minorities/ racial, ethnic, linguistic, religious or descent-based groups</w:t>
            </w:r>
          </w:p>
        </w:tc>
        <w:tc>
          <w:tcPr>
            <w:tcW w:w="4600" w:type="dxa"/>
            <w:shd w:val="clear" w:color="auto" w:fill="auto"/>
            <w:hideMark/>
          </w:tcPr>
          <w:p w14:paraId="12E17649" w14:textId="77777777" w:rsidR="00DB55F0" w:rsidRDefault="00DB55F0" w:rsidP="00DB55F0">
            <w:pPr>
              <w:suppressAutoHyphens w:val="0"/>
              <w:spacing w:before="60" w:after="60" w:line="240" w:lineRule="auto"/>
              <w:ind w:left="57" w:right="57"/>
              <w:rPr>
                <w:color w:val="000000"/>
                <w:szCs w:val="22"/>
                <w:lang w:eastAsia="en-GB"/>
              </w:rPr>
            </w:pPr>
          </w:p>
          <w:p w14:paraId="12E1764A"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655" w14:textId="77777777" w:rsidTr="00DB55F0">
        <w:trPr>
          <w:cantSplit/>
        </w:trPr>
        <w:tc>
          <w:tcPr>
            <w:tcW w:w="4520" w:type="dxa"/>
            <w:tcBorders>
              <w:bottom w:val="dotted" w:sz="4" w:space="0" w:color="auto"/>
            </w:tcBorders>
            <w:shd w:val="clear" w:color="auto" w:fill="auto"/>
            <w:hideMark/>
          </w:tcPr>
          <w:p w14:paraId="12E1764C"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109.19. Extend an invitation to the Special Rapporteur on freedom of religion or belief ( Norway );</w:t>
            </w:r>
          </w:p>
          <w:p w14:paraId="12E1764D"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109 &amp; A/HRC/21/7/Add.1 - Para. 6.4</w:t>
            </w:r>
          </w:p>
        </w:tc>
        <w:tc>
          <w:tcPr>
            <w:tcW w:w="1100" w:type="dxa"/>
            <w:tcBorders>
              <w:bottom w:val="dotted" w:sz="4" w:space="0" w:color="auto"/>
            </w:tcBorders>
            <w:shd w:val="clear" w:color="auto" w:fill="auto"/>
            <w:hideMark/>
          </w:tcPr>
          <w:p w14:paraId="12E1764E"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tcBorders>
              <w:bottom w:val="dotted" w:sz="4" w:space="0" w:color="auto"/>
            </w:tcBorders>
            <w:shd w:val="clear" w:color="auto" w:fill="auto"/>
            <w:hideMark/>
          </w:tcPr>
          <w:p w14:paraId="12E1764F"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14.2 Freedom of thought, conscience and religion</w:t>
            </w:r>
          </w:p>
          <w:p w14:paraId="12E17650"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3.2 Cooperation with special procedures</w:t>
            </w:r>
          </w:p>
          <w:p w14:paraId="12E17651"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652"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12E17653" w14:textId="77777777" w:rsidR="00DB55F0" w:rsidRDefault="00DB55F0" w:rsidP="00DB55F0">
            <w:pPr>
              <w:suppressAutoHyphens w:val="0"/>
              <w:spacing w:before="60" w:after="60" w:line="240" w:lineRule="auto"/>
              <w:ind w:left="57" w:right="57"/>
              <w:rPr>
                <w:color w:val="000000"/>
                <w:szCs w:val="22"/>
                <w:lang w:eastAsia="en-GB"/>
              </w:rPr>
            </w:pPr>
          </w:p>
          <w:p w14:paraId="12E17654"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657" w14:textId="77777777" w:rsidTr="00E71CA2">
        <w:trPr>
          <w:cantSplit/>
        </w:trPr>
        <w:tc>
          <w:tcPr>
            <w:tcW w:w="15220" w:type="dxa"/>
            <w:gridSpan w:val="4"/>
            <w:shd w:val="clear" w:color="auto" w:fill="DBE5F1"/>
            <w:hideMark/>
          </w:tcPr>
          <w:p w14:paraId="12E17656" w14:textId="77777777" w:rsidR="00DB55F0" w:rsidRPr="00DB55F0" w:rsidRDefault="00DB55F0" w:rsidP="00DB55F0">
            <w:pPr>
              <w:suppressAutoHyphens w:val="0"/>
              <w:spacing w:before="40" w:after="40" w:line="240" w:lineRule="auto"/>
              <w:rPr>
                <w:b/>
                <w:i/>
                <w:color w:val="000000"/>
                <w:sz w:val="28"/>
                <w:szCs w:val="22"/>
                <w:lang w:eastAsia="en-GB"/>
              </w:rPr>
            </w:pPr>
            <w:r w:rsidRPr="00DB55F0">
              <w:rPr>
                <w:b/>
                <w:i/>
                <w:color w:val="000000"/>
                <w:sz w:val="28"/>
                <w:szCs w:val="22"/>
                <w:lang w:eastAsia="en-GB"/>
              </w:rPr>
              <w:t>Right or area: 14.3. Freedom of opinion and expression</w:t>
            </w:r>
          </w:p>
        </w:tc>
      </w:tr>
      <w:tr w:rsidR="00DB55F0" w:rsidRPr="00DB55F0" w14:paraId="12E17663" w14:textId="77777777" w:rsidTr="00DB55F0">
        <w:trPr>
          <w:cantSplit/>
        </w:trPr>
        <w:tc>
          <w:tcPr>
            <w:tcW w:w="4520" w:type="dxa"/>
            <w:shd w:val="clear" w:color="auto" w:fill="auto"/>
            <w:hideMark/>
          </w:tcPr>
          <w:p w14:paraId="12E17658"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108.113. Intensify its efforts to respect and uphold freedom of expression, including political expression, and the freedom to manifest one’s religious belief, for all its citizens, including by ensuring effective state protection for minorities ( Australia );</w:t>
            </w:r>
          </w:p>
          <w:p w14:paraId="12E17659"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65A"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65B"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14.3 Freedom of opinion and expression</w:t>
            </w:r>
          </w:p>
          <w:p w14:paraId="12E1765C"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14.2 Freedom of thought, conscience and religion</w:t>
            </w:r>
          </w:p>
          <w:p w14:paraId="12E1765D"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29.2 Violence against women, trafficking and exploitation of prostitution</w:t>
            </w:r>
          </w:p>
          <w:p w14:paraId="12E1765E"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65F"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660"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minorities/ racial, ethnic, linguistic, religious or descent-based groups</w:t>
            </w:r>
          </w:p>
        </w:tc>
        <w:tc>
          <w:tcPr>
            <w:tcW w:w="4600" w:type="dxa"/>
            <w:shd w:val="clear" w:color="auto" w:fill="auto"/>
            <w:hideMark/>
          </w:tcPr>
          <w:p w14:paraId="12E17661" w14:textId="77777777" w:rsidR="00DB55F0" w:rsidRDefault="00DB55F0" w:rsidP="00DB55F0">
            <w:pPr>
              <w:suppressAutoHyphens w:val="0"/>
              <w:spacing w:before="60" w:after="60" w:line="240" w:lineRule="auto"/>
              <w:ind w:left="57" w:right="57"/>
              <w:rPr>
                <w:color w:val="000000"/>
                <w:szCs w:val="22"/>
                <w:lang w:eastAsia="en-GB"/>
              </w:rPr>
            </w:pPr>
          </w:p>
          <w:p w14:paraId="12E17662"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66E" w14:textId="77777777" w:rsidTr="00DB55F0">
        <w:trPr>
          <w:cantSplit/>
        </w:trPr>
        <w:tc>
          <w:tcPr>
            <w:tcW w:w="4520" w:type="dxa"/>
            <w:shd w:val="clear" w:color="auto" w:fill="auto"/>
            <w:hideMark/>
          </w:tcPr>
          <w:p w14:paraId="12E17664"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108.114. Ensure free access for civil society and national journalists to Papua and  West Papua  (France);</w:t>
            </w:r>
          </w:p>
          <w:p w14:paraId="12E17665"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666"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667"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14.3 Freedom of opinion and expression</w:t>
            </w:r>
          </w:p>
          <w:p w14:paraId="12E17668"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669"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human rights defenders</w:t>
            </w:r>
          </w:p>
          <w:p w14:paraId="12E1766A"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66B"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media</w:t>
            </w:r>
          </w:p>
        </w:tc>
        <w:tc>
          <w:tcPr>
            <w:tcW w:w="4600" w:type="dxa"/>
            <w:shd w:val="clear" w:color="auto" w:fill="auto"/>
            <w:hideMark/>
          </w:tcPr>
          <w:p w14:paraId="12E1766C" w14:textId="77777777" w:rsidR="00DB55F0" w:rsidRDefault="00DB55F0" w:rsidP="00DB55F0">
            <w:pPr>
              <w:suppressAutoHyphens w:val="0"/>
              <w:spacing w:before="60" w:after="60" w:line="240" w:lineRule="auto"/>
              <w:ind w:left="57" w:right="57"/>
              <w:rPr>
                <w:color w:val="000000"/>
                <w:szCs w:val="22"/>
                <w:lang w:eastAsia="en-GB"/>
              </w:rPr>
            </w:pPr>
          </w:p>
          <w:p w14:paraId="12E1766D"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678" w14:textId="77777777" w:rsidTr="00DB55F0">
        <w:trPr>
          <w:cantSplit/>
        </w:trPr>
        <w:tc>
          <w:tcPr>
            <w:tcW w:w="4520" w:type="dxa"/>
            <w:shd w:val="clear" w:color="auto" w:fill="auto"/>
            <w:hideMark/>
          </w:tcPr>
          <w:p w14:paraId="12E1766F"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108.116. Ensure that provisions of the Indonesian Criminal Code, such as articles 106 and 110 are not misused to restrict the freedom of speech ( Germany );</w:t>
            </w:r>
          </w:p>
          <w:p w14:paraId="12E17670"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671"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672"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14.3 Freedom of opinion and expression</w:t>
            </w:r>
          </w:p>
          <w:p w14:paraId="12E17673"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5.1 Constitutional and legislative framework</w:t>
            </w:r>
          </w:p>
          <w:p w14:paraId="12E17674"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675"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676" w14:textId="77777777" w:rsidR="00DB55F0" w:rsidRDefault="00DB55F0" w:rsidP="00DB55F0">
            <w:pPr>
              <w:suppressAutoHyphens w:val="0"/>
              <w:spacing w:before="60" w:after="60" w:line="240" w:lineRule="auto"/>
              <w:ind w:left="57" w:right="57"/>
              <w:rPr>
                <w:color w:val="000000"/>
                <w:szCs w:val="22"/>
                <w:lang w:eastAsia="en-GB"/>
              </w:rPr>
            </w:pPr>
          </w:p>
          <w:p w14:paraId="12E17677"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681" w14:textId="77777777" w:rsidTr="00DB55F0">
        <w:trPr>
          <w:cantSplit/>
        </w:trPr>
        <w:tc>
          <w:tcPr>
            <w:tcW w:w="4520" w:type="dxa"/>
            <w:shd w:val="clear" w:color="auto" w:fill="auto"/>
            <w:hideMark/>
          </w:tcPr>
          <w:p w14:paraId="12E17679"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109.30. Ensure free access for foreign journalists to Papua and  West Papua  (France);</w:t>
            </w:r>
          </w:p>
          <w:p w14:paraId="12E1767A"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109 &amp; A/HRC/21/7/Add.1 - Para. 6.11</w:t>
            </w:r>
          </w:p>
        </w:tc>
        <w:tc>
          <w:tcPr>
            <w:tcW w:w="1100" w:type="dxa"/>
            <w:shd w:val="clear" w:color="auto" w:fill="auto"/>
            <w:hideMark/>
          </w:tcPr>
          <w:p w14:paraId="12E1767B"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Noted</w:t>
            </w:r>
          </w:p>
        </w:tc>
        <w:tc>
          <w:tcPr>
            <w:tcW w:w="5000" w:type="dxa"/>
            <w:shd w:val="clear" w:color="auto" w:fill="auto"/>
            <w:hideMark/>
          </w:tcPr>
          <w:p w14:paraId="12E1767C"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14.3 Freedom of opinion and expression</w:t>
            </w:r>
          </w:p>
          <w:p w14:paraId="12E1767D"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67E"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media</w:t>
            </w:r>
          </w:p>
        </w:tc>
        <w:tc>
          <w:tcPr>
            <w:tcW w:w="4600" w:type="dxa"/>
            <w:shd w:val="clear" w:color="auto" w:fill="auto"/>
            <w:hideMark/>
          </w:tcPr>
          <w:p w14:paraId="12E1767F" w14:textId="77777777" w:rsidR="00DB55F0" w:rsidRDefault="00DB55F0" w:rsidP="00DB55F0">
            <w:pPr>
              <w:suppressAutoHyphens w:val="0"/>
              <w:spacing w:before="60" w:after="60" w:line="240" w:lineRule="auto"/>
              <w:ind w:left="57" w:right="57"/>
              <w:rPr>
                <w:color w:val="000000"/>
                <w:szCs w:val="22"/>
                <w:lang w:eastAsia="en-GB"/>
              </w:rPr>
            </w:pPr>
          </w:p>
          <w:p w14:paraId="12E17680"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68C" w14:textId="77777777" w:rsidTr="00DB55F0">
        <w:trPr>
          <w:cantSplit/>
        </w:trPr>
        <w:tc>
          <w:tcPr>
            <w:tcW w:w="4520" w:type="dxa"/>
            <w:tcBorders>
              <w:bottom w:val="dotted" w:sz="4" w:space="0" w:color="auto"/>
            </w:tcBorders>
            <w:shd w:val="clear" w:color="auto" w:fill="auto"/>
            <w:hideMark/>
          </w:tcPr>
          <w:p w14:paraId="12E17682"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109.32. End prosecutions under Articles 106 and 110 of your criminal code for exercising the internationally protected right of freedom of expression, and re-evaluate the convictions and sentences of individuals prosecuted for those actions ( United States of America );</w:t>
            </w:r>
          </w:p>
          <w:p w14:paraId="12E17683"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109 &amp; A/HRC/21/7/Add.1 - Para. 6.13</w:t>
            </w:r>
          </w:p>
        </w:tc>
        <w:tc>
          <w:tcPr>
            <w:tcW w:w="1100" w:type="dxa"/>
            <w:tcBorders>
              <w:bottom w:val="dotted" w:sz="4" w:space="0" w:color="auto"/>
            </w:tcBorders>
            <w:shd w:val="clear" w:color="auto" w:fill="auto"/>
            <w:hideMark/>
          </w:tcPr>
          <w:p w14:paraId="12E17684"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Noted</w:t>
            </w:r>
          </w:p>
        </w:tc>
        <w:tc>
          <w:tcPr>
            <w:tcW w:w="5000" w:type="dxa"/>
            <w:tcBorders>
              <w:bottom w:val="dotted" w:sz="4" w:space="0" w:color="auto"/>
            </w:tcBorders>
            <w:shd w:val="clear" w:color="auto" w:fill="auto"/>
            <w:hideMark/>
          </w:tcPr>
          <w:p w14:paraId="12E17685"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14.3 Freedom of opinion and expression</w:t>
            </w:r>
          </w:p>
          <w:p w14:paraId="12E17686"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13.3 Arbitrary arrest and detention</w:t>
            </w:r>
          </w:p>
          <w:p w14:paraId="12E17687"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688"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689"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12E1768A" w14:textId="77777777" w:rsidR="00DB55F0" w:rsidRDefault="00DB55F0" w:rsidP="00DB55F0">
            <w:pPr>
              <w:suppressAutoHyphens w:val="0"/>
              <w:spacing w:before="60" w:after="60" w:line="240" w:lineRule="auto"/>
              <w:ind w:left="57" w:right="57"/>
              <w:rPr>
                <w:color w:val="000000"/>
                <w:szCs w:val="22"/>
                <w:lang w:eastAsia="en-GB"/>
              </w:rPr>
            </w:pPr>
          </w:p>
          <w:p w14:paraId="12E1768B"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68E" w14:textId="77777777" w:rsidTr="004914E1">
        <w:trPr>
          <w:cantSplit/>
        </w:trPr>
        <w:tc>
          <w:tcPr>
            <w:tcW w:w="15220" w:type="dxa"/>
            <w:gridSpan w:val="4"/>
            <w:shd w:val="clear" w:color="auto" w:fill="DBE5F1"/>
            <w:hideMark/>
          </w:tcPr>
          <w:p w14:paraId="12E1768D" w14:textId="77777777" w:rsidR="00DB55F0" w:rsidRPr="00DB55F0" w:rsidRDefault="00DB55F0" w:rsidP="00DB55F0">
            <w:pPr>
              <w:suppressAutoHyphens w:val="0"/>
              <w:spacing w:before="40" w:after="40" w:line="240" w:lineRule="auto"/>
              <w:rPr>
                <w:b/>
                <w:i/>
                <w:color w:val="000000"/>
                <w:sz w:val="28"/>
                <w:szCs w:val="22"/>
                <w:lang w:eastAsia="en-GB"/>
              </w:rPr>
            </w:pPr>
            <w:r w:rsidRPr="00DB55F0">
              <w:rPr>
                <w:b/>
                <w:i/>
                <w:color w:val="000000"/>
                <w:sz w:val="28"/>
                <w:szCs w:val="22"/>
                <w:lang w:eastAsia="en-GB"/>
              </w:rPr>
              <w:t>Right or area: 15.1. Administration of justice &amp; fair trial</w:t>
            </w:r>
          </w:p>
        </w:tc>
      </w:tr>
      <w:tr w:rsidR="00DB55F0" w:rsidRPr="00DB55F0" w14:paraId="12E17698" w14:textId="77777777" w:rsidTr="00DB55F0">
        <w:trPr>
          <w:cantSplit/>
        </w:trPr>
        <w:tc>
          <w:tcPr>
            <w:tcW w:w="4520" w:type="dxa"/>
            <w:tcBorders>
              <w:bottom w:val="dotted" w:sz="4" w:space="0" w:color="auto"/>
            </w:tcBorders>
            <w:shd w:val="clear" w:color="auto" w:fill="auto"/>
            <w:hideMark/>
          </w:tcPr>
          <w:p w14:paraId="12E1768F"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109.24. That investigations into allegations of abuse of prisoners are dealt with by civilian courts, not military courts ( Switzerland );</w:t>
            </w:r>
          </w:p>
          <w:p w14:paraId="12E17690"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109 &amp; A/HRC/21/7/Add.1 - Para. 6.7</w:t>
            </w:r>
          </w:p>
        </w:tc>
        <w:tc>
          <w:tcPr>
            <w:tcW w:w="1100" w:type="dxa"/>
            <w:tcBorders>
              <w:bottom w:val="dotted" w:sz="4" w:space="0" w:color="auto"/>
            </w:tcBorders>
            <w:shd w:val="clear" w:color="auto" w:fill="auto"/>
            <w:hideMark/>
          </w:tcPr>
          <w:p w14:paraId="12E17691"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Noted</w:t>
            </w:r>
          </w:p>
        </w:tc>
        <w:tc>
          <w:tcPr>
            <w:tcW w:w="5000" w:type="dxa"/>
            <w:tcBorders>
              <w:bottom w:val="dotted" w:sz="4" w:space="0" w:color="auto"/>
            </w:tcBorders>
            <w:shd w:val="clear" w:color="auto" w:fill="auto"/>
            <w:hideMark/>
          </w:tcPr>
          <w:p w14:paraId="12E17692"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15.1 Administration of justice &amp; fair trial</w:t>
            </w:r>
          </w:p>
          <w:p w14:paraId="12E17693"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694"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695"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12E17696" w14:textId="77777777" w:rsidR="00DB55F0" w:rsidRDefault="00DB55F0" w:rsidP="00DB55F0">
            <w:pPr>
              <w:suppressAutoHyphens w:val="0"/>
              <w:spacing w:before="60" w:after="60" w:line="240" w:lineRule="auto"/>
              <w:ind w:left="57" w:right="57"/>
              <w:rPr>
                <w:color w:val="000000"/>
                <w:szCs w:val="22"/>
                <w:lang w:eastAsia="en-GB"/>
              </w:rPr>
            </w:pPr>
          </w:p>
          <w:p w14:paraId="12E17697"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69A" w14:textId="77777777" w:rsidTr="00924E81">
        <w:trPr>
          <w:cantSplit/>
        </w:trPr>
        <w:tc>
          <w:tcPr>
            <w:tcW w:w="15220" w:type="dxa"/>
            <w:gridSpan w:val="4"/>
            <w:shd w:val="clear" w:color="auto" w:fill="DBE5F1"/>
            <w:hideMark/>
          </w:tcPr>
          <w:p w14:paraId="12E17699" w14:textId="77777777" w:rsidR="00DB55F0" w:rsidRPr="00DB55F0" w:rsidRDefault="00DB55F0" w:rsidP="00DB55F0">
            <w:pPr>
              <w:suppressAutoHyphens w:val="0"/>
              <w:spacing w:before="40" w:after="40" w:line="240" w:lineRule="auto"/>
              <w:rPr>
                <w:b/>
                <w:i/>
                <w:color w:val="000000"/>
                <w:sz w:val="28"/>
                <w:szCs w:val="22"/>
                <w:lang w:eastAsia="en-GB"/>
              </w:rPr>
            </w:pPr>
            <w:r w:rsidRPr="00DB55F0">
              <w:rPr>
                <w:b/>
                <w:i/>
                <w:color w:val="000000"/>
                <w:sz w:val="28"/>
                <w:szCs w:val="22"/>
                <w:lang w:eastAsia="en-GB"/>
              </w:rPr>
              <w:t>Right or area: 16. Right to an effective remedy, impunity</w:t>
            </w:r>
          </w:p>
        </w:tc>
      </w:tr>
      <w:tr w:rsidR="00DB55F0" w:rsidRPr="00DB55F0" w14:paraId="12E176A3" w14:textId="77777777" w:rsidTr="00DB55F0">
        <w:trPr>
          <w:cantSplit/>
        </w:trPr>
        <w:tc>
          <w:tcPr>
            <w:tcW w:w="4520" w:type="dxa"/>
            <w:shd w:val="clear" w:color="auto" w:fill="auto"/>
            <w:hideMark/>
          </w:tcPr>
          <w:p w14:paraId="12E1769B"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108.88. Ensure all cases of human rights violations are impartially investigated and prosecuted in proportion with the crimes committed ( Slovenia );</w:t>
            </w:r>
          </w:p>
          <w:p w14:paraId="12E1769C"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69D"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69E"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16 Right to an effective remedy, impunity</w:t>
            </w:r>
          </w:p>
          <w:p w14:paraId="12E1769F"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6A0"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6A1" w14:textId="77777777" w:rsidR="00DB55F0" w:rsidRDefault="00DB55F0" w:rsidP="00DB55F0">
            <w:pPr>
              <w:suppressAutoHyphens w:val="0"/>
              <w:spacing w:before="60" w:after="60" w:line="240" w:lineRule="auto"/>
              <w:ind w:left="57" w:right="57"/>
              <w:rPr>
                <w:color w:val="000000"/>
                <w:szCs w:val="22"/>
                <w:lang w:eastAsia="en-GB"/>
              </w:rPr>
            </w:pPr>
          </w:p>
          <w:p w14:paraId="12E176A2"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6AE" w14:textId="77777777" w:rsidTr="00DB55F0">
        <w:trPr>
          <w:cantSplit/>
        </w:trPr>
        <w:tc>
          <w:tcPr>
            <w:tcW w:w="4520" w:type="dxa"/>
            <w:shd w:val="clear" w:color="auto" w:fill="auto"/>
            <w:hideMark/>
          </w:tcPr>
          <w:p w14:paraId="12E176A4"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108.90. Ensure prompt, comprehensive, and effective investigations into credible allegations of human rights violations by members of the security forces, and examine options for establishing an independent review mechanism with the ability to recommend prosecutions ( Australia );</w:t>
            </w:r>
          </w:p>
          <w:p w14:paraId="12E176A5"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6A6"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6A7"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16 Right to an effective remedy, impunity</w:t>
            </w:r>
          </w:p>
          <w:p w14:paraId="12E176A8"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15.1 Administration of justice &amp; fair trial</w:t>
            </w:r>
          </w:p>
          <w:p w14:paraId="12E176A9"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6AA"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6AB"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judiciary</w:t>
            </w:r>
          </w:p>
        </w:tc>
        <w:tc>
          <w:tcPr>
            <w:tcW w:w="4600" w:type="dxa"/>
            <w:shd w:val="clear" w:color="auto" w:fill="auto"/>
            <w:hideMark/>
          </w:tcPr>
          <w:p w14:paraId="12E176AC" w14:textId="77777777" w:rsidR="00DB55F0" w:rsidRDefault="00DB55F0" w:rsidP="00DB55F0">
            <w:pPr>
              <w:suppressAutoHyphens w:val="0"/>
              <w:spacing w:before="60" w:after="60" w:line="240" w:lineRule="auto"/>
              <w:ind w:left="57" w:right="57"/>
              <w:rPr>
                <w:color w:val="000000"/>
                <w:szCs w:val="22"/>
                <w:lang w:eastAsia="en-GB"/>
              </w:rPr>
            </w:pPr>
          </w:p>
          <w:p w14:paraId="12E176AD"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6B7" w14:textId="77777777" w:rsidTr="00DB55F0">
        <w:trPr>
          <w:cantSplit/>
        </w:trPr>
        <w:tc>
          <w:tcPr>
            <w:tcW w:w="4520" w:type="dxa"/>
            <w:shd w:val="clear" w:color="auto" w:fill="auto"/>
            <w:hideMark/>
          </w:tcPr>
          <w:p w14:paraId="12E176AF"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108.91. Take measures to guarantee accountability by ensuring that human rights violations, including abuses committed by Indonesian security forces are investigated and that those deemed responsible are prosecuted in a fair prompt and impartial manner (Canada );</w:t>
            </w:r>
          </w:p>
          <w:p w14:paraId="12E176B0"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6B1"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6B2"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16 Right to an effective remedy, impunity</w:t>
            </w:r>
          </w:p>
          <w:p w14:paraId="12E176B3"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6B4"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6B5" w14:textId="77777777" w:rsidR="00DB55F0" w:rsidRDefault="00DB55F0" w:rsidP="00DB55F0">
            <w:pPr>
              <w:suppressAutoHyphens w:val="0"/>
              <w:spacing w:before="60" w:after="60" w:line="240" w:lineRule="auto"/>
              <w:ind w:left="57" w:right="57"/>
              <w:rPr>
                <w:color w:val="000000"/>
                <w:szCs w:val="22"/>
                <w:lang w:eastAsia="en-GB"/>
              </w:rPr>
            </w:pPr>
          </w:p>
          <w:p w14:paraId="12E176B6"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6C3" w14:textId="77777777" w:rsidTr="00DB55F0">
        <w:trPr>
          <w:cantSplit/>
        </w:trPr>
        <w:tc>
          <w:tcPr>
            <w:tcW w:w="4520" w:type="dxa"/>
            <w:shd w:val="clear" w:color="auto" w:fill="auto"/>
            <w:hideMark/>
          </w:tcPr>
          <w:p w14:paraId="12E176B8"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108.92. Ensure that allegations of abuse of prisoners are subject to effective and independent investigations ( Switzerland );</w:t>
            </w:r>
          </w:p>
          <w:p w14:paraId="12E176B9"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108.93. Take the necessary measures to guarantee the proper functioning of a juvenile justice system including, inter alia, by treating minors in a manner appropriate to their age (Liechtenstein);</w:t>
            </w:r>
          </w:p>
          <w:p w14:paraId="12E176BA"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6BB"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6BC"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16 Right to an effective remedy, impunity</w:t>
            </w:r>
          </w:p>
          <w:p w14:paraId="12E176BD"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30.4 Juvenile justice</w:t>
            </w:r>
          </w:p>
          <w:p w14:paraId="12E176BE"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6BF"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6C0"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children</w:t>
            </w:r>
          </w:p>
        </w:tc>
        <w:tc>
          <w:tcPr>
            <w:tcW w:w="4600" w:type="dxa"/>
            <w:shd w:val="clear" w:color="auto" w:fill="auto"/>
            <w:hideMark/>
          </w:tcPr>
          <w:p w14:paraId="12E176C1" w14:textId="77777777" w:rsidR="00DB55F0" w:rsidRDefault="00DB55F0" w:rsidP="00DB55F0">
            <w:pPr>
              <w:suppressAutoHyphens w:val="0"/>
              <w:spacing w:before="60" w:after="60" w:line="240" w:lineRule="auto"/>
              <w:ind w:left="57" w:right="57"/>
              <w:rPr>
                <w:color w:val="000000"/>
                <w:szCs w:val="22"/>
                <w:lang w:eastAsia="en-GB"/>
              </w:rPr>
            </w:pPr>
          </w:p>
          <w:p w14:paraId="12E176C2"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6CC" w14:textId="77777777" w:rsidTr="00DB55F0">
        <w:trPr>
          <w:cantSplit/>
        </w:trPr>
        <w:tc>
          <w:tcPr>
            <w:tcW w:w="4520" w:type="dxa"/>
            <w:shd w:val="clear" w:color="auto" w:fill="auto"/>
            <w:hideMark/>
          </w:tcPr>
          <w:p w14:paraId="12E176C4"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108.94. Continue to combat impunity, including by strengthening laws and regulations as well as their implementation ( Turkey );</w:t>
            </w:r>
          </w:p>
          <w:p w14:paraId="12E176C5"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6C6"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6C7"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16 Right to an effective remedy, impunity</w:t>
            </w:r>
          </w:p>
          <w:p w14:paraId="12E176C8"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6C9"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6CA" w14:textId="77777777" w:rsidR="00DB55F0" w:rsidRDefault="00DB55F0" w:rsidP="00DB55F0">
            <w:pPr>
              <w:suppressAutoHyphens w:val="0"/>
              <w:spacing w:before="60" w:after="60" w:line="240" w:lineRule="auto"/>
              <w:ind w:left="57" w:right="57"/>
              <w:rPr>
                <w:color w:val="000000"/>
                <w:szCs w:val="22"/>
                <w:lang w:eastAsia="en-GB"/>
              </w:rPr>
            </w:pPr>
          </w:p>
          <w:p w14:paraId="12E176CB"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6D5" w14:textId="77777777" w:rsidTr="00DB55F0">
        <w:trPr>
          <w:cantSplit/>
        </w:trPr>
        <w:tc>
          <w:tcPr>
            <w:tcW w:w="4520" w:type="dxa"/>
            <w:shd w:val="clear" w:color="auto" w:fill="auto"/>
            <w:hideMark/>
          </w:tcPr>
          <w:p w14:paraId="12E176CD"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108.95. Hold accountable officials of all ranks responsible for human rights violations in the Papua provinces ( Germany );</w:t>
            </w:r>
          </w:p>
          <w:p w14:paraId="12E176CE"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6CF"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6D0"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16 Right to an effective remedy, impunity</w:t>
            </w:r>
          </w:p>
          <w:p w14:paraId="12E176D1"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6D2"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6D3" w14:textId="77777777" w:rsidR="00DB55F0" w:rsidRDefault="00DB55F0" w:rsidP="00DB55F0">
            <w:pPr>
              <w:suppressAutoHyphens w:val="0"/>
              <w:spacing w:before="60" w:after="60" w:line="240" w:lineRule="auto"/>
              <w:ind w:left="57" w:right="57"/>
              <w:rPr>
                <w:color w:val="000000"/>
                <w:szCs w:val="22"/>
                <w:lang w:eastAsia="en-GB"/>
              </w:rPr>
            </w:pPr>
          </w:p>
          <w:p w14:paraId="12E176D4"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6E0" w14:textId="77777777" w:rsidTr="00DB55F0">
        <w:trPr>
          <w:cantSplit/>
        </w:trPr>
        <w:tc>
          <w:tcPr>
            <w:tcW w:w="4520" w:type="dxa"/>
            <w:shd w:val="clear" w:color="auto" w:fill="auto"/>
            <w:hideMark/>
          </w:tcPr>
          <w:p w14:paraId="12E176D6"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108.96. Take further effective measures to end impunity in cases of violence and torture committed by security forces ( Austria );</w:t>
            </w:r>
          </w:p>
          <w:p w14:paraId="12E176D7"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6D8"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6D9"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16 Right to an effective remedy, impunity</w:t>
            </w:r>
          </w:p>
          <w:p w14:paraId="12E176DA"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12.5 Prohibition of torture and cruel, inhuman or degrading treatment</w:t>
            </w:r>
          </w:p>
          <w:p w14:paraId="12E176DB"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13.1 Liberty and security - general</w:t>
            </w:r>
          </w:p>
          <w:p w14:paraId="12E176DC"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6DD"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6DE" w14:textId="77777777" w:rsidR="00DB55F0" w:rsidRDefault="00DB55F0" w:rsidP="00DB55F0">
            <w:pPr>
              <w:suppressAutoHyphens w:val="0"/>
              <w:spacing w:before="60" w:after="60" w:line="240" w:lineRule="auto"/>
              <w:ind w:left="57" w:right="57"/>
              <w:rPr>
                <w:color w:val="000000"/>
                <w:szCs w:val="22"/>
                <w:lang w:eastAsia="en-GB"/>
              </w:rPr>
            </w:pPr>
          </w:p>
          <w:p w14:paraId="12E176DF"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6EC" w14:textId="77777777" w:rsidTr="00DB55F0">
        <w:trPr>
          <w:cantSplit/>
        </w:trPr>
        <w:tc>
          <w:tcPr>
            <w:tcW w:w="4520" w:type="dxa"/>
            <w:shd w:val="clear" w:color="auto" w:fill="auto"/>
            <w:hideMark/>
          </w:tcPr>
          <w:p w14:paraId="12E176E1"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108.119. Conduct  impartial and independent investigations into acts of violence committed against human rights defenders, to bring those responsible to justice and fully guarantee freedom of expression  ( France );</w:t>
            </w:r>
          </w:p>
          <w:p w14:paraId="12E176E2"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6E3"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6E4"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16 Right to an effective remedy, impunity</w:t>
            </w:r>
          </w:p>
          <w:p w14:paraId="12E176E5"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14.3 Freedom of opinion and expression</w:t>
            </w:r>
          </w:p>
          <w:p w14:paraId="12E176E6"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29.2 Violence against women, trafficking and exploitation of prostitution</w:t>
            </w:r>
          </w:p>
          <w:p w14:paraId="12E176E7"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36 Human rights defenders</w:t>
            </w:r>
          </w:p>
          <w:p w14:paraId="12E176E8"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6E9"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human rights defenders</w:t>
            </w:r>
          </w:p>
        </w:tc>
        <w:tc>
          <w:tcPr>
            <w:tcW w:w="4600" w:type="dxa"/>
            <w:shd w:val="clear" w:color="auto" w:fill="auto"/>
            <w:hideMark/>
          </w:tcPr>
          <w:p w14:paraId="12E176EA" w14:textId="77777777" w:rsidR="00DB55F0" w:rsidRDefault="00DB55F0" w:rsidP="00DB55F0">
            <w:pPr>
              <w:suppressAutoHyphens w:val="0"/>
              <w:spacing w:before="60" w:after="60" w:line="240" w:lineRule="auto"/>
              <w:ind w:left="57" w:right="57"/>
              <w:rPr>
                <w:color w:val="000000"/>
                <w:szCs w:val="22"/>
                <w:lang w:eastAsia="en-GB"/>
              </w:rPr>
            </w:pPr>
          </w:p>
          <w:p w14:paraId="12E176EB"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6F8" w14:textId="77777777" w:rsidTr="00DB55F0">
        <w:trPr>
          <w:cantSplit/>
        </w:trPr>
        <w:tc>
          <w:tcPr>
            <w:tcW w:w="4520" w:type="dxa"/>
            <w:shd w:val="clear" w:color="auto" w:fill="auto"/>
            <w:hideMark/>
          </w:tcPr>
          <w:p w14:paraId="12E176ED"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109.3. Sign the Optional Protocol to CRC on Communications Procedure ( Maldives );</w:t>
            </w:r>
          </w:p>
          <w:p w14:paraId="12E176EE"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109 &amp; A/HRC/21/7/Add.1 - Para. 6.2</w:t>
            </w:r>
          </w:p>
        </w:tc>
        <w:tc>
          <w:tcPr>
            <w:tcW w:w="1100" w:type="dxa"/>
            <w:shd w:val="clear" w:color="auto" w:fill="auto"/>
            <w:hideMark/>
          </w:tcPr>
          <w:p w14:paraId="12E176EF"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Noted</w:t>
            </w:r>
          </w:p>
        </w:tc>
        <w:tc>
          <w:tcPr>
            <w:tcW w:w="5000" w:type="dxa"/>
            <w:shd w:val="clear" w:color="auto" w:fill="auto"/>
            <w:hideMark/>
          </w:tcPr>
          <w:p w14:paraId="12E176F0"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16 Right to an effective remedy, impunity</w:t>
            </w:r>
          </w:p>
          <w:p w14:paraId="12E176F1"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30.1 Children: definition; general principles; protection</w:t>
            </w:r>
          </w:p>
          <w:p w14:paraId="12E176F2"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2.1 Acceptance of international norms</w:t>
            </w:r>
          </w:p>
          <w:p w14:paraId="12E176F3"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6F4"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6F5"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children</w:t>
            </w:r>
          </w:p>
        </w:tc>
        <w:tc>
          <w:tcPr>
            <w:tcW w:w="4600" w:type="dxa"/>
            <w:shd w:val="clear" w:color="auto" w:fill="auto"/>
            <w:hideMark/>
          </w:tcPr>
          <w:p w14:paraId="12E176F6" w14:textId="77777777" w:rsidR="00DB55F0" w:rsidRDefault="00DB55F0" w:rsidP="00DB55F0">
            <w:pPr>
              <w:suppressAutoHyphens w:val="0"/>
              <w:spacing w:before="60" w:after="60" w:line="240" w:lineRule="auto"/>
              <w:ind w:left="57" w:right="57"/>
              <w:rPr>
                <w:color w:val="000000"/>
                <w:szCs w:val="22"/>
                <w:lang w:eastAsia="en-GB"/>
              </w:rPr>
            </w:pPr>
          </w:p>
          <w:p w14:paraId="12E176F7"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703" w14:textId="77777777" w:rsidTr="00DB55F0">
        <w:trPr>
          <w:cantSplit/>
        </w:trPr>
        <w:tc>
          <w:tcPr>
            <w:tcW w:w="4520" w:type="dxa"/>
            <w:shd w:val="clear" w:color="auto" w:fill="auto"/>
            <w:hideMark/>
          </w:tcPr>
          <w:p w14:paraId="12E176F9"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109.5. Consider an early ratification of the third Optional Protocol to CRC on a communications procedure ( Slovakia );</w:t>
            </w:r>
          </w:p>
          <w:p w14:paraId="12E176FA"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109 &amp; A/HRC/21/7/Add.1 - Para. 6.2</w:t>
            </w:r>
          </w:p>
        </w:tc>
        <w:tc>
          <w:tcPr>
            <w:tcW w:w="1100" w:type="dxa"/>
            <w:shd w:val="clear" w:color="auto" w:fill="auto"/>
            <w:hideMark/>
          </w:tcPr>
          <w:p w14:paraId="12E176FB"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Noted</w:t>
            </w:r>
          </w:p>
        </w:tc>
        <w:tc>
          <w:tcPr>
            <w:tcW w:w="5000" w:type="dxa"/>
            <w:shd w:val="clear" w:color="auto" w:fill="auto"/>
            <w:hideMark/>
          </w:tcPr>
          <w:p w14:paraId="12E176FC"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16 Right to an effective remedy, impunity</w:t>
            </w:r>
          </w:p>
          <w:p w14:paraId="12E176FD"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2.1 Acceptance of international norms</w:t>
            </w:r>
          </w:p>
          <w:p w14:paraId="12E176FE"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30.1 Children: definition; general principles; protection</w:t>
            </w:r>
          </w:p>
          <w:p w14:paraId="12E176FF"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700"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children</w:t>
            </w:r>
          </w:p>
        </w:tc>
        <w:tc>
          <w:tcPr>
            <w:tcW w:w="4600" w:type="dxa"/>
            <w:shd w:val="clear" w:color="auto" w:fill="auto"/>
            <w:hideMark/>
          </w:tcPr>
          <w:p w14:paraId="12E17701" w14:textId="77777777" w:rsidR="00DB55F0" w:rsidRDefault="00DB55F0" w:rsidP="00DB55F0">
            <w:pPr>
              <w:suppressAutoHyphens w:val="0"/>
              <w:spacing w:before="60" w:after="60" w:line="240" w:lineRule="auto"/>
              <w:ind w:left="57" w:right="57"/>
              <w:rPr>
                <w:color w:val="000000"/>
                <w:szCs w:val="22"/>
                <w:lang w:eastAsia="en-GB"/>
              </w:rPr>
            </w:pPr>
          </w:p>
          <w:p w14:paraId="12E17702"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70D" w14:textId="77777777" w:rsidTr="00DB55F0">
        <w:trPr>
          <w:cantSplit/>
        </w:trPr>
        <w:tc>
          <w:tcPr>
            <w:tcW w:w="4520" w:type="dxa"/>
            <w:tcBorders>
              <w:bottom w:val="dotted" w:sz="4" w:space="0" w:color="auto"/>
            </w:tcBorders>
            <w:shd w:val="clear" w:color="auto" w:fill="auto"/>
            <w:hideMark/>
          </w:tcPr>
          <w:p w14:paraId="12E17704"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109.25. Halt immediately reported human rights violations by military and police officers and a general climate of impunity in Papua  ( Japan );</w:t>
            </w:r>
          </w:p>
          <w:p w14:paraId="12E17705"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109 &amp; A/HRC/21/7/Add.1 - Para. 6.5</w:t>
            </w:r>
          </w:p>
        </w:tc>
        <w:tc>
          <w:tcPr>
            <w:tcW w:w="1100" w:type="dxa"/>
            <w:tcBorders>
              <w:bottom w:val="dotted" w:sz="4" w:space="0" w:color="auto"/>
            </w:tcBorders>
            <w:shd w:val="clear" w:color="auto" w:fill="auto"/>
            <w:hideMark/>
          </w:tcPr>
          <w:p w14:paraId="12E17706"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Noted</w:t>
            </w:r>
          </w:p>
        </w:tc>
        <w:tc>
          <w:tcPr>
            <w:tcW w:w="5000" w:type="dxa"/>
            <w:tcBorders>
              <w:bottom w:val="dotted" w:sz="4" w:space="0" w:color="auto"/>
            </w:tcBorders>
            <w:shd w:val="clear" w:color="auto" w:fill="auto"/>
            <w:hideMark/>
          </w:tcPr>
          <w:p w14:paraId="12E17707"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16 Right to an effective remedy, impunity</w:t>
            </w:r>
          </w:p>
          <w:p w14:paraId="12E17708"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13.1 Liberty and security - general</w:t>
            </w:r>
          </w:p>
          <w:p w14:paraId="12E17709"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70A"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tcBorders>
              <w:bottom w:val="dotted" w:sz="4" w:space="0" w:color="auto"/>
            </w:tcBorders>
            <w:shd w:val="clear" w:color="auto" w:fill="auto"/>
            <w:hideMark/>
          </w:tcPr>
          <w:p w14:paraId="12E1770B" w14:textId="77777777" w:rsidR="00DB55F0" w:rsidRDefault="00DB55F0" w:rsidP="00DB55F0">
            <w:pPr>
              <w:suppressAutoHyphens w:val="0"/>
              <w:spacing w:before="60" w:after="60" w:line="240" w:lineRule="auto"/>
              <w:ind w:left="57" w:right="57"/>
              <w:rPr>
                <w:color w:val="000000"/>
                <w:szCs w:val="22"/>
                <w:lang w:eastAsia="en-GB"/>
              </w:rPr>
            </w:pPr>
          </w:p>
          <w:p w14:paraId="12E1770C"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70F" w14:textId="77777777" w:rsidTr="00B15844">
        <w:trPr>
          <w:cantSplit/>
        </w:trPr>
        <w:tc>
          <w:tcPr>
            <w:tcW w:w="15220" w:type="dxa"/>
            <w:gridSpan w:val="4"/>
            <w:shd w:val="clear" w:color="auto" w:fill="DBE5F1"/>
            <w:hideMark/>
          </w:tcPr>
          <w:p w14:paraId="12E1770E" w14:textId="77777777" w:rsidR="00DB55F0" w:rsidRPr="00DB55F0" w:rsidRDefault="00DB55F0" w:rsidP="00DB55F0">
            <w:pPr>
              <w:suppressAutoHyphens w:val="0"/>
              <w:spacing w:before="40" w:after="40" w:line="240" w:lineRule="auto"/>
              <w:rPr>
                <w:b/>
                <w:i/>
                <w:color w:val="000000"/>
                <w:sz w:val="28"/>
                <w:szCs w:val="22"/>
                <w:lang w:eastAsia="en-GB"/>
              </w:rPr>
            </w:pPr>
            <w:r w:rsidRPr="00DB55F0">
              <w:rPr>
                <w:b/>
                <w:i/>
                <w:color w:val="000000"/>
                <w:sz w:val="28"/>
                <w:szCs w:val="22"/>
                <w:lang w:eastAsia="en-GB"/>
              </w:rPr>
              <w:t>Right or area: 18. Right to participate in public affairs &amp; right to vote</w:t>
            </w:r>
          </w:p>
        </w:tc>
      </w:tr>
      <w:tr w:rsidR="00DB55F0" w:rsidRPr="00DB55F0" w14:paraId="12E17718" w14:textId="77777777" w:rsidTr="00DB55F0">
        <w:trPr>
          <w:cantSplit/>
        </w:trPr>
        <w:tc>
          <w:tcPr>
            <w:tcW w:w="4520" w:type="dxa"/>
            <w:shd w:val="clear" w:color="auto" w:fill="auto"/>
            <w:hideMark/>
          </w:tcPr>
          <w:p w14:paraId="12E17710"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108.67. Take further measures to enhance the participation of women in the legislature ( Sri Lanka );</w:t>
            </w:r>
          </w:p>
          <w:p w14:paraId="12E17711"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712"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713"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18 Right to participation in public affairs and right to vote</w:t>
            </w:r>
          </w:p>
          <w:p w14:paraId="12E17714"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715"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women</w:t>
            </w:r>
          </w:p>
        </w:tc>
        <w:tc>
          <w:tcPr>
            <w:tcW w:w="4600" w:type="dxa"/>
            <w:shd w:val="clear" w:color="auto" w:fill="auto"/>
            <w:hideMark/>
          </w:tcPr>
          <w:p w14:paraId="12E17716" w14:textId="77777777" w:rsidR="00DB55F0" w:rsidRDefault="00DB55F0" w:rsidP="00DB55F0">
            <w:pPr>
              <w:suppressAutoHyphens w:val="0"/>
              <w:spacing w:before="60" w:after="60" w:line="240" w:lineRule="auto"/>
              <w:ind w:left="57" w:right="57"/>
              <w:rPr>
                <w:color w:val="000000"/>
                <w:szCs w:val="22"/>
                <w:lang w:eastAsia="en-GB"/>
              </w:rPr>
            </w:pPr>
          </w:p>
          <w:p w14:paraId="12E17717"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723" w14:textId="77777777" w:rsidTr="00DB55F0">
        <w:trPr>
          <w:cantSplit/>
        </w:trPr>
        <w:tc>
          <w:tcPr>
            <w:tcW w:w="4520" w:type="dxa"/>
            <w:tcBorders>
              <w:bottom w:val="dotted" w:sz="4" w:space="0" w:color="auto"/>
            </w:tcBorders>
            <w:shd w:val="clear" w:color="auto" w:fill="auto"/>
            <w:hideMark/>
          </w:tcPr>
          <w:p w14:paraId="12E17719"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108.136. Strengthen access for persons with disabilities in all areas, particularly their political participation such as voting ( Thailand );</w:t>
            </w:r>
          </w:p>
          <w:p w14:paraId="12E1771A"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tcBorders>
              <w:bottom w:val="dotted" w:sz="4" w:space="0" w:color="auto"/>
            </w:tcBorders>
            <w:shd w:val="clear" w:color="auto" w:fill="auto"/>
            <w:hideMark/>
          </w:tcPr>
          <w:p w14:paraId="12E1771B"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tcBorders>
              <w:bottom w:val="dotted" w:sz="4" w:space="0" w:color="auto"/>
            </w:tcBorders>
            <w:shd w:val="clear" w:color="auto" w:fill="auto"/>
            <w:hideMark/>
          </w:tcPr>
          <w:p w14:paraId="12E1771C"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31.1 Persons with disabilities: definition, general principles</w:t>
            </w:r>
          </w:p>
          <w:p w14:paraId="12E1771D"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18 Right to participation in public affairs and right to vote</w:t>
            </w:r>
          </w:p>
          <w:p w14:paraId="12E1771E"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71F"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720"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persons with disabilities</w:t>
            </w:r>
          </w:p>
        </w:tc>
        <w:tc>
          <w:tcPr>
            <w:tcW w:w="4600" w:type="dxa"/>
            <w:tcBorders>
              <w:bottom w:val="dotted" w:sz="4" w:space="0" w:color="auto"/>
            </w:tcBorders>
            <w:shd w:val="clear" w:color="auto" w:fill="auto"/>
            <w:hideMark/>
          </w:tcPr>
          <w:p w14:paraId="12E17721" w14:textId="77777777" w:rsidR="00DB55F0" w:rsidRDefault="00DB55F0" w:rsidP="00DB55F0">
            <w:pPr>
              <w:suppressAutoHyphens w:val="0"/>
              <w:spacing w:before="60" w:after="60" w:line="240" w:lineRule="auto"/>
              <w:ind w:left="57" w:right="57"/>
              <w:rPr>
                <w:color w:val="000000"/>
                <w:szCs w:val="22"/>
                <w:lang w:eastAsia="en-GB"/>
              </w:rPr>
            </w:pPr>
          </w:p>
          <w:p w14:paraId="12E17722"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725" w14:textId="77777777" w:rsidTr="00247054">
        <w:trPr>
          <w:cantSplit/>
        </w:trPr>
        <w:tc>
          <w:tcPr>
            <w:tcW w:w="15220" w:type="dxa"/>
            <w:gridSpan w:val="4"/>
            <w:shd w:val="clear" w:color="auto" w:fill="DBE5F1"/>
            <w:hideMark/>
          </w:tcPr>
          <w:p w14:paraId="12E17724" w14:textId="77777777" w:rsidR="00DB55F0" w:rsidRPr="00DB55F0" w:rsidRDefault="00DB55F0" w:rsidP="00DB55F0">
            <w:pPr>
              <w:suppressAutoHyphens w:val="0"/>
              <w:spacing w:before="40" w:after="40" w:line="240" w:lineRule="auto"/>
              <w:rPr>
                <w:b/>
                <w:i/>
                <w:color w:val="000000"/>
                <w:sz w:val="28"/>
                <w:szCs w:val="22"/>
                <w:lang w:eastAsia="en-GB"/>
              </w:rPr>
            </w:pPr>
            <w:r w:rsidRPr="00DB55F0">
              <w:rPr>
                <w:b/>
                <w:i/>
                <w:color w:val="000000"/>
                <w:sz w:val="28"/>
                <w:szCs w:val="22"/>
                <w:lang w:eastAsia="en-GB"/>
              </w:rPr>
              <w:t>Right or area: 22.1. Right to an adequate standard of living - general</w:t>
            </w:r>
          </w:p>
        </w:tc>
      </w:tr>
      <w:tr w:rsidR="00DB55F0" w:rsidRPr="00DB55F0" w14:paraId="12E17730" w14:textId="77777777" w:rsidTr="00DB55F0">
        <w:trPr>
          <w:cantSplit/>
        </w:trPr>
        <w:tc>
          <w:tcPr>
            <w:tcW w:w="4520" w:type="dxa"/>
            <w:shd w:val="clear" w:color="auto" w:fill="auto"/>
            <w:hideMark/>
          </w:tcPr>
          <w:p w14:paraId="12E17726"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108.60. Enhance equal access to social services for all people, paying special attention to the needs of vulnerable communities living in remote regions ( Myanmar );</w:t>
            </w:r>
          </w:p>
          <w:p w14:paraId="12E17727"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728"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729"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22.1 Right to an adequate standard of living - general</w:t>
            </w:r>
          </w:p>
          <w:p w14:paraId="12E1772A"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37 Right to development - general measures of implementation</w:t>
            </w:r>
          </w:p>
          <w:p w14:paraId="12E1772B"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72C"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72D"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persons living in rural areas</w:t>
            </w:r>
          </w:p>
        </w:tc>
        <w:tc>
          <w:tcPr>
            <w:tcW w:w="4600" w:type="dxa"/>
            <w:shd w:val="clear" w:color="auto" w:fill="auto"/>
            <w:hideMark/>
          </w:tcPr>
          <w:p w14:paraId="12E1772E" w14:textId="77777777" w:rsidR="00DB55F0" w:rsidRDefault="00DB55F0" w:rsidP="00DB55F0">
            <w:pPr>
              <w:suppressAutoHyphens w:val="0"/>
              <w:spacing w:before="60" w:after="60" w:line="240" w:lineRule="auto"/>
              <w:ind w:left="57" w:right="57"/>
              <w:rPr>
                <w:color w:val="000000"/>
                <w:szCs w:val="22"/>
                <w:lang w:eastAsia="en-GB"/>
              </w:rPr>
            </w:pPr>
          </w:p>
          <w:p w14:paraId="12E1772F"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73B" w14:textId="77777777" w:rsidTr="00DB55F0">
        <w:trPr>
          <w:cantSplit/>
        </w:trPr>
        <w:tc>
          <w:tcPr>
            <w:tcW w:w="4520" w:type="dxa"/>
            <w:tcBorders>
              <w:bottom w:val="dotted" w:sz="4" w:space="0" w:color="auto"/>
            </w:tcBorders>
            <w:shd w:val="clear" w:color="auto" w:fill="auto"/>
            <w:hideMark/>
          </w:tcPr>
          <w:p w14:paraId="12E17731"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108.143. Continue the efforts to strengthen the socioeconomic capacity of the country to promote development and continue fighting against poverty ( Nicaragua );</w:t>
            </w:r>
          </w:p>
          <w:p w14:paraId="12E17732"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tcBorders>
              <w:bottom w:val="dotted" w:sz="4" w:space="0" w:color="auto"/>
            </w:tcBorders>
            <w:shd w:val="clear" w:color="auto" w:fill="auto"/>
            <w:hideMark/>
          </w:tcPr>
          <w:p w14:paraId="12E17733"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tcBorders>
              <w:bottom w:val="dotted" w:sz="4" w:space="0" w:color="auto"/>
            </w:tcBorders>
            <w:shd w:val="clear" w:color="auto" w:fill="auto"/>
            <w:hideMark/>
          </w:tcPr>
          <w:p w14:paraId="12E17734"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37 Right to development - general measures of implementation</w:t>
            </w:r>
          </w:p>
          <w:p w14:paraId="12E17735"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22.1 Right to an adequate standard of living - general</w:t>
            </w:r>
          </w:p>
          <w:p w14:paraId="12E17736"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737"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738"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persons living in poverty</w:t>
            </w:r>
          </w:p>
        </w:tc>
        <w:tc>
          <w:tcPr>
            <w:tcW w:w="4600" w:type="dxa"/>
            <w:tcBorders>
              <w:bottom w:val="dotted" w:sz="4" w:space="0" w:color="auto"/>
            </w:tcBorders>
            <w:shd w:val="clear" w:color="auto" w:fill="auto"/>
            <w:hideMark/>
          </w:tcPr>
          <w:p w14:paraId="12E17739" w14:textId="77777777" w:rsidR="00DB55F0" w:rsidRDefault="00DB55F0" w:rsidP="00DB55F0">
            <w:pPr>
              <w:suppressAutoHyphens w:val="0"/>
              <w:spacing w:before="60" w:after="60" w:line="240" w:lineRule="auto"/>
              <w:ind w:left="57" w:right="57"/>
              <w:rPr>
                <w:color w:val="000000"/>
                <w:szCs w:val="22"/>
                <w:lang w:eastAsia="en-GB"/>
              </w:rPr>
            </w:pPr>
          </w:p>
          <w:p w14:paraId="12E1773A"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73D" w14:textId="77777777" w:rsidTr="00A27DB1">
        <w:trPr>
          <w:cantSplit/>
        </w:trPr>
        <w:tc>
          <w:tcPr>
            <w:tcW w:w="15220" w:type="dxa"/>
            <w:gridSpan w:val="4"/>
            <w:shd w:val="clear" w:color="auto" w:fill="DBE5F1"/>
            <w:hideMark/>
          </w:tcPr>
          <w:p w14:paraId="12E1773C" w14:textId="77777777" w:rsidR="00DB55F0" w:rsidRPr="00DB55F0" w:rsidRDefault="00DB55F0" w:rsidP="00DB55F0">
            <w:pPr>
              <w:suppressAutoHyphens w:val="0"/>
              <w:spacing w:before="40" w:after="40" w:line="240" w:lineRule="auto"/>
              <w:rPr>
                <w:b/>
                <w:i/>
                <w:color w:val="000000"/>
                <w:sz w:val="28"/>
                <w:szCs w:val="22"/>
                <w:lang w:eastAsia="en-GB"/>
              </w:rPr>
            </w:pPr>
            <w:r w:rsidRPr="00DB55F0">
              <w:rPr>
                <w:b/>
                <w:i/>
                <w:color w:val="000000"/>
                <w:sz w:val="28"/>
                <w:szCs w:val="22"/>
                <w:lang w:eastAsia="en-GB"/>
              </w:rPr>
              <w:t>Right or area: 23.1. Right to work</w:t>
            </w:r>
          </w:p>
        </w:tc>
      </w:tr>
      <w:tr w:rsidR="00DB55F0" w:rsidRPr="00DB55F0" w14:paraId="12E17747" w14:textId="77777777" w:rsidTr="00DB55F0">
        <w:trPr>
          <w:cantSplit/>
        </w:trPr>
        <w:tc>
          <w:tcPr>
            <w:tcW w:w="4520" w:type="dxa"/>
            <w:tcBorders>
              <w:bottom w:val="dotted" w:sz="4" w:space="0" w:color="auto"/>
            </w:tcBorders>
            <w:shd w:val="clear" w:color="auto" w:fill="auto"/>
            <w:hideMark/>
          </w:tcPr>
          <w:p w14:paraId="12E1773E"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108.138. Enhance efforts in undertaking measures to ensure better protection for its migrant workers abroad ( Lebanon );</w:t>
            </w:r>
          </w:p>
          <w:p w14:paraId="12E1773F"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tcBorders>
              <w:bottom w:val="dotted" w:sz="4" w:space="0" w:color="auto"/>
            </w:tcBorders>
            <w:shd w:val="clear" w:color="auto" w:fill="auto"/>
            <w:hideMark/>
          </w:tcPr>
          <w:p w14:paraId="12E17740"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tcBorders>
              <w:bottom w:val="dotted" w:sz="4" w:space="0" w:color="auto"/>
            </w:tcBorders>
            <w:shd w:val="clear" w:color="auto" w:fill="auto"/>
            <w:hideMark/>
          </w:tcPr>
          <w:p w14:paraId="12E17741"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23.1 Right to work</w:t>
            </w:r>
          </w:p>
          <w:p w14:paraId="12E17742"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23.2 Right to just and favourable conditions of work</w:t>
            </w:r>
          </w:p>
          <w:p w14:paraId="12E17743"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744"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migrant workers</w:t>
            </w:r>
          </w:p>
        </w:tc>
        <w:tc>
          <w:tcPr>
            <w:tcW w:w="4600" w:type="dxa"/>
            <w:tcBorders>
              <w:bottom w:val="dotted" w:sz="4" w:space="0" w:color="auto"/>
            </w:tcBorders>
            <w:shd w:val="clear" w:color="auto" w:fill="auto"/>
            <w:hideMark/>
          </w:tcPr>
          <w:p w14:paraId="12E17745" w14:textId="77777777" w:rsidR="00DB55F0" w:rsidRDefault="00DB55F0" w:rsidP="00DB55F0">
            <w:pPr>
              <w:suppressAutoHyphens w:val="0"/>
              <w:spacing w:before="60" w:after="60" w:line="240" w:lineRule="auto"/>
              <w:ind w:left="57" w:right="57"/>
              <w:rPr>
                <w:color w:val="000000"/>
                <w:szCs w:val="22"/>
                <w:lang w:eastAsia="en-GB"/>
              </w:rPr>
            </w:pPr>
          </w:p>
          <w:p w14:paraId="12E17746"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749" w14:textId="77777777" w:rsidTr="003020E6">
        <w:trPr>
          <w:cantSplit/>
        </w:trPr>
        <w:tc>
          <w:tcPr>
            <w:tcW w:w="15220" w:type="dxa"/>
            <w:gridSpan w:val="4"/>
            <w:shd w:val="clear" w:color="auto" w:fill="DBE5F1"/>
            <w:hideMark/>
          </w:tcPr>
          <w:p w14:paraId="12E17748" w14:textId="77777777" w:rsidR="00DB55F0" w:rsidRPr="00DB55F0" w:rsidRDefault="00DB55F0" w:rsidP="00DB55F0">
            <w:pPr>
              <w:suppressAutoHyphens w:val="0"/>
              <w:spacing w:before="40" w:after="40" w:line="240" w:lineRule="auto"/>
              <w:rPr>
                <w:b/>
                <w:i/>
                <w:color w:val="000000"/>
                <w:sz w:val="28"/>
                <w:szCs w:val="22"/>
                <w:lang w:eastAsia="en-GB"/>
              </w:rPr>
            </w:pPr>
            <w:r w:rsidRPr="00DB55F0">
              <w:rPr>
                <w:b/>
                <w:i/>
                <w:color w:val="000000"/>
                <w:sz w:val="28"/>
                <w:szCs w:val="22"/>
                <w:lang w:eastAsia="en-GB"/>
              </w:rPr>
              <w:t>Right or area: 23.2. Right to just and favourable conditions of work</w:t>
            </w:r>
          </w:p>
        </w:tc>
      </w:tr>
      <w:tr w:rsidR="00DB55F0" w:rsidRPr="00DB55F0" w14:paraId="12E17753" w14:textId="77777777" w:rsidTr="00DB55F0">
        <w:trPr>
          <w:cantSplit/>
        </w:trPr>
        <w:tc>
          <w:tcPr>
            <w:tcW w:w="4520" w:type="dxa"/>
            <w:tcBorders>
              <w:bottom w:val="dotted" w:sz="4" w:space="0" w:color="auto"/>
            </w:tcBorders>
            <w:shd w:val="clear" w:color="auto" w:fill="auto"/>
            <w:hideMark/>
          </w:tcPr>
          <w:p w14:paraId="12E1774A"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108.137. Take diplomatic action and provide legal assistance to protect migrant workers ( Iran  (Islamic Republic of));</w:t>
            </w:r>
          </w:p>
          <w:p w14:paraId="12E1774B"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tcBorders>
              <w:bottom w:val="dotted" w:sz="4" w:space="0" w:color="auto"/>
            </w:tcBorders>
            <w:shd w:val="clear" w:color="auto" w:fill="auto"/>
            <w:hideMark/>
          </w:tcPr>
          <w:p w14:paraId="12E1774C"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tcBorders>
              <w:bottom w:val="dotted" w:sz="4" w:space="0" w:color="auto"/>
            </w:tcBorders>
            <w:shd w:val="clear" w:color="auto" w:fill="auto"/>
            <w:hideMark/>
          </w:tcPr>
          <w:p w14:paraId="12E1774D"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34 Migrants</w:t>
            </w:r>
          </w:p>
          <w:p w14:paraId="12E1774E"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23.2 Right to just and favourable conditions of work</w:t>
            </w:r>
          </w:p>
          <w:p w14:paraId="12E1774F"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750"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migrant workers</w:t>
            </w:r>
          </w:p>
        </w:tc>
        <w:tc>
          <w:tcPr>
            <w:tcW w:w="4600" w:type="dxa"/>
            <w:tcBorders>
              <w:bottom w:val="dotted" w:sz="4" w:space="0" w:color="auto"/>
            </w:tcBorders>
            <w:shd w:val="clear" w:color="auto" w:fill="auto"/>
            <w:hideMark/>
          </w:tcPr>
          <w:p w14:paraId="12E17751" w14:textId="77777777" w:rsidR="00DB55F0" w:rsidRDefault="00DB55F0" w:rsidP="00DB55F0">
            <w:pPr>
              <w:suppressAutoHyphens w:val="0"/>
              <w:spacing w:before="60" w:after="60" w:line="240" w:lineRule="auto"/>
              <w:ind w:left="57" w:right="57"/>
              <w:rPr>
                <w:color w:val="000000"/>
                <w:szCs w:val="22"/>
                <w:lang w:eastAsia="en-GB"/>
              </w:rPr>
            </w:pPr>
          </w:p>
          <w:p w14:paraId="12E17752"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755" w14:textId="77777777" w:rsidTr="00E23B00">
        <w:trPr>
          <w:cantSplit/>
        </w:trPr>
        <w:tc>
          <w:tcPr>
            <w:tcW w:w="15220" w:type="dxa"/>
            <w:gridSpan w:val="4"/>
            <w:shd w:val="clear" w:color="auto" w:fill="DBE5F1"/>
            <w:hideMark/>
          </w:tcPr>
          <w:p w14:paraId="12E17754" w14:textId="77777777" w:rsidR="00DB55F0" w:rsidRPr="00DB55F0" w:rsidRDefault="00DB55F0" w:rsidP="00DB55F0">
            <w:pPr>
              <w:suppressAutoHyphens w:val="0"/>
              <w:spacing w:before="40" w:after="40" w:line="240" w:lineRule="auto"/>
              <w:rPr>
                <w:b/>
                <w:i/>
                <w:color w:val="000000"/>
                <w:sz w:val="28"/>
                <w:szCs w:val="22"/>
                <w:lang w:eastAsia="en-GB"/>
              </w:rPr>
            </w:pPr>
            <w:r w:rsidRPr="00DB55F0">
              <w:rPr>
                <w:b/>
                <w:i/>
                <w:color w:val="000000"/>
                <w:sz w:val="28"/>
                <w:szCs w:val="22"/>
                <w:lang w:eastAsia="en-GB"/>
              </w:rPr>
              <w:t>Right or area: 24. Right to health</w:t>
            </w:r>
          </w:p>
        </w:tc>
      </w:tr>
      <w:tr w:rsidR="00DB55F0" w:rsidRPr="00DB55F0" w14:paraId="12E1775F" w14:textId="77777777" w:rsidTr="00DB55F0">
        <w:trPr>
          <w:cantSplit/>
        </w:trPr>
        <w:tc>
          <w:tcPr>
            <w:tcW w:w="4520" w:type="dxa"/>
            <w:shd w:val="clear" w:color="auto" w:fill="auto"/>
            <w:hideMark/>
          </w:tcPr>
          <w:p w14:paraId="12E17756"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108.120. Continue the efforts to develop the health  and education public services  ( Ecuador );</w:t>
            </w:r>
          </w:p>
          <w:p w14:paraId="12E17757"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758"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759"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24 Right to health - General</w:t>
            </w:r>
          </w:p>
          <w:p w14:paraId="12E1775A"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25 Right to education - General</w:t>
            </w:r>
          </w:p>
          <w:p w14:paraId="12E1775B"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75C"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75D" w14:textId="77777777" w:rsidR="00DB55F0" w:rsidRDefault="00DB55F0" w:rsidP="00DB55F0">
            <w:pPr>
              <w:suppressAutoHyphens w:val="0"/>
              <w:spacing w:before="60" w:after="60" w:line="240" w:lineRule="auto"/>
              <w:ind w:left="57" w:right="57"/>
              <w:rPr>
                <w:color w:val="000000"/>
                <w:szCs w:val="22"/>
                <w:lang w:eastAsia="en-GB"/>
              </w:rPr>
            </w:pPr>
          </w:p>
          <w:p w14:paraId="12E1775E"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76A" w14:textId="77777777" w:rsidTr="00DB55F0">
        <w:trPr>
          <w:cantSplit/>
        </w:trPr>
        <w:tc>
          <w:tcPr>
            <w:tcW w:w="4520" w:type="dxa"/>
            <w:shd w:val="clear" w:color="auto" w:fill="auto"/>
            <w:hideMark/>
          </w:tcPr>
          <w:p w14:paraId="12E17760"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108.121. Intensify its efforts with a view to decrease infant and maternal mortality rates ( Slovakia );</w:t>
            </w:r>
          </w:p>
          <w:p w14:paraId="12E17761"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762"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763"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24 Right to health - General</w:t>
            </w:r>
          </w:p>
          <w:p w14:paraId="12E17764"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765"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766"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children</w:t>
            </w:r>
          </w:p>
          <w:p w14:paraId="12E17767"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women</w:t>
            </w:r>
          </w:p>
        </w:tc>
        <w:tc>
          <w:tcPr>
            <w:tcW w:w="4600" w:type="dxa"/>
            <w:shd w:val="clear" w:color="auto" w:fill="auto"/>
            <w:hideMark/>
          </w:tcPr>
          <w:p w14:paraId="12E17768" w14:textId="77777777" w:rsidR="00DB55F0" w:rsidRDefault="00DB55F0" w:rsidP="00DB55F0">
            <w:pPr>
              <w:suppressAutoHyphens w:val="0"/>
              <w:spacing w:before="60" w:after="60" w:line="240" w:lineRule="auto"/>
              <w:ind w:left="57" w:right="57"/>
              <w:rPr>
                <w:color w:val="000000"/>
                <w:szCs w:val="22"/>
                <w:lang w:eastAsia="en-GB"/>
              </w:rPr>
            </w:pPr>
          </w:p>
          <w:p w14:paraId="12E17769"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774" w14:textId="77777777" w:rsidTr="00DB55F0">
        <w:trPr>
          <w:cantSplit/>
        </w:trPr>
        <w:tc>
          <w:tcPr>
            <w:tcW w:w="4520" w:type="dxa"/>
            <w:shd w:val="clear" w:color="auto" w:fill="auto"/>
            <w:hideMark/>
          </w:tcPr>
          <w:p w14:paraId="12E1776B"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108.122. Continue to strengthen the programs and initiatives aimed at guaranteeing the right to health and in particular at reducing maternal and child mortality ( Cuba );</w:t>
            </w:r>
          </w:p>
          <w:p w14:paraId="12E1776C"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76D"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76E"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24 Right to health - General</w:t>
            </w:r>
          </w:p>
          <w:p w14:paraId="12E1776F"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770"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children</w:t>
            </w:r>
          </w:p>
          <w:p w14:paraId="12E17771"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women</w:t>
            </w:r>
          </w:p>
        </w:tc>
        <w:tc>
          <w:tcPr>
            <w:tcW w:w="4600" w:type="dxa"/>
            <w:shd w:val="clear" w:color="auto" w:fill="auto"/>
            <w:hideMark/>
          </w:tcPr>
          <w:p w14:paraId="12E17772" w14:textId="77777777" w:rsidR="00DB55F0" w:rsidRDefault="00DB55F0" w:rsidP="00DB55F0">
            <w:pPr>
              <w:suppressAutoHyphens w:val="0"/>
              <w:spacing w:before="60" w:after="60" w:line="240" w:lineRule="auto"/>
              <w:ind w:left="57" w:right="57"/>
              <w:rPr>
                <w:color w:val="000000"/>
                <w:szCs w:val="22"/>
                <w:lang w:eastAsia="en-GB"/>
              </w:rPr>
            </w:pPr>
          </w:p>
          <w:p w14:paraId="12E17773"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780" w14:textId="77777777" w:rsidTr="00DB55F0">
        <w:trPr>
          <w:cantSplit/>
        </w:trPr>
        <w:tc>
          <w:tcPr>
            <w:tcW w:w="4520" w:type="dxa"/>
            <w:shd w:val="clear" w:color="auto" w:fill="auto"/>
            <w:hideMark/>
          </w:tcPr>
          <w:p w14:paraId="12E17775"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108.123. Provide  universal access to family planning and reproductive health for young women and quality education on these issues  ( Belgium );</w:t>
            </w:r>
          </w:p>
          <w:p w14:paraId="12E17776"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777"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778"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24 Right to health - General</w:t>
            </w:r>
          </w:p>
          <w:p w14:paraId="12E17779"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6 Human rights education, trainings</w:t>
            </w:r>
          </w:p>
          <w:p w14:paraId="12E1777A"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25 Right to education - General</w:t>
            </w:r>
          </w:p>
          <w:p w14:paraId="12E1777B"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77C"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77D"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women</w:t>
            </w:r>
          </w:p>
        </w:tc>
        <w:tc>
          <w:tcPr>
            <w:tcW w:w="4600" w:type="dxa"/>
            <w:shd w:val="clear" w:color="auto" w:fill="auto"/>
            <w:hideMark/>
          </w:tcPr>
          <w:p w14:paraId="12E1777E" w14:textId="77777777" w:rsidR="00DB55F0" w:rsidRDefault="00DB55F0" w:rsidP="00DB55F0">
            <w:pPr>
              <w:suppressAutoHyphens w:val="0"/>
              <w:spacing w:before="60" w:after="60" w:line="240" w:lineRule="auto"/>
              <w:ind w:left="57" w:right="57"/>
              <w:rPr>
                <w:color w:val="000000"/>
                <w:szCs w:val="22"/>
                <w:lang w:eastAsia="en-GB"/>
              </w:rPr>
            </w:pPr>
          </w:p>
          <w:p w14:paraId="12E1777F"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78D" w14:textId="77777777" w:rsidTr="00DB55F0">
        <w:trPr>
          <w:cantSplit/>
        </w:trPr>
        <w:tc>
          <w:tcPr>
            <w:tcW w:w="4520" w:type="dxa"/>
            <w:tcBorders>
              <w:bottom w:val="dotted" w:sz="4" w:space="0" w:color="auto"/>
            </w:tcBorders>
            <w:shd w:val="clear" w:color="auto" w:fill="auto"/>
            <w:hideMark/>
          </w:tcPr>
          <w:p w14:paraId="12E17781"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108.124. Ensure, through the Ministry of National Education, the inclusion of sexual and reproductive education in the national secondary curriculum as part of the preparation for adult life, which will contribute to prevent, inter alia, early marriage, unwanted pregnancy and the spread of HIV/AIDS among adolescents (Honduras);</w:t>
            </w:r>
          </w:p>
          <w:p w14:paraId="12E17782"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tcBorders>
              <w:bottom w:val="dotted" w:sz="4" w:space="0" w:color="auto"/>
            </w:tcBorders>
            <w:shd w:val="clear" w:color="auto" w:fill="auto"/>
            <w:hideMark/>
          </w:tcPr>
          <w:p w14:paraId="12E17783"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tcBorders>
              <w:bottom w:val="dotted" w:sz="4" w:space="0" w:color="auto"/>
            </w:tcBorders>
            <w:shd w:val="clear" w:color="auto" w:fill="auto"/>
            <w:hideMark/>
          </w:tcPr>
          <w:p w14:paraId="12E17784"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24 Right to health - General</w:t>
            </w:r>
          </w:p>
          <w:p w14:paraId="12E17785"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6 Human rights education, trainings</w:t>
            </w:r>
          </w:p>
          <w:p w14:paraId="12E17786"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787"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persons living with HIV/AIDS</w:t>
            </w:r>
          </w:p>
          <w:p w14:paraId="12E17788"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789"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girls</w:t>
            </w:r>
          </w:p>
          <w:p w14:paraId="12E1778A"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women</w:t>
            </w:r>
          </w:p>
        </w:tc>
        <w:tc>
          <w:tcPr>
            <w:tcW w:w="4600" w:type="dxa"/>
            <w:tcBorders>
              <w:bottom w:val="dotted" w:sz="4" w:space="0" w:color="auto"/>
            </w:tcBorders>
            <w:shd w:val="clear" w:color="auto" w:fill="auto"/>
            <w:hideMark/>
          </w:tcPr>
          <w:p w14:paraId="12E1778B" w14:textId="77777777" w:rsidR="00DB55F0" w:rsidRDefault="00DB55F0" w:rsidP="00DB55F0">
            <w:pPr>
              <w:suppressAutoHyphens w:val="0"/>
              <w:spacing w:before="60" w:after="60" w:line="240" w:lineRule="auto"/>
              <w:ind w:left="57" w:right="57"/>
              <w:rPr>
                <w:color w:val="000000"/>
                <w:szCs w:val="22"/>
                <w:lang w:eastAsia="en-GB"/>
              </w:rPr>
            </w:pPr>
          </w:p>
          <w:p w14:paraId="12E1778C"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78F" w14:textId="77777777" w:rsidTr="00ED05BA">
        <w:trPr>
          <w:cantSplit/>
        </w:trPr>
        <w:tc>
          <w:tcPr>
            <w:tcW w:w="15220" w:type="dxa"/>
            <w:gridSpan w:val="4"/>
            <w:shd w:val="clear" w:color="auto" w:fill="DBE5F1"/>
            <w:hideMark/>
          </w:tcPr>
          <w:p w14:paraId="12E1778E" w14:textId="77777777" w:rsidR="00DB55F0" w:rsidRPr="00DB55F0" w:rsidRDefault="00DB55F0" w:rsidP="00DB55F0">
            <w:pPr>
              <w:suppressAutoHyphens w:val="0"/>
              <w:spacing w:before="40" w:after="40" w:line="240" w:lineRule="auto"/>
              <w:rPr>
                <w:b/>
                <w:i/>
                <w:color w:val="000000"/>
                <w:sz w:val="28"/>
                <w:szCs w:val="22"/>
                <w:lang w:eastAsia="en-GB"/>
              </w:rPr>
            </w:pPr>
            <w:r w:rsidRPr="00DB55F0">
              <w:rPr>
                <w:b/>
                <w:i/>
                <w:color w:val="000000"/>
                <w:sz w:val="28"/>
                <w:szCs w:val="22"/>
                <w:lang w:eastAsia="en-GB"/>
              </w:rPr>
              <w:t>Right or area: 25. Right to education</w:t>
            </w:r>
          </w:p>
        </w:tc>
      </w:tr>
      <w:tr w:rsidR="00DB55F0" w:rsidRPr="00DB55F0" w14:paraId="12E17799" w14:textId="77777777" w:rsidTr="00DB55F0">
        <w:trPr>
          <w:cantSplit/>
        </w:trPr>
        <w:tc>
          <w:tcPr>
            <w:tcW w:w="4520" w:type="dxa"/>
            <w:shd w:val="clear" w:color="auto" w:fill="auto"/>
            <w:hideMark/>
          </w:tcPr>
          <w:p w14:paraId="12E17790"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108.125. Strengthen the promotion of the right to education and health in disadvantaged areas ( Senegal );</w:t>
            </w:r>
          </w:p>
          <w:p w14:paraId="12E17791"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792"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793"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25 Right to education - General</w:t>
            </w:r>
          </w:p>
          <w:p w14:paraId="12E17794"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24 Right to health - General</w:t>
            </w:r>
          </w:p>
          <w:p w14:paraId="12E17795"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796"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797" w14:textId="77777777" w:rsidR="00DB55F0" w:rsidRDefault="00DB55F0" w:rsidP="00DB55F0">
            <w:pPr>
              <w:suppressAutoHyphens w:val="0"/>
              <w:spacing w:before="60" w:after="60" w:line="240" w:lineRule="auto"/>
              <w:ind w:left="57" w:right="57"/>
              <w:rPr>
                <w:color w:val="000000"/>
                <w:szCs w:val="22"/>
                <w:lang w:eastAsia="en-GB"/>
              </w:rPr>
            </w:pPr>
          </w:p>
          <w:p w14:paraId="12E17798"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7A5" w14:textId="77777777" w:rsidTr="00DB55F0">
        <w:trPr>
          <w:cantSplit/>
        </w:trPr>
        <w:tc>
          <w:tcPr>
            <w:tcW w:w="4520" w:type="dxa"/>
            <w:shd w:val="clear" w:color="auto" w:fill="auto"/>
            <w:hideMark/>
          </w:tcPr>
          <w:p w14:paraId="12E1779A"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108.126. Continue to develop education policies aimed at ensuring access to education for all, especially the poor and those living in rural areas ( South Africa );</w:t>
            </w:r>
          </w:p>
          <w:p w14:paraId="12E1779B"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79C"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79D"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25 Right to education - General</w:t>
            </w:r>
          </w:p>
          <w:p w14:paraId="12E1779E"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5.2 Institutions &amp; policies - General</w:t>
            </w:r>
          </w:p>
          <w:p w14:paraId="12E1779F"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7A0"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7A1"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persons living in poverty</w:t>
            </w:r>
          </w:p>
          <w:p w14:paraId="12E177A2"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persons living in rural areas</w:t>
            </w:r>
          </w:p>
        </w:tc>
        <w:tc>
          <w:tcPr>
            <w:tcW w:w="4600" w:type="dxa"/>
            <w:shd w:val="clear" w:color="auto" w:fill="auto"/>
            <w:hideMark/>
          </w:tcPr>
          <w:p w14:paraId="12E177A3" w14:textId="77777777" w:rsidR="00DB55F0" w:rsidRDefault="00DB55F0" w:rsidP="00DB55F0">
            <w:pPr>
              <w:suppressAutoHyphens w:val="0"/>
              <w:spacing w:before="60" w:after="60" w:line="240" w:lineRule="auto"/>
              <w:ind w:left="57" w:right="57"/>
              <w:rPr>
                <w:color w:val="000000"/>
                <w:szCs w:val="22"/>
                <w:lang w:eastAsia="en-GB"/>
              </w:rPr>
            </w:pPr>
          </w:p>
          <w:p w14:paraId="12E177A4"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7AE" w14:textId="77777777" w:rsidTr="00DB55F0">
        <w:trPr>
          <w:cantSplit/>
        </w:trPr>
        <w:tc>
          <w:tcPr>
            <w:tcW w:w="4520" w:type="dxa"/>
            <w:shd w:val="clear" w:color="auto" w:fill="auto"/>
            <w:hideMark/>
          </w:tcPr>
          <w:p w14:paraId="12E177A6"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108.127. Continue efforts to promote the right to education ( Saudi Arabia );</w:t>
            </w:r>
          </w:p>
          <w:p w14:paraId="12E177A7"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7A8"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7A9"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25 Right to education - General</w:t>
            </w:r>
          </w:p>
          <w:p w14:paraId="12E177AA"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7AB"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7AC" w14:textId="77777777" w:rsidR="00DB55F0" w:rsidRDefault="00DB55F0" w:rsidP="00DB55F0">
            <w:pPr>
              <w:suppressAutoHyphens w:val="0"/>
              <w:spacing w:before="60" w:after="60" w:line="240" w:lineRule="auto"/>
              <w:ind w:left="57" w:right="57"/>
              <w:rPr>
                <w:color w:val="000000"/>
                <w:szCs w:val="22"/>
                <w:lang w:eastAsia="en-GB"/>
              </w:rPr>
            </w:pPr>
          </w:p>
          <w:p w14:paraId="12E177AD"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7B7" w14:textId="77777777" w:rsidTr="00DB55F0">
        <w:trPr>
          <w:cantSplit/>
        </w:trPr>
        <w:tc>
          <w:tcPr>
            <w:tcW w:w="4520" w:type="dxa"/>
            <w:shd w:val="clear" w:color="auto" w:fill="auto"/>
            <w:hideMark/>
          </w:tcPr>
          <w:p w14:paraId="12E177AF"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108.128. Accelerate the free twelve year compulsory education ( Iran  (Islamic Republic of));</w:t>
            </w:r>
          </w:p>
          <w:p w14:paraId="12E177B0"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7B1"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7B2"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25 Right to education - General</w:t>
            </w:r>
          </w:p>
          <w:p w14:paraId="12E177B3"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7B4"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children</w:t>
            </w:r>
          </w:p>
        </w:tc>
        <w:tc>
          <w:tcPr>
            <w:tcW w:w="4600" w:type="dxa"/>
            <w:shd w:val="clear" w:color="auto" w:fill="auto"/>
            <w:hideMark/>
          </w:tcPr>
          <w:p w14:paraId="12E177B5" w14:textId="77777777" w:rsidR="00DB55F0" w:rsidRDefault="00DB55F0" w:rsidP="00DB55F0">
            <w:pPr>
              <w:suppressAutoHyphens w:val="0"/>
              <w:spacing w:before="60" w:after="60" w:line="240" w:lineRule="auto"/>
              <w:ind w:left="57" w:right="57"/>
              <w:rPr>
                <w:color w:val="000000"/>
                <w:szCs w:val="22"/>
                <w:lang w:eastAsia="en-GB"/>
              </w:rPr>
            </w:pPr>
          </w:p>
          <w:p w14:paraId="12E177B6"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7C0" w14:textId="77777777" w:rsidTr="00DB55F0">
        <w:trPr>
          <w:cantSplit/>
        </w:trPr>
        <w:tc>
          <w:tcPr>
            <w:tcW w:w="4520" w:type="dxa"/>
            <w:shd w:val="clear" w:color="auto" w:fill="auto"/>
            <w:hideMark/>
          </w:tcPr>
          <w:p w14:paraId="12E177B8"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108.129. Continue extending the free nine years compulsory education programme to twelve years so as to ensure access to education for all its young citizens (Brunei Darussalam);</w:t>
            </w:r>
          </w:p>
          <w:p w14:paraId="12E177B9"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7BA"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7BB"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25 Right to education - General</w:t>
            </w:r>
          </w:p>
          <w:p w14:paraId="12E177BC"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7BD"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children</w:t>
            </w:r>
          </w:p>
        </w:tc>
        <w:tc>
          <w:tcPr>
            <w:tcW w:w="4600" w:type="dxa"/>
            <w:shd w:val="clear" w:color="auto" w:fill="auto"/>
            <w:hideMark/>
          </w:tcPr>
          <w:p w14:paraId="12E177BE" w14:textId="77777777" w:rsidR="00DB55F0" w:rsidRDefault="00DB55F0" w:rsidP="00DB55F0">
            <w:pPr>
              <w:suppressAutoHyphens w:val="0"/>
              <w:spacing w:before="60" w:after="60" w:line="240" w:lineRule="auto"/>
              <w:ind w:left="57" w:right="57"/>
              <w:rPr>
                <w:color w:val="000000"/>
                <w:szCs w:val="22"/>
                <w:lang w:eastAsia="en-GB"/>
              </w:rPr>
            </w:pPr>
          </w:p>
          <w:p w14:paraId="12E177BF"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7C9" w14:textId="77777777" w:rsidTr="00DB55F0">
        <w:trPr>
          <w:cantSplit/>
        </w:trPr>
        <w:tc>
          <w:tcPr>
            <w:tcW w:w="4520" w:type="dxa"/>
            <w:shd w:val="clear" w:color="auto" w:fill="auto"/>
            <w:hideMark/>
          </w:tcPr>
          <w:p w14:paraId="12E177C1"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108.130. Take further steps to implement a policy of free compulsory education as established by the Indonesian Government over a period of 12 years so that all Indonesian children may have access to education (United Arab Emirates);</w:t>
            </w:r>
          </w:p>
          <w:p w14:paraId="12E177C2"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7C3"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7C4"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25 Right to education - General</w:t>
            </w:r>
          </w:p>
          <w:p w14:paraId="12E177C5"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7C6"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children</w:t>
            </w:r>
          </w:p>
        </w:tc>
        <w:tc>
          <w:tcPr>
            <w:tcW w:w="4600" w:type="dxa"/>
            <w:shd w:val="clear" w:color="auto" w:fill="auto"/>
            <w:hideMark/>
          </w:tcPr>
          <w:p w14:paraId="12E177C7" w14:textId="77777777" w:rsidR="00DB55F0" w:rsidRDefault="00DB55F0" w:rsidP="00DB55F0">
            <w:pPr>
              <w:suppressAutoHyphens w:val="0"/>
              <w:spacing w:before="60" w:after="60" w:line="240" w:lineRule="auto"/>
              <w:ind w:left="57" w:right="57"/>
              <w:rPr>
                <w:color w:val="000000"/>
                <w:szCs w:val="22"/>
                <w:lang w:eastAsia="en-GB"/>
              </w:rPr>
            </w:pPr>
          </w:p>
          <w:p w14:paraId="12E177C8"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7D2" w14:textId="77777777" w:rsidTr="00DB55F0">
        <w:trPr>
          <w:cantSplit/>
        </w:trPr>
        <w:tc>
          <w:tcPr>
            <w:tcW w:w="4520" w:type="dxa"/>
            <w:shd w:val="clear" w:color="auto" w:fill="auto"/>
            <w:hideMark/>
          </w:tcPr>
          <w:p w14:paraId="12E177CA"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108.131. Continue to speed up the implementation of the free and compulsory education program up to 12 years, in order to guarantee access of all children of the country (Venezuela(Bolivarian Republic of));</w:t>
            </w:r>
          </w:p>
          <w:p w14:paraId="12E177CB"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7CC"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7CD"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25 Right to education - General</w:t>
            </w:r>
          </w:p>
          <w:p w14:paraId="12E177CE"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7CF"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children</w:t>
            </w:r>
          </w:p>
        </w:tc>
        <w:tc>
          <w:tcPr>
            <w:tcW w:w="4600" w:type="dxa"/>
            <w:shd w:val="clear" w:color="auto" w:fill="auto"/>
            <w:hideMark/>
          </w:tcPr>
          <w:p w14:paraId="12E177D0" w14:textId="77777777" w:rsidR="00DB55F0" w:rsidRDefault="00DB55F0" w:rsidP="00DB55F0">
            <w:pPr>
              <w:suppressAutoHyphens w:val="0"/>
              <w:spacing w:before="60" w:after="60" w:line="240" w:lineRule="auto"/>
              <w:ind w:left="57" w:right="57"/>
              <w:rPr>
                <w:color w:val="000000"/>
                <w:szCs w:val="22"/>
                <w:lang w:eastAsia="en-GB"/>
              </w:rPr>
            </w:pPr>
          </w:p>
          <w:p w14:paraId="12E177D1"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7DB" w14:textId="77777777" w:rsidTr="00DB55F0">
        <w:trPr>
          <w:cantSplit/>
        </w:trPr>
        <w:tc>
          <w:tcPr>
            <w:tcW w:w="4520" w:type="dxa"/>
            <w:shd w:val="clear" w:color="auto" w:fill="auto"/>
            <w:hideMark/>
          </w:tcPr>
          <w:p w14:paraId="12E177D3"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108.132. Continue the efforts to ensure a quality education for Indonesian children ( Cuba );</w:t>
            </w:r>
          </w:p>
          <w:p w14:paraId="12E177D4"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7D5"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7D6"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25 Right to education - General</w:t>
            </w:r>
          </w:p>
          <w:p w14:paraId="12E177D7"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7D8"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children</w:t>
            </w:r>
          </w:p>
        </w:tc>
        <w:tc>
          <w:tcPr>
            <w:tcW w:w="4600" w:type="dxa"/>
            <w:shd w:val="clear" w:color="auto" w:fill="auto"/>
            <w:hideMark/>
          </w:tcPr>
          <w:p w14:paraId="12E177D9" w14:textId="77777777" w:rsidR="00DB55F0" w:rsidRDefault="00DB55F0" w:rsidP="00DB55F0">
            <w:pPr>
              <w:suppressAutoHyphens w:val="0"/>
              <w:spacing w:before="60" w:after="60" w:line="240" w:lineRule="auto"/>
              <w:ind w:left="57" w:right="57"/>
              <w:rPr>
                <w:color w:val="000000"/>
                <w:szCs w:val="22"/>
                <w:lang w:eastAsia="en-GB"/>
              </w:rPr>
            </w:pPr>
          </w:p>
          <w:p w14:paraId="12E177DA"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7E5" w14:textId="77777777" w:rsidTr="00DB55F0">
        <w:trPr>
          <w:cantSplit/>
        </w:trPr>
        <w:tc>
          <w:tcPr>
            <w:tcW w:w="4520" w:type="dxa"/>
            <w:tcBorders>
              <w:bottom w:val="dotted" w:sz="4" w:space="0" w:color="auto"/>
            </w:tcBorders>
            <w:shd w:val="clear" w:color="auto" w:fill="auto"/>
            <w:hideMark/>
          </w:tcPr>
          <w:p w14:paraId="12E177DC"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108.133. Establish policies and programs of alternative education for single and married pregnant girls in order to avoid that they abandon their studies ( Honduras );</w:t>
            </w:r>
          </w:p>
          <w:p w14:paraId="12E177DD"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tcBorders>
              <w:bottom w:val="dotted" w:sz="4" w:space="0" w:color="auto"/>
            </w:tcBorders>
            <w:shd w:val="clear" w:color="auto" w:fill="auto"/>
            <w:hideMark/>
          </w:tcPr>
          <w:p w14:paraId="12E177DE"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tcBorders>
              <w:bottom w:val="dotted" w:sz="4" w:space="0" w:color="auto"/>
            </w:tcBorders>
            <w:shd w:val="clear" w:color="auto" w:fill="auto"/>
            <w:hideMark/>
          </w:tcPr>
          <w:p w14:paraId="12E177DF"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25 Right to education - General</w:t>
            </w:r>
          </w:p>
          <w:p w14:paraId="12E177E0"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5.2 Institutions &amp; policies - General</w:t>
            </w:r>
          </w:p>
          <w:p w14:paraId="12E177E1"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7E2"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girls</w:t>
            </w:r>
          </w:p>
        </w:tc>
        <w:tc>
          <w:tcPr>
            <w:tcW w:w="4600" w:type="dxa"/>
            <w:tcBorders>
              <w:bottom w:val="dotted" w:sz="4" w:space="0" w:color="auto"/>
            </w:tcBorders>
            <w:shd w:val="clear" w:color="auto" w:fill="auto"/>
            <w:hideMark/>
          </w:tcPr>
          <w:p w14:paraId="12E177E3" w14:textId="77777777" w:rsidR="00DB55F0" w:rsidRDefault="00DB55F0" w:rsidP="00DB55F0">
            <w:pPr>
              <w:suppressAutoHyphens w:val="0"/>
              <w:spacing w:before="60" w:after="60" w:line="240" w:lineRule="auto"/>
              <w:ind w:left="57" w:right="57"/>
              <w:rPr>
                <w:color w:val="000000"/>
                <w:szCs w:val="22"/>
                <w:lang w:eastAsia="en-GB"/>
              </w:rPr>
            </w:pPr>
          </w:p>
          <w:p w14:paraId="12E177E4"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7E7" w14:textId="77777777" w:rsidTr="00AA2E2A">
        <w:trPr>
          <w:cantSplit/>
        </w:trPr>
        <w:tc>
          <w:tcPr>
            <w:tcW w:w="15220" w:type="dxa"/>
            <w:gridSpan w:val="4"/>
            <w:shd w:val="clear" w:color="auto" w:fill="DBE5F1"/>
            <w:hideMark/>
          </w:tcPr>
          <w:p w14:paraId="12E177E6" w14:textId="77777777" w:rsidR="00DB55F0" w:rsidRPr="00DB55F0" w:rsidRDefault="00DB55F0" w:rsidP="00DB55F0">
            <w:pPr>
              <w:suppressAutoHyphens w:val="0"/>
              <w:spacing w:before="40" w:after="40" w:line="240" w:lineRule="auto"/>
              <w:rPr>
                <w:b/>
                <w:i/>
                <w:color w:val="000000"/>
                <w:sz w:val="28"/>
                <w:szCs w:val="22"/>
                <w:lang w:eastAsia="en-GB"/>
              </w:rPr>
            </w:pPr>
            <w:r w:rsidRPr="00DB55F0">
              <w:rPr>
                <w:b/>
                <w:i/>
                <w:color w:val="000000"/>
                <w:sz w:val="28"/>
                <w:szCs w:val="22"/>
                <w:lang w:eastAsia="en-GB"/>
              </w:rPr>
              <w:t xml:space="preserve">Right or area: 29.1. Discrimination against women </w:t>
            </w:r>
          </w:p>
        </w:tc>
      </w:tr>
      <w:tr w:rsidR="00DB55F0" w:rsidRPr="00DB55F0" w14:paraId="12E177F0" w14:textId="77777777" w:rsidTr="00DB55F0">
        <w:trPr>
          <w:cantSplit/>
        </w:trPr>
        <w:tc>
          <w:tcPr>
            <w:tcW w:w="4520" w:type="dxa"/>
            <w:shd w:val="clear" w:color="auto" w:fill="auto"/>
            <w:hideMark/>
          </w:tcPr>
          <w:p w14:paraId="12E177E8"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108.64. Continue to make efforts to promote and protect the rights of women ( Bahrain );</w:t>
            </w:r>
          </w:p>
          <w:p w14:paraId="12E177E9"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7EA"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7EB"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29.1 Discrimination against women</w:t>
            </w:r>
          </w:p>
          <w:p w14:paraId="12E177EC"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7ED"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women</w:t>
            </w:r>
          </w:p>
        </w:tc>
        <w:tc>
          <w:tcPr>
            <w:tcW w:w="4600" w:type="dxa"/>
            <w:shd w:val="clear" w:color="auto" w:fill="auto"/>
            <w:hideMark/>
          </w:tcPr>
          <w:p w14:paraId="12E177EE" w14:textId="77777777" w:rsidR="00DB55F0" w:rsidRDefault="00DB55F0" w:rsidP="00DB55F0">
            <w:pPr>
              <w:suppressAutoHyphens w:val="0"/>
              <w:spacing w:before="60" w:after="60" w:line="240" w:lineRule="auto"/>
              <w:ind w:left="57" w:right="57"/>
              <w:rPr>
                <w:color w:val="000000"/>
                <w:szCs w:val="22"/>
                <w:lang w:eastAsia="en-GB"/>
              </w:rPr>
            </w:pPr>
          </w:p>
          <w:p w14:paraId="12E177EF"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7F9" w14:textId="77777777" w:rsidTr="00DB55F0">
        <w:trPr>
          <w:cantSplit/>
        </w:trPr>
        <w:tc>
          <w:tcPr>
            <w:tcW w:w="4520" w:type="dxa"/>
            <w:shd w:val="clear" w:color="auto" w:fill="auto"/>
            <w:hideMark/>
          </w:tcPr>
          <w:p w14:paraId="12E177F1"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108.65. Continue the policy to promote and protect women’s rights ( Angola );</w:t>
            </w:r>
          </w:p>
          <w:p w14:paraId="12E177F2"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7F3"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7F4"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29.1 Discrimination against women</w:t>
            </w:r>
          </w:p>
          <w:p w14:paraId="12E177F5"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7F6"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women</w:t>
            </w:r>
          </w:p>
        </w:tc>
        <w:tc>
          <w:tcPr>
            <w:tcW w:w="4600" w:type="dxa"/>
            <w:shd w:val="clear" w:color="auto" w:fill="auto"/>
            <w:hideMark/>
          </w:tcPr>
          <w:p w14:paraId="12E177F7" w14:textId="77777777" w:rsidR="00DB55F0" w:rsidRDefault="00DB55F0" w:rsidP="00DB55F0">
            <w:pPr>
              <w:suppressAutoHyphens w:val="0"/>
              <w:spacing w:before="60" w:after="60" w:line="240" w:lineRule="auto"/>
              <w:ind w:left="57" w:right="57"/>
              <w:rPr>
                <w:color w:val="000000"/>
                <w:szCs w:val="22"/>
                <w:lang w:eastAsia="en-GB"/>
              </w:rPr>
            </w:pPr>
          </w:p>
          <w:p w14:paraId="12E177F8"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804" w14:textId="77777777" w:rsidTr="00DB55F0">
        <w:trPr>
          <w:cantSplit/>
        </w:trPr>
        <w:tc>
          <w:tcPr>
            <w:tcW w:w="4520" w:type="dxa"/>
            <w:shd w:val="clear" w:color="auto" w:fill="auto"/>
            <w:hideMark/>
          </w:tcPr>
          <w:p w14:paraId="12E177FA"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108.66. Eliminate completely all legal and political provisions which discriminate on the basis of civil status of women and violate sexual and reproductive rights ( Spain );</w:t>
            </w:r>
          </w:p>
          <w:p w14:paraId="12E177FB"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7FC"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7FD"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29.1 Discrimination against women</w:t>
            </w:r>
          </w:p>
          <w:p w14:paraId="12E177FE"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19 Rights related to marriage &amp; family</w:t>
            </w:r>
          </w:p>
          <w:p w14:paraId="12E177FF"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24 Right to health - General</w:t>
            </w:r>
          </w:p>
          <w:p w14:paraId="12E17800"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801"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women</w:t>
            </w:r>
          </w:p>
        </w:tc>
        <w:tc>
          <w:tcPr>
            <w:tcW w:w="4600" w:type="dxa"/>
            <w:shd w:val="clear" w:color="auto" w:fill="auto"/>
            <w:hideMark/>
          </w:tcPr>
          <w:p w14:paraId="12E17802" w14:textId="77777777" w:rsidR="00DB55F0" w:rsidRDefault="00DB55F0" w:rsidP="00DB55F0">
            <w:pPr>
              <w:suppressAutoHyphens w:val="0"/>
              <w:spacing w:before="60" w:after="60" w:line="240" w:lineRule="auto"/>
              <w:ind w:left="57" w:right="57"/>
              <w:rPr>
                <w:color w:val="000000"/>
                <w:szCs w:val="22"/>
                <w:lang w:eastAsia="en-GB"/>
              </w:rPr>
            </w:pPr>
          </w:p>
          <w:p w14:paraId="12E17803"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810" w14:textId="77777777" w:rsidTr="00DB55F0">
        <w:trPr>
          <w:cantSplit/>
        </w:trPr>
        <w:tc>
          <w:tcPr>
            <w:tcW w:w="4520" w:type="dxa"/>
            <w:shd w:val="clear" w:color="auto" w:fill="auto"/>
            <w:hideMark/>
          </w:tcPr>
          <w:p w14:paraId="12E17805"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108.73. Continue to strengthen its capacity in addressing the issue of violence against women as well as children ( Singapore );</w:t>
            </w:r>
          </w:p>
          <w:p w14:paraId="12E17806"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807"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808"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29.2 Violence against women, trafficking and exploitation of prostitution</w:t>
            </w:r>
          </w:p>
          <w:p w14:paraId="12E17809"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30.3 Children: protection against exploitation</w:t>
            </w:r>
          </w:p>
          <w:p w14:paraId="12E1780A"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29.1 Discrimination against women</w:t>
            </w:r>
          </w:p>
          <w:p w14:paraId="12E1780B"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80C"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children</w:t>
            </w:r>
          </w:p>
          <w:p w14:paraId="12E1780D"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women</w:t>
            </w:r>
          </w:p>
        </w:tc>
        <w:tc>
          <w:tcPr>
            <w:tcW w:w="4600" w:type="dxa"/>
            <w:shd w:val="clear" w:color="auto" w:fill="auto"/>
            <w:hideMark/>
          </w:tcPr>
          <w:p w14:paraId="12E1780E" w14:textId="77777777" w:rsidR="00DB55F0" w:rsidRDefault="00DB55F0" w:rsidP="00DB55F0">
            <w:pPr>
              <w:suppressAutoHyphens w:val="0"/>
              <w:spacing w:before="60" w:after="60" w:line="240" w:lineRule="auto"/>
              <w:ind w:left="57" w:right="57"/>
              <w:rPr>
                <w:color w:val="000000"/>
                <w:szCs w:val="22"/>
                <w:lang w:eastAsia="en-GB"/>
              </w:rPr>
            </w:pPr>
          </w:p>
          <w:p w14:paraId="12E1780F"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81A" w14:textId="77777777" w:rsidTr="00DB55F0">
        <w:trPr>
          <w:cantSplit/>
        </w:trPr>
        <w:tc>
          <w:tcPr>
            <w:tcW w:w="4520" w:type="dxa"/>
            <w:tcBorders>
              <w:bottom w:val="dotted" w:sz="4" w:space="0" w:color="auto"/>
            </w:tcBorders>
            <w:shd w:val="clear" w:color="auto" w:fill="auto"/>
            <w:hideMark/>
          </w:tcPr>
          <w:p w14:paraId="12E17811"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109.2. Ratify the Optional Protocol to the Convention on the Elimination of Discrimination against Women ( Belgium );</w:t>
            </w:r>
          </w:p>
          <w:p w14:paraId="12E17812"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109 &amp; A/HRC/21/7/Add.1 - Para. 5.1</w:t>
            </w:r>
          </w:p>
        </w:tc>
        <w:tc>
          <w:tcPr>
            <w:tcW w:w="1100" w:type="dxa"/>
            <w:tcBorders>
              <w:bottom w:val="dotted" w:sz="4" w:space="0" w:color="auto"/>
            </w:tcBorders>
            <w:shd w:val="clear" w:color="auto" w:fill="auto"/>
            <w:hideMark/>
          </w:tcPr>
          <w:p w14:paraId="12E17813"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tcBorders>
              <w:bottom w:val="dotted" w:sz="4" w:space="0" w:color="auto"/>
            </w:tcBorders>
            <w:shd w:val="clear" w:color="auto" w:fill="auto"/>
            <w:hideMark/>
          </w:tcPr>
          <w:p w14:paraId="12E17814"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29.1 Discrimination against women</w:t>
            </w:r>
          </w:p>
          <w:p w14:paraId="12E17815"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2.1 Acceptance of international norms</w:t>
            </w:r>
          </w:p>
          <w:p w14:paraId="12E17816"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817"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women</w:t>
            </w:r>
          </w:p>
        </w:tc>
        <w:tc>
          <w:tcPr>
            <w:tcW w:w="4600" w:type="dxa"/>
            <w:tcBorders>
              <w:bottom w:val="dotted" w:sz="4" w:space="0" w:color="auto"/>
            </w:tcBorders>
            <w:shd w:val="clear" w:color="auto" w:fill="auto"/>
            <w:hideMark/>
          </w:tcPr>
          <w:p w14:paraId="12E17818" w14:textId="77777777" w:rsidR="00DB55F0" w:rsidRDefault="00DB55F0" w:rsidP="00DB55F0">
            <w:pPr>
              <w:suppressAutoHyphens w:val="0"/>
              <w:spacing w:before="60" w:after="60" w:line="240" w:lineRule="auto"/>
              <w:ind w:left="57" w:right="57"/>
              <w:rPr>
                <w:color w:val="000000"/>
                <w:szCs w:val="22"/>
                <w:lang w:eastAsia="en-GB"/>
              </w:rPr>
            </w:pPr>
          </w:p>
          <w:p w14:paraId="12E17819"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81C" w14:textId="77777777" w:rsidTr="0099520D">
        <w:trPr>
          <w:cantSplit/>
        </w:trPr>
        <w:tc>
          <w:tcPr>
            <w:tcW w:w="15220" w:type="dxa"/>
            <w:gridSpan w:val="4"/>
            <w:shd w:val="clear" w:color="auto" w:fill="DBE5F1"/>
            <w:hideMark/>
          </w:tcPr>
          <w:p w14:paraId="12E1781B" w14:textId="77777777" w:rsidR="00DB55F0" w:rsidRPr="00DB55F0" w:rsidRDefault="00DB55F0" w:rsidP="00DB55F0">
            <w:pPr>
              <w:suppressAutoHyphens w:val="0"/>
              <w:spacing w:before="40" w:after="40" w:line="240" w:lineRule="auto"/>
              <w:rPr>
                <w:b/>
                <w:i/>
                <w:color w:val="000000"/>
                <w:sz w:val="28"/>
                <w:szCs w:val="22"/>
                <w:lang w:eastAsia="en-GB"/>
              </w:rPr>
            </w:pPr>
            <w:r w:rsidRPr="00DB55F0">
              <w:rPr>
                <w:b/>
                <w:i/>
                <w:color w:val="000000"/>
                <w:sz w:val="28"/>
                <w:szCs w:val="22"/>
                <w:lang w:eastAsia="en-GB"/>
              </w:rPr>
              <w:t>Right or area: 29.2. Gender-based violence</w:t>
            </w:r>
          </w:p>
        </w:tc>
      </w:tr>
      <w:tr w:rsidR="00DB55F0" w:rsidRPr="00DB55F0" w14:paraId="12E17827" w14:textId="77777777" w:rsidTr="00DB55F0">
        <w:trPr>
          <w:cantSplit/>
        </w:trPr>
        <w:tc>
          <w:tcPr>
            <w:tcW w:w="4520" w:type="dxa"/>
            <w:shd w:val="clear" w:color="auto" w:fill="auto"/>
            <w:hideMark/>
          </w:tcPr>
          <w:p w14:paraId="12E1781D"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108.74. Step up its efforts in the field of the protection of the rights of children, particularly against domestic violence ( Angola );</w:t>
            </w:r>
          </w:p>
          <w:p w14:paraId="12E1781E"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81F"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820"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29.2 Violence against women, trafficking and exploitation of prostitution</w:t>
            </w:r>
          </w:p>
          <w:p w14:paraId="12E17821"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30.2 Children: family environment and alternative care</w:t>
            </w:r>
          </w:p>
          <w:p w14:paraId="12E17822"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823"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824"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children</w:t>
            </w:r>
          </w:p>
        </w:tc>
        <w:tc>
          <w:tcPr>
            <w:tcW w:w="4600" w:type="dxa"/>
            <w:shd w:val="clear" w:color="auto" w:fill="auto"/>
            <w:hideMark/>
          </w:tcPr>
          <w:p w14:paraId="12E17825" w14:textId="77777777" w:rsidR="00DB55F0" w:rsidRDefault="00DB55F0" w:rsidP="00DB55F0">
            <w:pPr>
              <w:suppressAutoHyphens w:val="0"/>
              <w:spacing w:before="60" w:after="60" w:line="240" w:lineRule="auto"/>
              <w:ind w:left="57" w:right="57"/>
              <w:rPr>
                <w:color w:val="000000"/>
                <w:szCs w:val="22"/>
                <w:lang w:eastAsia="en-GB"/>
              </w:rPr>
            </w:pPr>
          </w:p>
          <w:p w14:paraId="12E17826"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834" w14:textId="77777777" w:rsidTr="00DB55F0">
        <w:trPr>
          <w:cantSplit/>
        </w:trPr>
        <w:tc>
          <w:tcPr>
            <w:tcW w:w="4520" w:type="dxa"/>
            <w:shd w:val="clear" w:color="auto" w:fill="auto"/>
            <w:hideMark/>
          </w:tcPr>
          <w:p w14:paraId="12E17828"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108.115. Enhance efforts to provide adequate protection to human rights defenders and to improve the human rights situations of ethnic and religious groups in certain regions, including Papua ( Republic  of  Korea );</w:t>
            </w:r>
          </w:p>
          <w:p w14:paraId="12E17829"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82A"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82B"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36 Human rights defenders</w:t>
            </w:r>
          </w:p>
          <w:p w14:paraId="12E1782C"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29.2 Violence against women, trafficking and exploitation of prostitution</w:t>
            </w:r>
          </w:p>
          <w:p w14:paraId="12E1782D"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32 Members of minorities</w:t>
            </w:r>
          </w:p>
          <w:p w14:paraId="12E1782E"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82F"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human rights defenders</w:t>
            </w:r>
          </w:p>
          <w:p w14:paraId="12E17830"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831"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minorities/ racial, ethnic, linguistic, religious or descent-based groups</w:t>
            </w:r>
          </w:p>
        </w:tc>
        <w:tc>
          <w:tcPr>
            <w:tcW w:w="4600" w:type="dxa"/>
            <w:shd w:val="clear" w:color="auto" w:fill="auto"/>
            <w:hideMark/>
          </w:tcPr>
          <w:p w14:paraId="12E17832" w14:textId="77777777" w:rsidR="00DB55F0" w:rsidRDefault="00DB55F0" w:rsidP="00DB55F0">
            <w:pPr>
              <w:suppressAutoHyphens w:val="0"/>
              <w:spacing w:before="60" w:after="60" w:line="240" w:lineRule="auto"/>
              <w:ind w:left="57" w:right="57"/>
              <w:rPr>
                <w:color w:val="000000"/>
                <w:szCs w:val="22"/>
                <w:lang w:eastAsia="en-GB"/>
              </w:rPr>
            </w:pPr>
          </w:p>
          <w:p w14:paraId="12E17833"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841" w14:textId="77777777" w:rsidTr="00DB55F0">
        <w:trPr>
          <w:cantSplit/>
        </w:trPr>
        <w:tc>
          <w:tcPr>
            <w:tcW w:w="4520" w:type="dxa"/>
            <w:shd w:val="clear" w:color="auto" w:fill="auto"/>
            <w:hideMark/>
          </w:tcPr>
          <w:p w14:paraId="12E17835"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109.26. Repeal the Regulation of the Minister of Health N° 1636 on Female Genital Mutilation and officially prohibit the increasing practice of female circumcision and other traditional practices inflicting sufferings on women and girls ( Norway );</w:t>
            </w:r>
          </w:p>
          <w:p w14:paraId="12E17836"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109 &amp; A/HRC/21/7/Add.1 - Para. 6.8</w:t>
            </w:r>
          </w:p>
        </w:tc>
        <w:tc>
          <w:tcPr>
            <w:tcW w:w="1100" w:type="dxa"/>
            <w:shd w:val="clear" w:color="auto" w:fill="auto"/>
            <w:hideMark/>
          </w:tcPr>
          <w:p w14:paraId="12E17837"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Noted</w:t>
            </w:r>
          </w:p>
        </w:tc>
        <w:tc>
          <w:tcPr>
            <w:tcW w:w="5000" w:type="dxa"/>
            <w:shd w:val="clear" w:color="auto" w:fill="auto"/>
            <w:hideMark/>
          </w:tcPr>
          <w:p w14:paraId="12E17838"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29.2 Violence against women, trafficking and exploitation of prostitution</w:t>
            </w:r>
          </w:p>
          <w:p w14:paraId="12E17839"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10 Discrimination against women</w:t>
            </w:r>
          </w:p>
          <w:p w14:paraId="12E1783A"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5.1 Constitutional and legislative framework</w:t>
            </w:r>
          </w:p>
          <w:p w14:paraId="12E1783B"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24 Right to health - General</w:t>
            </w:r>
          </w:p>
          <w:p w14:paraId="12E1783C"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83D"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girls</w:t>
            </w:r>
          </w:p>
          <w:p w14:paraId="12E1783E"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women</w:t>
            </w:r>
          </w:p>
        </w:tc>
        <w:tc>
          <w:tcPr>
            <w:tcW w:w="4600" w:type="dxa"/>
            <w:shd w:val="clear" w:color="auto" w:fill="auto"/>
            <w:hideMark/>
          </w:tcPr>
          <w:p w14:paraId="12E1783F" w14:textId="77777777" w:rsidR="00DB55F0" w:rsidRDefault="00DB55F0" w:rsidP="00DB55F0">
            <w:pPr>
              <w:suppressAutoHyphens w:val="0"/>
              <w:spacing w:before="60" w:after="60" w:line="240" w:lineRule="auto"/>
              <w:ind w:left="57" w:right="57"/>
              <w:rPr>
                <w:color w:val="000000"/>
                <w:szCs w:val="22"/>
                <w:lang w:eastAsia="en-GB"/>
              </w:rPr>
            </w:pPr>
          </w:p>
          <w:p w14:paraId="12E17840"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84E" w14:textId="77777777" w:rsidTr="00DB55F0">
        <w:trPr>
          <w:cantSplit/>
        </w:trPr>
        <w:tc>
          <w:tcPr>
            <w:tcW w:w="4520" w:type="dxa"/>
            <w:tcBorders>
              <w:bottom w:val="dotted" w:sz="4" w:space="0" w:color="auto"/>
            </w:tcBorders>
            <w:shd w:val="clear" w:color="auto" w:fill="auto"/>
            <w:hideMark/>
          </w:tcPr>
          <w:p w14:paraId="12E17842"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109.27. Adopt all necessary measures to eradicate the persistent practice of female genital mutilation, including through awareness-raising campaigns, in cooperation with civil society organizations ( Uruguay );</w:t>
            </w:r>
          </w:p>
          <w:p w14:paraId="12E17843"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109 &amp; A/HRC/21/7/Add.1 - Para. 5.4</w:t>
            </w:r>
          </w:p>
        </w:tc>
        <w:tc>
          <w:tcPr>
            <w:tcW w:w="1100" w:type="dxa"/>
            <w:tcBorders>
              <w:bottom w:val="dotted" w:sz="4" w:space="0" w:color="auto"/>
            </w:tcBorders>
            <w:shd w:val="clear" w:color="auto" w:fill="auto"/>
            <w:hideMark/>
          </w:tcPr>
          <w:p w14:paraId="12E17844"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tcBorders>
              <w:bottom w:val="dotted" w:sz="4" w:space="0" w:color="auto"/>
            </w:tcBorders>
            <w:shd w:val="clear" w:color="auto" w:fill="auto"/>
            <w:hideMark/>
          </w:tcPr>
          <w:p w14:paraId="12E17845"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29.2 Violence against women, trafficking and exploitation of prostitution</w:t>
            </w:r>
          </w:p>
          <w:p w14:paraId="12E17846"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6 Human rights education, trainings</w:t>
            </w:r>
          </w:p>
          <w:p w14:paraId="12E17847"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24 Right to health - General</w:t>
            </w:r>
          </w:p>
          <w:p w14:paraId="12E17848"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29.1 Discrimination against women</w:t>
            </w:r>
          </w:p>
          <w:p w14:paraId="12E17849"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84A"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girls</w:t>
            </w:r>
          </w:p>
          <w:p w14:paraId="12E1784B"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women</w:t>
            </w:r>
          </w:p>
        </w:tc>
        <w:tc>
          <w:tcPr>
            <w:tcW w:w="4600" w:type="dxa"/>
            <w:tcBorders>
              <w:bottom w:val="dotted" w:sz="4" w:space="0" w:color="auto"/>
            </w:tcBorders>
            <w:shd w:val="clear" w:color="auto" w:fill="auto"/>
            <w:hideMark/>
          </w:tcPr>
          <w:p w14:paraId="12E1784C" w14:textId="77777777" w:rsidR="00DB55F0" w:rsidRDefault="00DB55F0" w:rsidP="00DB55F0">
            <w:pPr>
              <w:suppressAutoHyphens w:val="0"/>
              <w:spacing w:before="60" w:after="60" w:line="240" w:lineRule="auto"/>
              <w:ind w:left="57" w:right="57"/>
              <w:rPr>
                <w:color w:val="000000"/>
                <w:szCs w:val="22"/>
                <w:lang w:eastAsia="en-GB"/>
              </w:rPr>
            </w:pPr>
          </w:p>
          <w:p w14:paraId="12E1784D"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850" w14:textId="77777777" w:rsidTr="00857010">
        <w:trPr>
          <w:cantSplit/>
        </w:trPr>
        <w:tc>
          <w:tcPr>
            <w:tcW w:w="15220" w:type="dxa"/>
            <w:gridSpan w:val="4"/>
            <w:shd w:val="clear" w:color="auto" w:fill="DBE5F1"/>
            <w:hideMark/>
          </w:tcPr>
          <w:p w14:paraId="12E1784F" w14:textId="77777777" w:rsidR="00DB55F0" w:rsidRPr="00DB55F0" w:rsidRDefault="00DB55F0" w:rsidP="00DB55F0">
            <w:pPr>
              <w:suppressAutoHyphens w:val="0"/>
              <w:spacing w:before="40" w:after="40" w:line="240" w:lineRule="auto"/>
              <w:rPr>
                <w:b/>
                <w:i/>
                <w:color w:val="000000"/>
                <w:sz w:val="28"/>
                <w:szCs w:val="22"/>
                <w:lang w:eastAsia="en-GB"/>
              </w:rPr>
            </w:pPr>
            <w:r w:rsidRPr="00DB55F0">
              <w:rPr>
                <w:b/>
                <w:i/>
                <w:color w:val="000000"/>
                <w:sz w:val="28"/>
                <w:szCs w:val="22"/>
                <w:lang w:eastAsia="en-GB"/>
              </w:rPr>
              <w:t>Right or area: 30.1. Children: definition, general principles, protection</w:t>
            </w:r>
          </w:p>
        </w:tc>
      </w:tr>
      <w:tr w:rsidR="00DB55F0" w:rsidRPr="00DB55F0" w14:paraId="12E1785C" w14:textId="77777777" w:rsidTr="00DB55F0">
        <w:trPr>
          <w:cantSplit/>
        </w:trPr>
        <w:tc>
          <w:tcPr>
            <w:tcW w:w="4520" w:type="dxa"/>
            <w:shd w:val="clear" w:color="auto" w:fill="auto"/>
            <w:hideMark/>
          </w:tcPr>
          <w:p w14:paraId="12E17851"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108.19. Ratify the two Optional Protocols to the CRC on the involvement of children in armed conflict and on the sale of children, child prostitution and child pornography ( Greece );</w:t>
            </w:r>
          </w:p>
          <w:p w14:paraId="12E17852"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853"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854"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30.1 Children: definition; general principles; protection</w:t>
            </w:r>
          </w:p>
          <w:p w14:paraId="12E17855"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2.1 Acceptance of international norms</w:t>
            </w:r>
          </w:p>
          <w:p w14:paraId="12E17856"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5.2 Institutions &amp; policies - General</w:t>
            </w:r>
          </w:p>
          <w:p w14:paraId="12E17857"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858"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children</w:t>
            </w:r>
          </w:p>
          <w:p w14:paraId="12E17859"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persons affected by armed conflict</w:t>
            </w:r>
          </w:p>
        </w:tc>
        <w:tc>
          <w:tcPr>
            <w:tcW w:w="4600" w:type="dxa"/>
            <w:shd w:val="clear" w:color="auto" w:fill="auto"/>
            <w:hideMark/>
          </w:tcPr>
          <w:p w14:paraId="12E1785A" w14:textId="77777777" w:rsidR="00DB55F0" w:rsidRDefault="00DB55F0" w:rsidP="00DB55F0">
            <w:pPr>
              <w:suppressAutoHyphens w:val="0"/>
              <w:spacing w:before="60" w:after="60" w:line="240" w:lineRule="auto"/>
              <w:ind w:left="57" w:right="57"/>
              <w:rPr>
                <w:color w:val="000000"/>
                <w:szCs w:val="22"/>
                <w:lang w:eastAsia="en-GB"/>
              </w:rPr>
            </w:pPr>
          </w:p>
          <w:p w14:paraId="12E1785B"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866" w14:textId="77777777" w:rsidTr="00DB55F0">
        <w:trPr>
          <w:cantSplit/>
        </w:trPr>
        <w:tc>
          <w:tcPr>
            <w:tcW w:w="4520" w:type="dxa"/>
            <w:shd w:val="clear" w:color="auto" w:fill="auto"/>
            <w:hideMark/>
          </w:tcPr>
          <w:p w14:paraId="12E1785D"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108.62. Make further efforts to protect children’s rights, including improvements to the juvenile justice system ( Japan );</w:t>
            </w:r>
          </w:p>
          <w:p w14:paraId="12E1785E"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85F"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860"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30.4 Juvenile justice</w:t>
            </w:r>
          </w:p>
          <w:p w14:paraId="12E17861"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30.1 Children: definition; general principles; protection</w:t>
            </w:r>
          </w:p>
          <w:p w14:paraId="12E17862"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863"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children</w:t>
            </w:r>
          </w:p>
        </w:tc>
        <w:tc>
          <w:tcPr>
            <w:tcW w:w="4600" w:type="dxa"/>
            <w:shd w:val="clear" w:color="auto" w:fill="auto"/>
            <w:hideMark/>
          </w:tcPr>
          <w:p w14:paraId="12E17864" w14:textId="77777777" w:rsidR="00DB55F0" w:rsidRDefault="00DB55F0" w:rsidP="00DB55F0">
            <w:pPr>
              <w:suppressAutoHyphens w:val="0"/>
              <w:spacing w:before="60" w:after="60" w:line="240" w:lineRule="auto"/>
              <w:ind w:left="57" w:right="57"/>
              <w:rPr>
                <w:color w:val="000000"/>
                <w:szCs w:val="22"/>
                <w:lang w:eastAsia="en-GB"/>
              </w:rPr>
            </w:pPr>
          </w:p>
          <w:p w14:paraId="12E17865"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86F" w14:textId="77777777" w:rsidTr="00DB55F0">
        <w:trPr>
          <w:cantSplit/>
        </w:trPr>
        <w:tc>
          <w:tcPr>
            <w:tcW w:w="4520" w:type="dxa"/>
            <w:tcBorders>
              <w:bottom w:val="dotted" w:sz="4" w:space="0" w:color="auto"/>
            </w:tcBorders>
            <w:shd w:val="clear" w:color="auto" w:fill="auto"/>
            <w:hideMark/>
          </w:tcPr>
          <w:p w14:paraId="12E17867"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108.63. Continue its policies on improving the rights of the child (Jordan);</w:t>
            </w:r>
          </w:p>
          <w:p w14:paraId="12E17868"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tcBorders>
              <w:bottom w:val="dotted" w:sz="4" w:space="0" w:color="auto"/>
            </w:tcBorders>
            <w:shd w:val="clear" w:color="auto" w:fill="auto"/>
            <w:hideMark/>
          </w:tcPr>
          <w:p w14:paraId="12E17869"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tcBorders>
              <w:bottom w:val="dotted" w:sz="4" w:space="0" w:color="auto"/>
            </w:tcBorders>
            <w:shd w:val="clear" w:color="auto" w:fill="auto"/>
            <w:hideMark/>
          </w:tcPr>
          <w:p w14:paraId="12E1786A"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30.1 Children: definition; general principles; protection</w:t>
            </w:r>
          </w:p>
          <w:p w14:paraId="12E1786B"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86C"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children</w:t>
            </w:r>
          </w:p>
        </w:tc>
        <w:tc>
          <w:tcPr>
            <w:tcW w:w="4600" w:type="dxa"/>
            <w:tcBorders>
              <w:bottom w:val="dotted" w:sz="4" w:space="0" w:color="auto"/>
            </w:tcBorders>
            <w:shd w:val="clear" w:color="auto" w:fill="auto"/>
            <w:hideMark/>
          </w:tcPr>
          <w:p w14:paraId="12E1786D" w14:textId="77777777" w:rsidR="00DB55F0" w:rsidRDefault="00DB55F0" w:rsidP="00DB55F0">
            <w:pPr>
              <w:suppressAutoHyphens w:val="0"/>
              <w:spacing w:before="60" w:after="60" w:line="240" w:lineRule="auto"/>
              <w:ind w:left="57" w:right="57"/>
              <w:rPr>
                <w:color w:val="000000"/>
                <w:szCs w:val="22"/>
                <w:lang w:eastAsia="en-GB"/>
              </w:rPr>
            </w:pPr>
          </w:p>
          <w:p w14:paraId="12E1786E"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871" w14:textId="77777777" w:rsidTr="00B33719">
        <w:trPr>
          <w:cantSplit/>
        </w:trPr>
        <w:tc>
          <w:tcPr>
            <w:tcW w:w="15220" w:type="dxa"/>
            <w:gridSpan w:val="4"/>
            <w:shd w:val="clear" w:color="auto" w:fill="DBE5F1"/>
            <w:hideMark/>
          </w:tcPr>
          <w:p w14:paraId="12E17870" w14:textId="77777777" w:rsidR="00DB55F0" w:rsidRPr="00DB55F0" w:rsidRDefault="00DB55F0" w:rsidP="00DB55F0">
            <w:pPr>
              <w:suppressAutoHyphens w:val="0"/>
              <w:spacing w:before="40" w:after="40" w:line="240" w:lineRule="auto"/>
              <w:rPr>
                <w:b/>
                <w:i/>
                <w:color w:val="000000"/>
                <w:sz w:val="28"/>
                <w:szCs w:val="22"/>
                <w:lang w:eastAsia="en-GB"/>
              </w:rPr>
            </w:pPr>
            <w:r w:rsidRPr="00DB55F0">
              <w:rPr>
                <w:b/>
                <w:i/>
                <w:color w:val="000000"/>
                <w:sz w:val="28"/>
                <w:szCs w:val="22"/>
                <w:lang w:eastAsia="en-GB"/>
              </w:rPr>
              <w:t>Right or area: 30.2. Children: family environment and alternative care</w:t>
            </w:r>
          </w:p>
        </w:tc>
      </w:tr>
      <w:tr w:rsidR="00DB55F0" w:rsidRPr="00DB55F0" w14:paraId="12E1787A" w14:textId="77777777" w:rsidTr="00DB55F0">
        <w:trPr>
          <w:cantSplit/>
        </w:trPr>
        <w:tc>
          <w:tcPr>
            <w:tcW w:w="4520" w:type="dxa"/>
            <w:tcBorders>
              <w:bottom w:val="dotted" w:sz="4" w:space="0" w:color="auto"/>
            </w:tcBorders>
            <w:shd w:val="clear" w:color="auto" w:fill="auto"/>
            <w:hideMark/>
          </w:tcPr>
          <w:p w14:paraId="12E17872"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109.28. Abolish all corporal punishment of children in all settings ( Liechtenstein );</w:t>
            </w:r>
          </w:p>
          <w:p w14:paraId="12E17873"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109 &amp; A/HRC/21/7/Add.1 - Para. 6.9</w:t>
            </w:r>
          </w:p>
        </w:tc>
        <w:tc>
          <w:tcPr>
            <w:tcW w:w="1100" w:type="dxa"/>
            <w:tcBorders>
              <w:bottom w:val="dotted" w:sz="4" w:space="0" w:color="auto"/>
            </w:tcBorders>
            <w:shd w:val="clear" w:color="auto" w:fill="auto"/>
            <w:hideMark/>
          </w:tcPr>
          <w:p w14:paraId="12E17874"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Noted</w:t>
            </w:r>
          </w:p>
        </w:tc>
        <w:tc>
          <w:tcPr>
            <w:tcW w:w="5000" w:type="dxa"/>
            <w:tcBorders>
              <w:bottom w:val="dotted" w:sz="4" w:space="0" w:color="auto"/>
            </w:tcBorders>
            <w:shd w:val="clear" w:color="auto" w:fill="auto"/>
            <w:hideMark/>
          </w:tcPr>
          <w:p w14:paraId="12E17875"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30.2 Children: family environment and alternative care</w:t>
            </w:r>
          </w:p>
          <w:p w14:paraId="12E17876"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877"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children</w:t>
            </w:r>
          </w:p>
        </w:tc>
        <w:tc>
          <w:tcPr>
            <w:tcW w:w="4600" w:type="dxa"/>
            <w:tcBorders>
              <w:bottom w:val="dotted" w:sz="4" w:space="0" w:color="auto"/>
            </w:tcBorders>
            <w:shd w:val="clear" w:color="auto" w:fill="auto"/>
            <w:hideMark/>
          </w:tcPr>
          <w:p w14:paraId="12E17878" w14:textId="77777777" w:rsidR="00DB55F0" w:rsidRDefault="00DB55F0" w:rsidP="00DB55F0">
            <w:pPr>
              <w:suppressAutoHyphens w:val="0"/>
              <w:spacing w:before="60" w:after="60" w:line="240" w:lineRule="auto"/>
              <w:ind w:left="57" w:right="57"/>
              <w:rPr>
                <w:color w:val="000000"/>
                <w:szCs w:val="22"/>
                <w:lang w:eastAsia="en-GB"/>
              </w:rPr>
            </w:pPr>
          </w:p>
          <w:p w14:paraId="12E17879"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87C" w14:textId="77777777" w:rsidTr="00242038">
        <w:trPr>
          <w:cantSplit/>
        </w:trPr>
        <w:tc>
          <w:tcPr>
            <w:tcW w:w="15220" w:type="dxa"/>
            <w:gridSpan w:val="4"/>
            <w:shd w:val="clear" w:color="auto" w:fill="DBE5F1"/>
            <w:hideMark/>
          </w:tcPr>
          <w:p w14:paraId="12E1787B" w14:textId="77777777" w:rsidR="00DB55F0" w:rsidRPr="00DB55F0" w:rsidRDefault="00DB55F0" w:rsidP="00DB55F0">
            <w:pPr>
              <w:suppressAutoHyphens w:val="0"/>
              <w:spacing w:before="40" w:after="40" w:line="240" w:lineRule="auto"/>
              <w:rPr>
                <w:b/>
                <w:i/>
                <w:color w:val="000000"/>
                <w:sz w:val="28"/>
                <w:szCs w:val="22"/>
                <w:lang w:eastAsia="en-GB"/>
              </w:rPr>
            </w:pPr>
            <w:r w:rsidRPr="00DB55F0">
              <w:rPr>
                <w:b/>
                <w:i/>
                <w:color w:val="000000"/>
                <w:sz w:val="28"/>
                <w:szCs w:val="22"/>
                <w:lang w:eastAsia="en-GB"/>
              </w:rPr>
              <w:t>Right or area: 30.4. Juvenile justice</w:t>
            </w:r>
          </w:p>
        </w:tc>
      </w:tr>
      <w:tr w:rsidR="00DB55F0" w:rsidRPr="00DB55F0" w14:paraId="12E17886" w14:textId="77777777" w:rsidTr="00DB55F0">
        <w:trPr>
          <w:cantSplit/>
        </w:trPr>
        <w:tc>
          <w:tcPr>
            <w:tcW w:w="4520" w:type="dxa"/>
            <w:tcBorders>
              <w:bottom w:val="dotted" w:sz="4" w:space="0" w:color="auto"/>
            </w:tcBorders>
            <w:shd w:val="clear" w:color="auto" w:fill="auto"/>
            <w:hideMark/>
          </w:tcPr>
          <w:p w14:paraId="12E1787D"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109.29. Raise  the minimum age of criminal responsibility to 16 and establish a system of juvenile justice  ( Belgium );</w:t>
            </w:r>
          </w:p>
          <w:p w14:paraId="12E1787E"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109 &amp; A/HRC/21/7/Add.1 - Para. 6.10</w:t>
            </w:r>
          </w:p>
        </w:tc>
        <w:tc>
          <w:tcPr>
            <w:tcW w:w="1100" w:type="dxa"/>
            <w:tcBorders>
              <w:bottom w:val="dotted" w:sz="4" w:space="0" w:color="auto"/>
            </w:tcBorders>
            <w:shd w:val="clear" w:color="auto" w:fill="auto"/>
            <w:hideMark/>
          </w:tcPr>
          <w:p w14:paraId="12E1787F"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Noted</w:t>
            </w:r>
          </w:p>
        </w:tc>
        <w:tc>
          <w:tcPr>
            <w:tcW w:w="5000" w:type="dxa"/>
            <w:tcBorders>
              <w:bottom w:val="dotted" w:sz="4" w:space="0" w:color="auto"/>
            </w:tcBorders>
            <w:shd w:val="clear" w:color="auto" w:fill="auto"/>
            <w:hideMark/>
          </w:tcPr>
          <w:p w14:paraId="12E17880"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30.4 Juvenile justice</w:t>
            </w:r>
          </w:p>
          <w:p w14:paraId="12E17881"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882"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children</w:t>
            </w:r>
          </w:p>
          <w:p w14:paraId="12E17883"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judiciary</w:t>
            </w:r>
          </w:p>
        </w:tc>
        <w:tc>
          <w:tcPr>
            <w:tcW w:w="4600" w:type="dxa"/>
            <w:tcBorders>
              <w:bottom w:val="dotted" w:sz="4" w:space="0" w:color="auto"/>
            </w:tcBorders>
            <w:shd w:val="clear" w:color="auto" w:fill="auto"/>
            <w:hideMark/>
          </w:tcPr>
          <w:p w14:paraId="12E17884" w14:textId="77777777" w:rsidR="00DB55F0" w:rsidRDefault="00DB55F0" w:rsidP="00DB55F0">
            <w:pPr>
              <w:suppressAutoHyphens w:val="0"/>
              <w:spacing w:before="60" w:after="60" w:line="240" w:lineRule="auto"/>
              <w:ind w:left="57" w:right="57"/>
              <w:rPr>
                <w:color w:val="000000"/>
                <w:szCs w:val="22"/>
                <w:lang w:eastAsia="en-GB"/>
              </w:rPr>
            </w:pPr>
          </w:p>
          <w:p w14:paraId="12E17885"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888" w14:textId="77777777" w:rsidTr="005D24DD">
        <w:trPr>
          <w:cantSplit/>
        </w:trPr>
        <w:tc>
          <w:tcPr>
            <w:tcW w:w="15220" w:type="dxa"/>
            <w:gridSpan w:val="4"/>
            <w:shd w:val="clear" w:color="auto" w:fill="DBE5F1"/>
            <w:hideMark/>
          </w:tcPr>
          <w:p w14:paraId="12E17887" w14:textId="77777777" w:rsidR="00DB55F0" w:rsidRPr="00DB55F0" w:rsidRDefault="00DB55F0" w:rsidP="00DB55F0">
            <w:pPr>
              <w:suppressAutoHyphens w:val="0"/>
              <w:spacing w:before="40" w:after="40" w:line="240" w:lineRule="auto"/>
              <w:rPr>
                <w:b/>
                <w:i/>
                <w:color w:val="000000"/>
                <w:sz w:val="28"/>
                <w:szCs w:val="22"/>
                <w:lang w:eastAsia="en-GB"/>
              </w:rPr>
            </w:pPr>
            <w:r w:rsidRPr="00DB55F0">
              <w:rPr>
                <w:b/>
                <w:i/>
                <w:color w:val="000000"/>
                <w:sz w:val="28"/>
                <w:szCs w:val="22"/>
                <w:lang w:eastAsia="en-GB"/>
              </w:rPr>
              <w:t>Right or area: 31.1. Persons with disabilities: definition, general principles</w:t>
            </w:r>
          </w:p>
        </w:tc>
      </w:tr>
      <w:tr w:rsidR="00DB55F0" w:rsidRPr="00DB55F0" w14:paraId="12E17894" w14:textId="77777777" w:rsidTr="00DB55F0">
        <w:trPr>
          <w:cantSplit/>
        </w:trPr>
        <w:tc>
          <w:tcPr>
            <w:tcW w:w="4520" w:type="dxa"/>
            <w:tcBorders>
              <w:bottom w:val="dotted" w:sz="4" w:space="0" w:color="auto"/>
            </w:tcBorders>
            <w:shd w:val="clear" w:color="auto" w:fill="auto"/>
            <w:hideMark/>
          </w:tcPr>
          <w:p w14:paraId="12E17889"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108.135. Study the possibility to establish new measures to eliminate all discriminatory treatment against women with disabilities ( Argentina );</w:t>
            </w:r>
          </w:p>
          <w:p w14:paraId="12E1788A"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tcBorders>
              <w:bottom w:val="dotted" w:sz="4" w:space="0" w:color="auto"/>
            </w:tcBorders>
            <w:shd w:val="clear" w:color="auto" w:fill="auto"/>
            <w:hideMark/>
          </w:tcPr>
          <w:p w14:paraId="12E1788B"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tcBorders>
              <w:bottom w:val="dotted" w:sz="4" w:space="0" w:color="auto"/>
            </w:tcBorders>
            <w:shd w:val="clear" w:color="auto" w:fill="auto"/>
            <w:hideMark/>
          </w:tcPr>
          <w:p w14:paraId="12E1788C"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31.1 Persons with disabilities: definition, general principles</w:t>
            </w:r>
          </w:p>
          <w:p w14:paraId="12E1788D"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8 Equality &amp; non-discrimination</w:t>
            </w:r>
          </w:p>
          <w:p w14:paraId="12E1788E"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29.1 Discrimination against women</w:t>
            </w:r>
          </w:p>
          <w:p w14:paraId="12E1788F"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890"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women</w:t>
            </w:r>
          </w:p>
          <w:p w14:paraId="12E17891"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persons with disabilities</w:t>
            </w:r>
          </w:p>
        </w:tc>
        <w:tc>
          <w:tcPr>
            <w:tcW w:w="4600" w:type="dxa"/>
            <w:tcBorders>
              <w:bottom w:val="dotted" w:sz="4" w:space="0" w:color="auto"/>
            </w:tcBorders>
            <w:shd w:val="clear" w:color="auto" w:fill="auto"/>
            <w:hideMark/>
          </w:tcPr>
          <w:p w14:paraId="12E17892" w14:textId="77777777" w:rsidR="00DB55F0" w:rsidRDefault="00DB55F0" w:rsidP="00DB55F0">
            <w:pPr>
              <w:suppressAutoHyphens w:val="0"/>
              <w:spacing w:before="60" w:after="60" w:line="240" w:lineRule="auto"/>
              <w:ind w:left="57" w:right="57"/>
              <w:rPr>
                <w:color w:val="000000"/>
                <w:szCs w:val="22"/>
                <w:lang w:eastAsia="en-GB"/>
              </w:rPr>
            </w:pPr>
          </w:p>
          <w:p w14:paraId="12E17893"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896" w14:textId="77777777" w:rsidTr="00541009">
        <w:trPr>
          <w:cantSplit/>
        </w:trPr>
        <w:tc>
          <w:tcPr>
            <w:tcW w:w="15220" w:type="dxa"/>
            <w:gridSpan w:val="4"/>
            <w:shd w:val="clear" w:color="auto" w:fill="DBE5F1"/>
            <w:hideMark/>
          </w:tcPr>
          <w:p w14:paraId="12E17895" w14:textId="77777777" w:rsidR="00DB55F0" w:rsidRPr="00DB55F0" w:rsidRDefault="00DB55F0" w:rsidP="00DB55F0">
            <w:pPr>
              <w:suppressAutoHyphens w:val="0"/>
              <w:spacing w:before="40" w:after="40" w:line="240" w:lineRule="auto"/>
              <w:rPr>
                <w:b/>
                <w:i/>
                <w:color w:val="000000"/>
                <w:sz w:val="28"/>
                <w:szCs w:val="22"/>
                <w:lang w:eastAsia="en-GB"/>
              </w:rPr>
            </w:pPr>
            <w:r w:rsidRPr="00DB55F0">
              <w:rPr>
                <w:b/>
                <w:i/>
                <w:color w:val="000000"/>
                <w:sz w:val="28"/>
                <w:szCs w:val="22"/>
                <w:lang w:eastAsia="en-GB"/>
              </w:rPr>
              <w:t>Right or area: 33. Indigenous peoples</w:t>
            </w:r>
          </w:p>
        </w:tc>
      </w:tr>
      <w:tr w:rsidR="00DB55F0" w:rsidRPr="00DB55F0" w14:paraId="12E178A0" w14:textId="77777777" w:rsidTr="00DB55F0">
        <w:trPr>
          <w:cantSplit/>
        </w:trPr>
        <w:tc>
          <w:tcPr>
            <w:tcW w:w="4520" w:type="dxa"/>
            <w:shd w:val="clear" w:color="auto" w:fill="auto"/>
            <w:hideMark/>
          </w:tcPr>
          <w:p w14:paraId="12E17897"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109.7. Consider ratifying ILO Convention N° 169 ( Norway );</w:t>
            </w:r>
          </w:p>
          <w:p w14:paraId="12E17898"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109 &amp; A/HRC/21/7/Add.1 - Para. 6.3</w:t>
            </w:r>
          </w:p>
        </w:tc>
        <w:tc>
          <w:tcPr>
            <w:tcW w:w="1100" w:type="dxa"/>
            <w:shd w:val="clear" w:color="auto" w:fill="auto"/>
            <w:hideMark/>
          </w:tcPr>
          <w:p w14:paraId="12E17899"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89A"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33 Indigenous peoples</w:t>
            </w:r>
          </w:p>
          <w:p w14:paraId="12E1789B"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2.1 Acceptance of international norms</w:t>
            </w:r>
          </w:p>
          <w:p w14:paraId="12E1789C"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89D"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indigenous</w:t>
            </w:r>
          </w:p>
        </w:tc>
        <w:tc>
          <w:tcPr>
            <w:tcW w:w="4600" w:type="dxa"/>
            <w:shd w:val="clear" w:color="auto" w:fill="auto"/>
            <w:hideMark/>
          </w:tcPr>
          <w:p w14:paraId="12E1789E" w14:textId="77777777" w:rsidR="00DB55F0" w:rsidRDefault="00DB55F0" w:rsidP="00DB55F0">
            <w:pPr>
              <w:suppressAutoHyphens w:val="0"/>
              <w:spacing w:before="60" w:after="60" w:line="240" w:lineRule="auto"/>
              <w:ind w:left="57" w:right="57"/>
              <w:rPr>
                <w:color w:val="000000"/>
                <w:szCs w:val="22"/>
                <w:lang w:eastAsia="en-GB"/>
              </w:rPr>
            </w:pPr>
          </w:p>
          <w:p w14:paraId="12E1789F"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8AA" w14:textId="77777777" w:rsidTr="00DB55F0">
        <w:trPr>
          <w:cantSplit/>
        </w:trPr>
        <w:tc>
          <w:tcPr>
            <w:tcW w:w="4520" w:type="dxa"/>
            <w:tcBorders>
              <w:bottom w:val="dotted" w:sz="4" w:space="0" w:color="auto"/>
            </w:tcBorders>
            <w:shd w:val="clear" w:color="auto" w:fill="auto"/>
            <w:hideMark/>
          </w:tcPr>
          <w:p w14:paraId="12E178A1"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109.36. Ensure the rights of indigenous peoples and local forest dependent peoples in law and practice, in particular regarding their rights to traditional lands, territories and resources ( Norway ).</w:t>
            </w:r>
          </w:p>
          <w:p w14:paraId="12E178A2"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A/HRC/21/7/Add.1 - Para. 6.3</w:t>
            </w:r>
          </w:p>
        </w:tc>
        <w:tc>
          <w:tcPr>
            <w:tcW w:w="1100" w:type="dxa"/>
            <w:tcBorders>
              <w:bottom w:val="dotted" w:sz="4" w:space="0" w:color="auto"/>
            </w:tcBorders>
            <w:shd w:val="clear" w:color="auto" w:fill="auto"/>
            <w:hideMark/>
          </w:tcPr>
          <w:p w14:paraId="12E178A3"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Noted</w:t>
            </w:r>
          </w:p>
        </w:tc>
        <w:tc>
          <w:tcPr>
            <w:tcW w:w="5000" w:type="dxa"/>
            <w:tcBorders>
              <w:bottom w:val="dotted" w:sz="4" w:space="0" w:color="auto"/>
            </w:tcBorders>
            <w:shd w:val="clear" w:color="auto" w:fill="auto"/>
            <w:hideMark/>
          </w:tcPr>
          <w:p w14:paraId="12E178A4"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33 Indigenous peoples</w:t>
            </w:r>
          </w:p>
          <w:p w14:paraId="12E178A5"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26 Rights to protection of property; financial credit</w:t>
            </w:r>
          </w:p>
          <w:p w14:paraId="12E178A6"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8A7"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indigenous</w:t>
            </w:r>
          </w:p>
        </w:tc>
        <w:tc>
          <w:tcPr>
            <w:tcW w:w="4600" w:type="dxa"/>
            <w:tcBorders>
              <w:bottom w:val="dotted" w:sz="4" w:space="0" w:color="auto"/>
            </w:tcBorders>
            <w:shd w:val="clear" w:color="auto" w:fill="auto"/>
            <w:hideMark/>
          </w:tcPr>
          <w:p w14:paraId="12E178A8" w14:textId="77777777" w:rsidR="00DB55F0" w:rsidRDefault="00DB55F0" w:rsidP="00DB55F0">
            <w:pPr>
              <w:suppressAutoHyphens w:val="0"/>
              <w:spacing w:before="60" w:after="60" w:line="240" w:lineRule="auto"/>
              <w:ind w:left="57" w:right="57"/>
              <w:rPr>
                <w:color w:val="000000"/>
                <w:szCs w:val="22"/>
                <w:lang w:eastAsia="en-GB"/>
              </w:rPr>
            </w:pPr>
          </w:p>
          <w:p w14:paraId="12E178A9"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8AC" w14:textId="77777777" w:rsidTr="0004432D">
        <w:trPr>
          <w:cantSplit/>
        </w:trPr>
        <w:tc>
          <w:tcPr>
            <w:tcW w:w="15220" w:type="dxa"/>
            <w:gridSpan w:val="4"/>
            <w:shd w:val="clear" w:color="auto" w:fill="DBE5F1"/>
            <w:hideMark/>
          </w:tcPr>
          <w:p w14:paraId="12E178AB" w14:textId="77777777" w:rsidR="00DB55F0" w:rsidRPr="00DB55F0" w:rsidRDefault="00DB55F0" w:rsidP="00DB55F0">
            <w:pPr>
              <w:suppressAutoHyphens w:val="0"/>
              <w:spacing w:before="40" w:after="40" w:line="240" w:lineRule="auto"/>
              <w:rPr>
                <w:b/>
                <w:i/>
                <w:color w:val="000000"/>
                <w:sz w:val="28"/>
                <w:szCs w:val="22"/>
                <w:lang w:eastAsia="en-GB"/>
              </w:rPr>
            </w:pPr>
            <w:r w:rsidRPr="00DB55F0">
              <w:rPr>
                <w:b/>
                <w:i/>
                <w:color w:val="000000"/>
                <w:sz w:val="28"/>
                <w:szCs w:val="22"/>
                <w:lang w:eastAsia="en-GB"/>
              </w:rPr>
              <w:t>Right or area: 36. Human rights defenders</w:t>
            </w:r>
          </w:p>
        </w:tc>
      </w:tr>
      <w:tr w:rsidR="00DB55F0" w:rsidRPr="00DB55F0" w14:paraId="12E178B5" w14:textId="77777777" w:rsidTr="00DB55F0">
        <w:trPr>
          <w:cantSplit/>
        </w:trPr>
        <w:tc>
          <w:tcPr>
            <w:tcW w:w="4520" w:type="dxa"/>
            <w:shd w:val="clear" w:color="auto" w:fill="auto"/>
            <w:hideMark/>
          </w:tcPr>
          <w:p w14:paraId="12E178AD"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108.117. Continue efforts to fully guarantee the protection and independence of human rights defenders ( Greece );</w:t>
            </w:r>
          </w:p>
          <w:p w14:paraId="12E178AE"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8AF"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8B0"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36 Human rights defenders</w:t>
            </w:r>
          </w:p>
          <w:p w14:paraId="12E178B1"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8B2"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human rights defenders</w:t>
            </w:r>
          </w:p>
        </w:tc>
        <w:tc>
          <w:tcPr>
            <w:tcW w:w="4600" w:type="dxa"/>
            <w:shd w:val="clear" w:color="auto" w:fill="auto"/>
            <w:hideMark/>
          </w:tcPr>
          <w:p w14:paraId="12E178B3" w14:textId="77777777" w:rsidR="00DB55F0" w:rsidRDefault="00DB55F0" w:rsidP="00DB55F0">
            <w:pPr>
              <w:suppressAutoHyphens w:val="0"/>
              <w:spacing w:before="60" w:after="60" w:line="240" w:lineRule="auto"/>
              <w:ind w:left="57" w:right="57"/>
              <w:rPr>
                <w:color w:val="000000"/>
                <w:szCs w:val="22"/>
                <w:lang w:eastAsia="en-GB"/>
              </w:rPr>
            </w:pPr>
          </w:p>
          <w:p w14:paraId="12E178B4"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8BE" w14:textId="77777777" w:rsidTr="00DB55F0">
        <w:trPr>
          <w:cantSplit/>
        </w:trPr>
        <w:tc>
          <w:tcPr>
            <w:tcW w:w="4520" w:type="dxa"/>
            <w:shd w:val="clear" w:color="auto" w:fill="auto"/>
            <w:hideMark/>
          </w:tcPr>
          <w:p w14:paraId="12E178B6"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108.118. Ensure a safe and enabling environment for all human rights defenders ( Norway );</w:t>
            </w:r>
          </w:p>
          <w:p w14:paraId="12E178B7"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8B8"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8B9"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36 Human rights defenders</w:t>
            </w:r>
          </w:p>
          <w:p w14:paraId="12E178BA"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8BB"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human rights defenders</w:t>
            </w:r>
          </w:p>
        </w:tc>
        <w:tc>
          <w:tcPr>
            <w:tcW w:w="4600" w:type="dxa"/>
            <w:shd w:val="clear" w:color="auto" w:fill="auto"/>
            <w:hideMark/>
          </w:tcPr>
          <w:p w14:paraId="12E178BC" w14:textId="77777777" w:rsidR="00DB55F0" w:rsidRDefault="00DB55F0" w:rsidP="00DB55F0">
            <w:pPr>
              <w:suppressAutoHyphens w:val="0"/>
              <w:spacing w:before="60" w:after="60" w:line="240" w:lineRule="auto"/>
              <w:ind w:left="57" w:right="57"/>
              <w:rPr>
                <w:color w:val="000000"/>
                <w:szCs w:val="22"/>
                <w:lang w:eastAsia="en-GB"/>
              </w:rPr>
            </w:pPr>
          </w:p>
          <w:p w14:paraId="12E178BD"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8CD" w14:textId="77777777" w:rsidTr="00DB55F0">
        <w:trPr>
          <w:cantSplit/>
        </w:trPr>
        <w:tc>
          <w:tcPr>
            <w:tcW w:w="4520" w:type="dxa"/>
            <w:shd w:val="clear" w:color="auto" w:fill="auto"/>
            <w:hideMark/>
          </w:tcPr>
          <w:p w14:paraId="12E178BF"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109.33. Take steps, particularly in Papua, to increase protection for human rights defenders against stigmatization, intimidation and attacks and to ensure respect for freedom of expression and peaceful protest, including through a review of regulations that can be used to restrict political expression, in particular article 106 and 110 of the criminal code, and the release of those detained solely for peaceful political activities (Canada );</w:t>
            </w:r>
          </w:p>
          <w:p w14:paraId="12E178C0"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109 &amp; A/HRC/21/7/Add.1 - Para. 6.13</w:t>
            </w:r>
          </w:p>
        </w:tc>
        <w:tc>
          <w:tcPr>
            <w:tcW w:w="1100" w:type="dxa"/>
            <w:shd w:val="clear" w:color="auto" w:fill="auto"/>
            <w:hideMark/>
          </w:tcPr>
          <w:p w14:paraId="12E178C1"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Noted</w:t>
            </w:r>
          </w:p>
        </w:tc>
        <w:tc>
          <w:tcPr>
            <w:tcW w:w="5000" w:type="dxa"/>
            <w:shd w:val="clear" w:color="auto" w:fill="auto"/>
            <w:hideMark/>
          </w:tcPr>
          <w:p w14:paraId="12E178C2"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36 Human rights defenders</w:t>
            </w:r>
          </w:p>
          <w:p w14:paraId="12E178C3"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8 Equality &amp; non-discrimination</w:t>
            </w:r>
          </w:p>
          <w:p w14:paraId="12E178C4"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13.1 Liberty and security - general</w:t>
            </w:r>
          </w:p>
          <w:p w14:paraId="12E178C5"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13.3 Arbitrary arrest and detention</w:t>
            </w:r>
          </w:p>
          <w:p w14:paraId="12E178C6"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14.3 Freedom of opinion and expression</w:t>
            </w:r>
          </w:p>
          <w:p w14:paraId="12E178C7"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8C8"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human rights defenders</w:t>
            </w:r>
          </w:p>
          <w:p w14:paraId="12E178C9"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8CA"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persons deprived of their liberty</w:t>
            </w:r>
          </w:p>
        </w:tc>
        <w:tc>
          <w:tcPr>
            <w:tcW w:w="4600" w:type="dxa"/>
            <w:shd w:val="clear" w:color="auto" w:fill="auto"/>
            <w:hideMark/>
          </w:tcPr>
          <w:p w14:paraId="12E178CB" w14:textId="77777777" w:rsidR="00DB55F0" w:rsidRDefault="00DB55F0" w:rsidP="00DB55F0">
            <w:pPr>
              <w:suppressAutoHyphens w:val="0"/>
              <w:spacing w:before="60" w:after="60" w:line="240" w:lineRule="auto"/>
              <w:ind w:left="57" w:right="57"/>
              <w:rPr>
                <w:color w:val="000000"/>
                <w:szCs w:val="22"/>
                <w:lang w:eastAsia="en-GB"/>
              </w:rPr>
            </w:pPr>
          </w:p>
          <w:p w14:paraId="12E178CC"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8D8" w14:textId="77777777" w:rsidTr="00DB55F0">
        <w:trPr>
          <w:cantSplit/>
        </w:trPr>
        <w:tc>
          <w:tcPr>
            <w:tcW w:w="4520" w:type="dxa"/>
            <w:shd w:val="clear" w:color="auto" w:fill="auto"/>
            <w:hideMark/>
          </w:tcPr>
          <w:p w14:paraId="12E178CE"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109.34. Adopt legislation for the legal recognition and protection of human rights defenders, as well as to repeal the legislation which restricts the right to defend  and promote human rights ( Spain );</w:t>
            </w:r>
          </w:p>
          <w:p w14:paraId="12E178CF"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109 &amp; A/HRC/21/7/Add.1 - Para. 6.13</w:t>
            </w:r>
          </w:p>
        </w:tc>
        <w:tc>
          <w:tcPr>
            <w:tcW w:w="1100" w:type="dxa"/>
            <w:shd w:val="clear" w:color="auto" w:fill="auto"/>
            <w:hideMark/>
          </w:tcPr>
          <w:p w14:paraId="12E178D0"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Noted</w:t>
            </w:r>
          </w:p>
        </w:tc>
        <w:tc>
          <w:tcPr>
            <w:tcW w:w="5000" w:type="dxa"/>
            <w:shd w:val="clear" w:color="auto" w:fill="auto"/>
            <w:hideMark/>
          </w:tcPr>
          <w:p w14:paraId="12E178D1"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36 Human rights defenders</w:t>
            </w:r>
          </w:p>
          <w:p w14:paraId="12E178D2"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5.1 Constitutional and legislative framework</w:t>
            </w:r>
          </w:p>
          <w:p w14:paraId="12E178D3"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8D4"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human rights defenders</w:t>
            </w:r>
          </w:p>
          <w:p w14:paraId="12E178D5"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shd w:val="clear" w:color="auto" w:fill="auto"/>
            <w:hideMark/>
          </w:tcPr>
          <w:p w14:paraId="12E178D6" w14:textId="77777777" w:rsidR="00DB55F0" w:rsidRDefault="00DB55F0" w:rsidP="00DB55F0">
            <w:pPr>
              <w:suppressAutoHyphens w:val="0"/>
              <w:spacing w:before="60" w:after="60" w:line="240" w:lineRule="auto"/>
              <w:ind w:left="57" w:right="57"/>
              <w:rPr>
                <w:color w:val="000000"/>
                <w:szCs w:val="22"/>
                <w:lang w:eastAsia="en-GB"/>
              </w:rPr>
            </w:pPr>
          </w:p>
          <w:p w14:paraId="12E178D7"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8E5" w14:textId="77777777" w:rsidTr="00DB55F0">
        <w:trPr>
          <w:cantSplit/>
        </w:trPr>
        <w:tc>
          <w:tcPr>
            <w:tcW w:w="4520" w:type="dxa"/>
            <w:tcBorders>
              <w:bottom w:val="dotted" w:sz="4" w:space="0" w:color="auto"/>
            </w:tcBorders>
            <w:shd w:val="clear" w:color="auto" w:fill="auto"/>
            <w:hideMark/>
          </w:tcPr>
          <w:p w14:paraId="12E178D9"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109.35. Continue its efforts to adopt a law to protect human rights defenders against any intimidation or reprisals as foreseen in the 2005– 2009 National Legislation Programme and to ensure the prompt, impartial and effective investigation of such acts (Hungary);</w:t>
            </w:r>
          </w:p>
          <w:p w14:paraId="12E178DA"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109 &amp; A/HRC/21/7/Add.1 - Para. 6.13</w:t>
            </w:r>
          </w:p>
        </w:tc>
        <w:tc>
          <w:tcPr>
            <w:tcW w:w="1100" w:type="dxa"/>
            <w:tcBorders>
              <w:bottom w:val="dotted" w:sz="4" w:space="0" w:color="auto"/>
            </w:tcBorders>
            <w:shd w:val="clear" w:color="auto" w:fill="auto"/>
            <w:hideMark/>
          </w:tcPr>
          <w:p w14:paraId="12E178DB"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Noted</w:t>
            </w:r>
          </w:p>
        </w:tc>
        <w:tc>
          <w:tcPr>
            <w:tcW w:w="5000" w:type="dxa"/>
            <w:tcBorders>
              <w:bottom w:val="dotted" w:sz="4" w:space="0" w:color="auto"/>
            </w:tcBorders>
            <w:shd w:val="clear" w:color="auto" w:fill="auto"/>
            <w:hideMark/>
          </w:tcPr>
          <w:p w14:paraId="12E178DC"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36 Human rights defenders</w:t>
            </w:r>
          </w:p>
          <w:p w14:paraId="12E178DD"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5.1 Constitutional and legislative framework</w:t>
            </w:r>
          </w:p>
          <w:p w14:paraId="12E178DE"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13.1 Liberty and security - general</w:t>
            </w:r>
          </w:p>
          <w:p w14:paraId="12E178DF"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16 Right to an effective remedy, impunity</w:t>
            </w:r>
          </w:p>
          <w:p w14:paraId="12E178E0"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8E1"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human rights defenders</w:t>
            </w:r>
          </w:p>
          <w:p w14:paraId="12E178E2"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tc>
        <w:tc>
          <w:tcPr>
            <w:tcW w:w="4600" w:type="dxa"/>
            <w:tcBorders>
              <w:bottom w:val="dotted" w:sz="4" w:space="0" w:color="auto"/>
            </w:tcBorders>
            <w:shd w:val="clear" w:color="auto" w:fill="auto"/>
            <w:hideMark/>
          </w:tcPr>
          <w:p w14:paraId="12E178E3" w14:textId="77777777" w:rsidR="00DB55F0" w:rsidRDefault="00DB55F0" w:rsidP="00DB55F0">
            <w:pPr>
              <w:suppressAutoHyphens w:val="0"/>
              <w:spacing w:before="60" w:after="60" w:line="240" w:lineRule="auto"/>
              <w:ind w:left="57" w:right="57"/>
              <w:rPr>
                <w:color w:val="000000"/>
                <w:szCs w:val="22"/>
                <w:lang w:eastAsia="en-GB"/>
              </w:rPr>
            </w:pPr>
          </w:p>
          <w:p w14:paraId="12E178E4"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8E7" w14:textId="77777777" w:rsidTr="00720C9A">
        <w:trPr>
          <w:cantSplit/>
        </w:trPr>
        <w:tc>
          <w:tcPr>
            <w:tcW w:w="15220" w:type="dxa"/>
            <w:gridSpan w:val="4"/>
            <w:shd w:val="clear" w:color="auto" w:fill="DBE5F1"/>
            <w:hideMark/>
          </w:tcPr>
          <w:p w14:paraId="12E178E6" w14:textId="77777777" w:rsidR="00DB55F0" w:rsidRPr="00DB55F0" w:rsidRDefault="00DB55F0" w:rsidP="00DB55F0">
            <w:pPr>
              <w:suppressAutoHyphens w:val="0"/>
              <w:spacing w:before="40" w:after="40" w:line="240" w:lineRule="auto"/>
              <w:rPr>
                <w:b/>
                <w:i/>
                <w:color w:val="000000"/>
                <w:sz w:val="28"/>
                <w:szCs w:val="22"/>
                <w:lang w:eastAsia="en-GB"/>
              </w:rPr>
            </w:pPr>
            <w:r w:rsidRPr="00DB55F0">
              <w:rPr>
                <w:b/>
                <w:i/>
                <w:color w:val="000000"/>
                <w:sz w:val="28"/>
                <w:szCs w:val="22"/>
                <w:lang w:eastAsia="en-GB"/>
              </w:rPr>
              <w:t>Right or area: 37. Right to development – general measures of implementation</w:t>
            </w:r>
          </w:p>
        </w:tc>
      </w:tr>
      <w:tr w:rsidR="00DB55F0" w:rsidRPr="00DB55F0" w14:paraId="12E178F1" w14:textId="77777777" w:rsidTr="00DB55F0">
        <w:trPr>
          <w:cantSplit/>
        </w:trPr>
        <w:tc>
          <w:tcPr>
            <w:tcW w:w="4520" w:type="dxa"/>
            <w:shd w:val="clear" w:color="auto" w:fill="auto"/>
            <w:hideMark/>
          </w:tcPr>
          <w:p w14:paraId="12E178E8"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108.141. Continue efforts to fight against poverty ( Senegal );</w:t>
            </w:r>
          </w:p>
          <w:p w14:paraId="12E178E9"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8EA"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8EB"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37 Right to development - general measures of implementation</w:t>
            </w:r>
          </w:p>
          <w:p w14:paraId="12E178EC"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22.1 Right to an adequate standard of living - general</w:t>
            </w:r>
          </w:p>
          <w:p w14:paraId="12E178ED"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8EE"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persons living in poverty</w:t>
            </w:r>
          </w:p>
        </w:tc>
        <w:tc>
          <w:tcPr>
            <w:tcW w:w="4600" w:type="dxa"/>
            <w:shd w:val="clear" w:color="auto" w:fill="auto"/>
            <w:hideMark/>
          </w:tcPr>
          <w:p w14:paraId="12E178EF" w14:textId="77777777" w:rsidR="00DB55F0" w:rsidRDefault="00DB55F0" w:rsidP="00DB55F0">
            <w:pPr>
              <w:suppressAutoHyphens w:val="0"/>
              <w:spacing w:before="60" w:after="60" w:line="240" w:lineRule="auto"/>
              <w:ind w:left="57" w:right="57"/>
              <w:rPr>
                <w:color w:val="000000"/>
                <w:szCs w:val="22"/>
                <w:lang w:eastAsia="en-GB"/>
              </w:rPr>
            </w:pPr>
          </w:p>
          <w:p w14:paraId="12E178F0"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8FC" w14:textId="77777777" w:rsidTr="00DB55F0">
        <w:trPr>
          <w:cantSplit/>
        </w:trPr>
        <w:tc>
          <w:tcPr>
            <w:tcW w:w="4520" w:type="dxa"/>
            <w:shd w:val="clear" w:color="auto" w:fill="auto"/>
            <w:hideMark/>
          </w:tcPr>
          <w:p w14:paraId="12E178F2"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108.142. Continue to combat poverty, giving due consideration to socio-economic and regional disparities ( Myanmar );</w:t>
            </w:r>
          </w:p>
          <w:p w14:paraId="12E178F3"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8F4"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8F5"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37 Right to development - general measures of implementation</w:t>
            </w:r>
          </w:p>
          <w:p w14:paraId="12E178F6"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22 Right to an adequate standard of living</w:t>
            </w:r>
          </w:p>
          <w:p w14:paraId="12E178F7"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8F8"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8F9"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persons living in poverty</w:t>
            </w:r>
          </w:p>
        </w:tc>
        <w:tc>
          <w:tcPr>
            <w:tcW w:w="4600" w:type="dxa"/>
            <w:shd w:val="clear" w:color="auto" w:fill="auto"/>
            <w:hideMark/>
          </w:tcPr>
          <w:p w14:paraId="12E178FA" w14:textId="77777777" w:rsidR="00DB55F0" w:rsidRDefault="00DB55F0" w:rsidP="00DB55F0">
            <w:pPr>
              <w:suppressAutoHyphens w:val="0"/>
              <w:spacing w:before="60" w:after="60" w:line="240" w:lineRule="auto"/>
              <w:ind w:left="57" w:right="57"/>
              <w:rPr>
                <w:color w:val="000000"/>
                <w:szCs w:val="22"/>
                <w:lang w:eastAsia="en-GB"/>
              </w:rPr>
            </w:pPr>
          </w:p>
          <w:p w14:paraId="12E178FB" w14:textId="77777777" w:rsidR="00DB55F0" w:rsidRPr="00DB55F0" w:rsidRDefault="00DB55F0" w:rsidP="00DB55F0">
            <w:pPr>
              <w:suppressAutoHyphens w:val="0"/>
              <w:spacing w:before="60" w:after="60" w:line="240" w:lineRule="auto"/>
              <w:ind w:left="57" w:right="57"/>
              <w:rPr>
                <w:color w:val="000000"/>
                <w:szCs w:val="22"/>
                <w:lang w:eastAsia="en-GB"/>
              </w:rPr>
            </w:pPr>
          </w:p>
        </w:tc>
      </w:tr>
      <w:tr w:rsidR="00DB55F0" w:rsidRPr="00DB55F0" w14:paraId="12E17909" w14:textId="77777777" w:rsidTr="00DB55F0">
        <w:trPr>
          <w:cantSplit/>
        </w:trPr>
        <w:tc>
          <w:tcPr>
            <w:tcW w:w="4520" w:type="dxa"/>
            <w:shd w:val="clear" w:color="auto" w:fill="auto"/>
            <w:hideMark/>
          </w:tcPr>
          <w:p w14:paraId="12E178FD" w14:textId="77777777" w:rsidR="00DB55F0" w:rsidRDefault="00DB55F0" w:rsidP="00DB55F0">
            <w:pPr>
              <w:suppressAutoHyphens w:val="0"/>
              <w:spacing w:before="40" w:after="40" w:line="240" w:lineRule="auto"/>
              <w:rPr>
                <w:color w:val="000000"/>
                <w:szCs w:val="22"/>
                <w:lang w:eastAsia="en-GB"/>
              </w:rPr>
            </w:pPr>
            <w:r w:rsidRPr="00DB55F0">
              <w:rPr>
                <w:color w:val="000000"/>
                <w:szCs w:val="22"/>
                <w:lang w:eastAsia="en-GB"/>
              </w:rPr>
              <w:t>108.144. Continue to comprehensively promote economic and social development as well as the harmonious co-existence among all ethnic groups and religious groups ( China ).</w:t>
            </w:r>
          </w:p>
          <w:p w14:paraId="12E178FE" w14:textId="77777777" w:rsidR="00DB55F0" w:rsidRPr="00DB55F0" w:rsidRDefault="00DB55F0" w:rsidP="00DB55F0">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00" w:type="dxa"/>
            <w:shd w:val="clear" w:color="auto" w:fill="auto"/>
            <w:hideMark/>
          </w:tcPr>
          <w:p w14:paraId="12E178FF" w14:textId="77777777" w:rsidR="00DB55F0" w:rsidRPr="00DB55F0" w:rsidRDefault="00DB55F0" w:rsidP="00DB55F0">
            <w:pPr>
              <w:suppressAutoHyphens w:val="0"/>
              <w:spacing w:before="40" w:after="40" w:line="240" w:lineRule="auto"/>
              <w:rPr>
                <w:color w:val="000000"/>
                <w:szCs w:val="22"/>
                <w:lang w:eastAsia="en-GB"/>
              </w:rPr>
            </w:pPr>
            <w:r w:rsidRPr="00DB55F0">
              <w:rPr>
                <w:color w:val="000000"/>
                <w:szCs w:val="22"/>
                <w:lang w:eastAsia="en-GB"/>
              </w:rPr>
              <w:t>Supported</w:t>
            </w:r>
          </w:p>
        </w:tc>
        <w:tc>
          <w:tcPr>
            <w:tcW w:w="5000" w:type="dxa"/>
            <w:shd w:val="clear" w:color="auto" w:fill="auto"/>
            <w:hideMark/>
          </w:tcPr>
          <w:p w14:paraId="12E17900"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37 Right to development - general measures of implementation</w:t>
            </w:r>
          </w:p>
          <w:p w14:paraId="12E17901"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8 Equality &amp; non-discrimination</w:t>
            </w:r>
          </w:p>
          <w:p w14:paraId="12E17902"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9 Racial discrimination</w:t>
            </w:r>
          </w:p>
          <w:p w14:paraId="12E17903"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22.1 Right to an adequate standard of living - general</w:t>
            </w:r>
          </w:p>
          <w:p w14:paraId="12E17904" w14:textId="77777777" w:rsidR="00DB55F0" w:rsidRPr="00DB55F0" w:rsidRDefault="00DB55F0" w:rsidP="00DB55F0">
            <w:pPr>
              <w:suppressAutoHyphens w:val="0"/>
              <w:spacing w:line="240" w:lineRule="auto"/>
              <w:rPr>
                <w:color w:val="000000"/>
                <w:sz w:val="16"/>
                <w:szCs w:val="22"/>
                <w:lang w:eastAsia="en-GB"/>
              </w:rPr>
            </w:pPr>
            <w:r w:rsidRPr="00DB55F0">
              <w:rPr>
                <w:b/>
                <w:color w:val="000000"/>
                <w:sz w:val="16"/>
                <w:szCs w:val="22"/>
                <w:lang w:eastAsia="en-GB"/>
              </w:rPr>
              <w:t>Affected persons:</w:t>
            </w:r>
          </w:p>
          <w:p w14:paraId="12E17905"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general</w:t>
            </w:r>
          </w:p>
          <w:p w14:paraId="12E17906" w14:textId="77777777" w:rsidR="00DB55F0" w:rsidRPr="00DB55F0" w:rsidRDefault="00DB55F0" w:rsidP="00DB55F0">
            <w:pPr>
              <w:suppressAutoHyphens w:val="0"/>
              <w:spacing w:line="240" w:lineRule="auto"/>
              <w:rPr>
                <w:color w:val="000000"/>
                <w:sz w:val="16"/>
                <w:szCs w:val="22"/>
                <w:lang w:eastAsia="en-GB"/>
              </w:rPr>
            </w:pPr>
            <w:r w:rsidRPr="00DB55F0">
              <w:rPr>
                <w:color w:val="000000"/>
                <w:sz w:val="16"/>
                <w:szCs w:val="22"/>
                <w:lang w:eastAsia="en-GB"/>
              </w:rPr>
              <w:t>- minorities/ racial, ethnic, linguistic, religious or descent-based groups</w:t>
            </w:r>
          </w:p>
        </w:tc>
        <w:tc>
          <w:tcPr>
            <w:tcW w:w="4600" w:type="dxa"/>
            <w:shd w:val="clear" w:color="auto" w:fill="auto"/>
            <w:hideMark/>
          </w:tcPr>
          <w:p w14:paraId="12E17907" w14:textId="77777777" w:rsidR="00DB55F0" w:rsidRDefault="00DB55F0" w:rsidP="00DB55F0">
            <w:pPr>
              <w:suppressAutoHyphens w:val="0"/>
              <w:spacing w:before="60" w:after="60" w:line="240" w:lineRule="auto"/>
              <w:ind w:left="57" w:right="57"/>
              <w:rPr>
                <w:color w:val="000000"/>
                <w:szCs w:val="22"/>
                <w:lang w:eastAsia="en-GB"/>
              </w:rPr>
            </w:pPr>
          </w:p>
          <w:p w14:paraId="12E17908" w14:textId="77777777" w:rsidR="00DB55F0" w:rsidRPr="00DB55F0" w:rsidRDefault="00DB55F0" w:rsidP="00DB55F0">
            <w:pPr>
              <w:suppressAutoHyphens w:val="0"/>
              <w:spacing w:before="60" w:after="60" w:line="240" w:lineRule="auto"/>
              <w:ind w:left="57" w:right="57"/>
              <w:rPr>
                <w:color w:val="000000"/>
                <w:szCs w:val="22"/>
                <w:lang w:eastAsia="en-GB"/>
              </w:rPr>
            </w:pPr>
          </w:p>
        </w:tc>
      </w:tr>
    </w:tbl>
    <w:p w14:paraId="12E1790A" w14:textId="77777777" w:rsidR="001C6663" w:rsidRPr="00595520" w:rsidRDefault="001C6663" w:rsidP="00595520"/>
    <w:sectPr w:rsidR="001C6663" w:rsidRPr="00595520" w:rsidSect="007354B2">
      <w:headerReference w:type="default" r:id="rId11"/>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1790E" w14:textId="77777777" w:rsidR="00883892" w:rsidRDefault="00883892"/>
  </w:endnote>
  <w:endnote w:type="continuationSeparator" w:id="0">
    <w:p w14:paraId="12E1790F" w14:textId="77777777" w:rsidR="00883892" w:rsidRDefault="00883892"/>
  </w:endnote>
  <w:endnote w:type="continuationNotice" w:id="1">
    <w:p w14:paraId="12E17910" w14:textId="77777777" w:rsidR="00883892" w:rsidRDefault="008838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1790B" w14:textId="77777777" w:rsidR="00883892" w:rsidRPr="000B175B" w:rsidRDefault="00883892" w:rsidP="000B175B">
      <w:pPr>
        <w:tabs>
          <w:tab w:val="right" w:pos="2155"/>
        </w:tabs>
        <w:spacing w:after="80"/>
        <w:ind w:left="680"/>
        <w:rPr>
          <w:u w:val="single"/>
        </w:rPr>
      </w:pPr>
      <w:r>
        <w:rPr>
          <w:u w:val="single"/>
        </w:rPr>
        <w:tab/>
      </w:r>
    </w:p>
  </w:footnote>
  <w:footnote w:type="continuationSeparator" w:id="0">
    <w:p w14:paraId="12E1790C" w14:textId="77777777" w:rsidR="00883892" w:rsidRPr="00FC68B7" w:rsidRDefault="00883892" w:rsidP="00FC68B7">
      <w:pPr>
        <w:tabs>
          <w:tab w:val="left" w:pos="2155"/>
        </w:tabs>
        <w:spacing w:after="80"/>
        <w:ind w:left="680"/>
        <w:rPr>
          <w:u w:val="single"/>
        </w:rPr>
      </w:pPr>
      <w:r>
        <w:rPr>
          <w:u w:val="single"/>
        </w:rPr>
        <w:tab/>
      </w:r>
    </w:p>
  </w:footnote>
  <w:footnote w:type="continuationNotice" w:id="1">
    <w:p w14:paraId="12E1790D" w14:textId="77777777" w:rsidR="00883892" w:rsidRDefault="008838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17911" w14:textId="77777777" w:rsidR="003A185F" w:rsidRPr="0064076F" w:rsidRDefault="003A185F">
    <w:pPr>
      <w:pStyle w:val="Header"/>
      <w:rPr>
        <w:sz w:val="28"/>
        <w:szCs w:val="28"/>
      </w:rPr>
    </w:pPr>
    <w:r w:rsidRPr="0064076F">
      <w:rPr>
        <w:sz w:val="28"/>
        <w:szCs w:val="28"/>
      </w:rPr>
      <w:t xml:space="preserve">UPR of </w:t>
    </w:r>
    <w:r w:rsidR="00883892">
      <w:rPr>
        <w:sz w:val="28"/>
        <w:szCs w:val="28"/>
      </w:rPr>
      <w:t>Indonesia</w:t>
    </w:r>
    <w:r w:rsidRPr="0064076F">
      <w:rPr>
        <w:sz w:val="28"/>
        <w:szCs w:val="28"/>
      </w:rPr>
      <w:t xml:space="preserve"> </w:t>
    </w:r>
    <w:r w:rsidRPr="0064076F">
      <w:rPr>
        <w:sz w:val="20"/>
      </w:rPr>
      <w:t>(2</w:t>
    </w:r>
    <w:r w:rsidRPr="0064076F">
      <w:rPr>
        <w:sz w:val="20"/>
        <w:vertAlign w:val="superscript"/>
      </w:rPr>
      <w:t>nd</w:t>
    </w:r>
    <w:r w:rsidRPr="0064076F">
      <w:rPr>
        <w:sz w:val="20"/>
      </w:rPr>
      <w:t xml:space="preserve"> Cycle – 13th session)</w:t>
    </w:r>
    <w:r w:rsidRPr="0064076F">
      <w:rPr>
        <w:sz w:val="28"/>
        <w:szCs w:val="28"/>
      </w:rPr>
      <w:tab/>
    </w:r>
    <w:r w:rsidR="00C807DE">
      <w:rPr>
        <w:sz w:val="28"/>
        <w:szCs w:val="28"/>
      </w:rPr>
      <w:tab/>
    </w:r>
    <w:r w:rsidR="00C807DE">
      <w:rPr>
        <w:sz w:val="28"/>
        <w:szCs w:val="28"/>
      </w:rPr>
      <w:tab/>
    </w:r>
    <w:r>
      <w:rPr>
        <w:sz w:val="28"/>
        <w:szCs w:val="28"/>
      </w:rPr>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sidR="00217600">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826E12">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826E12">
      <w:rPr>
        <w:noProof/>
        <w:sz w:val="20"/>
      </w:rPr>
      <w:t>1</w:t>
    </w:r>
    <w:r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892"/>
    <w:rsid w:val="00002A7D"/>
    <w:rsid w:val="000038A8"/>
    <w:rsid w:val="00006790"/>
    <w:rsid w:val="00027624"/>
    <w:rsid w:val="00034BE1"/>
    <w:rsid w:val="00050F6B"/>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17600"/>
    <w:rsid w:val="0023098D"/>
    <w:rsid w:val="00232575"/>
    <w:rsid w:val="002373AF"/>
    <w:rsid w:val="002449F2"/>
    <w:rsid w:val="00247258"/>
    <w:rsid w:val="00247D90"/>
    <w:rsid w:val="00257CA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67DB5"/>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94310"/>
    <w:rsid w:val="004951FF"/>
    <w:rsid w:val="004C4252"/>
    <w:rsid w:val="004C55B0"/>
    <w:rsid w:val="004C6B7B"/>
    <w:rsid w:val="004E517A"/>
    <w:rsid w:val="004F6BA0"/>
    <w:rsid w:val="00503BEA"/>
    <w:rsid w:val="00516A1F"/>
    <w:rsid w:val="00533616"/>
    <w:rsid w:val="00535ABA"/>
    <w:rsid w:val="0053768B"/>
    <w:rsid w:val="005420F2"/>
    <w:rsid w:val="0054285C"/>
    <w:rsid w:val="00546224"/>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76F"/>
    <w:rsid w:val="00640B26"/>
    <w:rsid w:val="00641130"/>
    <w:rsid w:val="00663904"/>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B6BA5"/>
    <w:rsid w:val="007C3390"/>
    <w:rsid w:val="007C42D8"/>
    <w:rsid w:val="007C4F4B"/>
    <w:rsid w:val="007C635B"/>
    <w:rsid w:val="007D7362"/>
    <w:rsid w:val="007F5CE2"/>
    <w:rsid w:val="007F6611"/>
    <w:rsid w:val="00810BAC"/>
    <w:rsid w:val="008175E9"/>
    <w:rsid w:val="008242D7"/>
    <w:rsid w:val="0082577B"/>
    <w:rsid w:val="00826E12"/>
    <w:rsid w:val="0085679D"/>
    <w:rsid w:val="00860685"/>
    <w:rsid w:val="00866893"/>
    <w:rsid w:val="00866F02"/>
    <w:rsid w:val="00867D18"/>
    <w:rsid w:val="008701A6"/>
    <w:rsid w:val="00871F9A"/>
    <w:rsid w:val="00871FD5"/>
    <w:rsid w:val="008802E9"/>
    <w:rsid w:val="0088172E"/>
    <w:rsid w:val="00881EFA"/>
    <w:rsid w:val="00883892"/>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72289"/>
    <w:rsid w:val="0098592B"/>
    <w:rsid w:val="00985FC4"/>
    <w:rsid w:val="00990766"/>
    <w:rsid w:val="00991261"/>
    <w:rsid w:val="009964C4"/>
    <w:rsid w:val="009A7B81"/>
    <w:rsid w:val="009D01C0"/>
    <w:rsid w:val="009D6A08"/>
    <w:rsid w:val="009D6E33"/>
    <w:rsid w:val="009E0A16"/>
    <w:rsid w:val="009E7970"/>
    <w:rsid w:val="009F2EAC"/>
    <w:rsid w:val="009F57E3"/>
    <w:rsid w:val="00A10F4F"/>
    <w:rsid w:val="00A11067"/>
    <w:rsid w:val="00A1704A"/>
    <w:rsid w:val="00A425EB"/>
    <w:rsid w:val="00A65B63"/>
    <w:rsid w:val="00A72F22"/>
    <w:rsid w:val="00A733BC"/>
    <w:rsid w:val="00A748A6"/>
    <w:rsid w:val="00A76A69"/>
    <w:rsid w:val="00A879A4"/>
    <w:rsid w:val="00AB2A4A"/>
    <w:rsid w:val="00AC0F2C"/>
    <w:rsid w:val="00AC502A"/>
    <w:rsid w:val="00AF58C1"/>
    <w:rsid w:val="00B06643"/>
    <w:rsid w:val="00B15055"/>
    <w:rsid w:val="00B30179"/>
    <w:rsid w:val="00B33A88"/>
    <w:rsid w:val="00B37B15"/>
    <w:rsid w:val="00B45C02"/>
    <w:rsid w:val="00B53C63"/>
    <w:rsid w:val="00B567C4"/>
    <w:rsid w:val="00B72A1E"/>
    <w:rsid w:val="00B81E12"/>
    <w:rsid w:val="00BA339B"/>
    <w:rsid w:val="00BA6E3F"/>
    <w:rsid w:val="00BC021A"/>
    <w:rsid w:val="00BC1E7E"/>
    <w:rsid w:val="00BC74E9"/>
    <w:rsid w:val="00BD10B1"/>
    <w:rsid w:val="00BE36A9"/>
    <w:rsid w:val="00BE618E"/>
    <w:rsid w:val="00BE7BEC"/>
    <w:rsid w:val="00BF0A5A"/>
    <w:rsid w:val="00BF0E63"/>
    <w:rsid w:val="00BF12A3"/>
    <w:rsid w:val="00BF16D7"/>
    <w:rsid w:val="00BF2373"/>
    <w:rsid w:val="00C044E2"/>
    <w:rsid w:val="00C048CB"/>
    <w:rsid w:val="00C066F3"/>
    <w:rsid w:val="00C463DD"/>
    <w:rsid w:val="00C745C3"/>
    <w:rsid w:val="00C807DE"/>
    <w:rsid w:val="00CA24A4"/>
    <w:rsid w:val="00CB348D"/>
    <w:rsid w:val="00CC4EDE"/>
    <w:rsid w:val="00CD318B"/>
    <w:rsid w:val="00CD46F5"/>
    <w:rsid w:val="00CE1B1D"/>
    <w:rsid w:val="00CE4A8F"/>
    <w:rsid w:val="00CF071D"/>
    <w:rsid w:val="00D07C39"/>
    <w:rsid w:val="00D15B04"/>
    <w:rsid w:val="00D2031B"/>
    <w:rsid w:val="00D25FE2"/>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B55F0"/>
    <w:rsid w:val="00DC18AD"/>
    <w:rsid w:val="00DD469C"/>
    <w:rsid w:val="00DE591A"/>
    <w:rsid w:val="00DF7CAE"/>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1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character" w:styleId="CommentReference">
    <w:name w:val="annotation reference"/>
    <w:basedOn w:val="DefaultParagraphFont"/>
    <w:rsid w:val="00CE1B1D"/>
    <w:rPr>
      <w:sz w:val="16"/>
      <w:szCs w:val="16"/>
    </w:rPr>
  </w:style>
  <w:style w:type="paragraph" w:styleId="CommentText">
    <w:name w:val="annotation text"/>
    <w:basedOn w:val="Normal"/>
    <w:link w:val="CommentTextChar"/>
    <w:rsid w:val="00CE1B1D"/>
    <w:pPr>
      <w:spacing w:line="240" w:lineRule="auto"/>
    </w:pPr>
  </w:style>
  <w:style w:type="character" w:customStyle="1" w:styleId="CommentTextChar">
    <w:name w:val="Comment Text Char"/>
    <w:basedOn w:val="DefaultParagraphFont"/>
    <w:link w:val="CommentText"/>
    <w:rsid w:val="00CE1B1D"/>
    <w:rPr>
      <w:lang w:eastAsia="en-US"/>
    </w:rPr>
  </w:style>
  <w:style w:type="paragraph" w:styleId="CommentSubject">
    <w:name w:val="annotation subject"/>
    <w:basedOn w:val="CommentText"/>
    <w:next w:val="CommentText"/>
    <w:link w:val="CommentSubjectChar"/>
    <w:rsid w:val="00CE1B1D"/>
    <w:rPr>
      <w:b/>
      <w:bCs/>
    </w:rPr>
  </w:style>
  <w:style w:type="character" w:customStyle="1" w:styleId="CommentSubjectChar">
    <w:name w:val="Comment Subject Char"/>
    <w:basedOn w:val="CommentTextChar"/>
    <w:link w:val="CommentSubject"/>
    <w:rsid w:val="00CE1B1D"/>
    <w:rPr>
      <w:b/>
      <w:bCs/>
      <w:lang w:eastAsia="en-US"/>
    </w:rPr>
  </w:style>
  <w:style w:type="paragraph" w:styleId="BalloonText">
    <w:name w:val="Balloon Text"/>
    <w:basedOn w:val="Normal"/>
    <w:link w:val="BalloonTextChar"/>
    <w:rsid w:val="00CE1B1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E1B1D"/>
    <w:rPr>
      <w:rFonts w:ascii="Tahoma" w:hAnsi="Tahoma" w:cs="Tahoma"/>
      <w:sz w:val="16"/>
      <w:szCs w:val="16"/>
      <w:lang w:eastAsia="en-US"/>
    </w:rPr>
  </w:style>
  <w:style w:type="paragraph" w:customStyle="1" w:styleId="xl67">
    <w:name w:val="xl67"/>
    <w:basedOn w:val="Normal"/>
    <w:rsid w:val="00DB55F0"/>
    <w:pPr>
      <w:suppressAutoHyphens w:val="0"/>
      <w:spacing w:before="100" w:beforeAutospacing="1" w:after="100" w:afterAutospacing="1" w:line="240" w:lineRule="auto"/>
      <w:textAlignment w:val="top"/>
    </w:pPr>
    <w:rPr>
      <w:sz w:val="24"/>
      <w:szCs w:val="24"/>
      <w:lang w:eastAsia="en-GB"/>
    </w:rPr>
  </w:style>
  <w:style w:type="paragraph" w:customStyle="1" w:styleId="xl68">
    <w:name w:val="xl68"/>
    <w:basedOn w:val="Normal"/>
    <w:rsid w:val="00DB55F0"/>
    <w:pPr>
      <w:suppressAutoHyphens w:val="0"/>
      <w:spacing w:before="100" w:beforeAutospacing="1" w:after="100" w:afterAutospacing="1" w:line="240" w:lineRule="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character" w:styleId="CommentReference">
    <w:name w:val="annotation reference"/>
    <w:basedOn w:val="DefaultParagraphFont"/>
    <w:rsid w:val="00CE1B1D"/>
    <w:rPr>
      <w:sz w:val="16"/>
      <w:szCs w:val="16"/>
    </w:rPr>
  </w:style>
  <w:style w:type="paragraph" w:styleId="CommentText">
    <w:name w:val="annotation text"/>
    <w:basedOn w:val="Normal"/>
    <w:link w:val="CommentTextChar"/>
    <w:rsid w:val="00CE1B1D"/>
    <w:pPr>
      <w:spacing w:line="240" w:lineRule="auto"/>
    </w:pPr>
  </w:style>
  <w:style w:type="character" w:customStyle="1" w:styleId="CommentTextChar">
    <w:name w:val="Comment Text Char"/>
    <w:basedOn w:val="DefaultParagraphFont"/>
    <w:link w:val="CommentText"/>
    <w:rsid w:val="00CE1B1D"/>
    <w:rPr>
      <w:lang w:eastAsia="en-US"/>
    </w:rPr>
  </w:style>
  <w:style w:type="paragraph" w:styleId="CommentSubject">
    <w:name w:val="annotation subject"/>
    <w:basedOn w:val="CommentText"/>
    <w:next w:val="CommentText"/>
    <w:link w:val="CommentSubjectChar"/>
    <w:rsid w:val="00CE1B1D"/>
    <w:rPr>
      <w:b/>
      <w:bCs/>
    </w:rPr>
  </w:style>
  <w:style w:type="character" w:customStyle="1" w:styleId="CommentSubjectChar">
    <w:name w:val="Comment Subject Char"/>
    <w:basedOn w:val="CommentTextChar"/>
    <w:link w:val="CommentSubject"/>
    <w:rsid w:val="00CE1B1D"/>
    <w:rPr>
      <w:b/>
      <w:bCs/>
      <w:lang w:eastAsia="en-US"/>
    </w:rPr>
  </w:style>
  <w:style w:type="paragraph" w:styleId="BalloonText">
    <w:name w:val="Balloon Text"/>
    <w:basedOn w:val="Normal"/>
    <w:link w:val="BalloonTextChar"/>
    <w:rsid w:val="00CE1B1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E1B1D"/>
    <w:rPr>
      <w:rFonts w:ascii="Tahoma" w:hAnsi="Tahoma" w:cs="Tahoma"/>
      <w:sz w:val="16"/>
      <w:szCs w:val="16"/>
      <w:lang w:eastAsia="en-US"/>
    </w:rPr>
  </w:style>
  <w:style w:type="paragraph" w:customStyle="1" w:styleId="xl67">
    <w:name w:val="xl67"/>
    <w:basedOn w:val="Normal"/>
    <w:rsid w:val="00DB55F0"/>
    <w:pPr>
      <w:suppressAutoHyphens w:val="0"/>
      <w:spacing w:before="100" w:beforeAutospacing="1" w:after="100" w:afterAutospacing="1" w:line="240" w:lineRule="auto"/>
      <w:textAlignment w:val="top"/>
    </w:pPr>
    <w:rPr>
      <w:sz w:val="24"/>
      <w:szCs w:val="24"/>
      <w:lang w:eastAsia="en-GB"/>
    </w:rPr>
  </w:style>
  <w:style w:type="paragraph" w:customStyle="1" w:styleId="xl68">
    <w:name w:val="xl68"/>
    <w:basedOn w:val="Normal"/>
    <w:rsid w:val="00DB55F0"/>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71254439">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13\Lists%20for%20publication\SH%20lists%2013th%20Session%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0BA4FB-F96C-4DE8-9692-1D9150A065D9}"/>
</file>

<file path=customXml/itemProps2.xml><?xml version="1.0" encoding="utf-8"?>
<ds:datastoreItem xmlns:ds="http://schemas.openxmlformats.org/officeDocument/2006/customXml" ds:itemID="{61733100-1EB0-4993-83B9-5B22942947CD}"/>
</file>

<file path=customXml/itemProps3.xml><?xml version="1.0" encoding="utf-8"?>
<ds:datastoreItem xmlns:ds="http://schemas.openxmlformats.org/officeDocument/2006/customXml" ds:itemID="{773BAB95-5FD6-4680-9053-55C96B12CFC7}"/>
</file>

<file path=docProps/app.xml><?xml version="1.0" encoding="utf-8"?>
<Properties xmlns="http://schemas.openxmlformats.org/officeDocument/2006/extended-properties" xmlns:vt="http://schemas.openxmlformats.org/officeDocument/2006/docPropsVTypes">
  <Template>SH lists 13th Session - Template.dotx</Template>
  <TotalTime>0</TotalTime>
  <Pages>2</Pages>
  <Words>9962</Words>
  <Characters>57085</Characters>
  <Application>Microsoft Office Word</Application>
  <DocSecurity>0</DocSecurity>
  <Lines>1037</Lines>
  <Paragraphs>328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2</cp:revision>
  <cp:lastPrinted>2009-02-18T09:36:00Z</cp:lastPrinted>
  <dcterms:created xsi:type="dcterms:W3CDTF">2016-07-28T13:40:00Z</dcterms:created>
  <dcterms:modified xsi:type="dcterms:W3CDTF">2016-07-28T13:40:00Z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1310500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