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55699C" w:rsidRPr="00106A3E" w14:paraId="1B338C7A" w14:textId="77777777" w:rsidTr="0055699C">
        <w:trPr>
          <w:cantSplit/>
          <w:trHeight w:val="400"/>
          <w:tblHeader/>
        </w:trPr>
        <w:tc>
          <w:tcPr>
            <w:tcW w:w="4520" w:type="dxa"/>
            <w:tcBorders>
              <w:bottom w:val="dotted" w:sz="4" w:space="0" w:color="auto"/>
            </w:tcBorders>
            <w:shd w:val="clear" w:color="auto" w:fill="auto"/>
          </w:tcPr>
          <w:p w14:paraId="10AD027C" w14:textId="072A4D87" w:rsidR="0055699C" w:rsidRPr="0055699C" w:rsidRDefault="0055699C" w:rsidP="0055699C">
            <w:pPr>
              <w:suppressAutoHyphens w:val="0"/>
              <w:spacing w:before="40" w:after="40" w:line="240" w:lineRule="auto"/>
              <w:rPr>
                <w:b/>
                <w:color w:val="000000"/>
                <w:szCs w:val="22"/>
                <w:lang w:val="fr-FR" w:eastAsia="en-IE"/>
              </w:rPr>
            </w:pPr>
            <w:bookmarkStart w:id="0" w:name="_GoBack"/>
            <w:bookmarkEnd w:id="0"/>
            <w:r w:rsidRPr="00933795">
              <w:rPr>
                <w:b/>
                <w:bCs/>
                <w:color w:val="000000"/>
                <w:sz w:val="22"/>
                <w:szCs w:val="22"/>
                <w:lang w:val="fr-FR" w:eastAsia="en-IE"/>
              </w:rPr>
              <w:t>Recommandation</w:t>
            </w:r>
            <w:r w:rsidRPr="00933795">
              <w:rPr>
                <w:sz w:val="22"/>
                <w:szCs w:val="22"/>
                <w:lang w:val="en-IE" w:eastAsia="en-IE"/>
              </w:rPr>
              <w:t> </w:t>
            </w:r>
          </w:p>
        </w:tc>
        <w:tc>
          <w:tcPr>
            <w:tcW w:w="1100" w:type="dxa"/>
            <w:tcBorders>
              <w:bottom w:val="dotted" w:sz="4" w:space="0" w:color="auto"/>
            </w:tcBorders>
            <w:shd w:val="clear" w:color="auto" w:fill="auto"/>
          </w:tcPr>
          <w:p w14:paraId="58450418" w14:textId="27C567A1" w:rsidR="0055699C" w:rsidRPr="0055699C" w:rsidRDefault="0055699C" w:rsidP="0055699C">
            <w:pPr>
              <w:suppressAutoHyphens w:val="0"/>
              <w:spacing w:before="40" w:after="40" w:line="240" w:lineRule="auto"/>
              <w:rPr>
                <w:b/>
                <w:lang w:val="fr-FR" w:eastAsia="en-IE"/>
              </w:rPr>
            </w:pPr>
            <w:r w:rsidRPr="00933795">
              <w:rPr>
                <w:b/>
                <w:bCs/>
                <w:color w:val="000000"/>
                <w:sz w:val="22"/>
                <w:szCs w:val="22"/>
                <w:lang w:val="fr-FR" w:eastAsia="en-IE"/>
              </w:rPr>
              <w:t>Position</w:t>
            </w:r>
            <w:r w:rsidRPr="00933795">
              <w:rPr>
                <w:sz w:val="22"/>
                <w:szCs w:val="22"/>
                <w:lang w:val="en-IE" w:eastAsia="en-IE"/>
              </w:rPr>
              <w:t> </w:t>
            </w:r>
          </w:p>
        </w:tc>
        <w:tc>
          <w:tcPr>
            <w:tcW w:w="5000" w:type="dxa"/>
            <w:tcBorders>
              <w:bottom w:val="dotted" w:sz="4" w:space="0" w:color="auto"/>
            </w:tcBorders>
            <w:shd w:val="clear" w:color="auto" w:fill="auto"/>
          </w:tcPr>
          <w:p w14:paraId="6ABAFDA2" w14:textId="400CCE78" w:rsidR="0055699C" w:rsidRPr="0055699C" w:rsidRDefault="0055699C" w:rsidP="0055699C">
            <w:pPr>
              <w:suppressAutoHyphens w:val="0"/>
              <w:spacing w:before="40" w:after="40" w:line="240" w:lineRule="auto"/>
              <w:rPr>
                <w:b/>
                <w:lang w:val="fr-FR" w:eastAsia="en-IE"/>
              </w:rPr>
            </w:pPr>
            <w:r w:rsidRPr="00933795">
              <w:rPr>
                <w:b/>
                <w:bCs/>
                <w:color w:val="000000"/>
                <w:sz w:val="22"/>
                <w:szCs w:val="22"/>
                <w:lang w:val="fr-FR" w:eastAsia="en-IE"/>
              </w:rPr>
              <w:t>Liste complète des thèmes</w:t>
            </w:r>
            <w:r w:rsidRPr="00933795">
              <w:rPr>
                <w:sz w:val="22"/>
                <w:szCs w:val="22"/>
                <w:lang w:val="en-IE" w:eastAsia="en-IE"/>
              </w:rPr>
              <w:t> </w:t>
            </w:r>
          </w:p>
        </w:tc>
        <w:tc>
          <w:tcPr>
            <w:tcW w:w="4600" w:type="dxa"/>
            <w:tcBorders>
              <w:bottom w:val="dotted" w:sz="4" w:space="0" w:color="auto"/>
            </w:tcBorders>
            <w:shd w:val="clear" w:color="auto" w:fill="auto"/>
          </w:tcPr>
          <w:p w14:paraId="22A125CA" w14:textId="7A7CC2B3" w:rsidR="0055699C" w:rsidRPr="0055699C" w:rsidRDefault="0055699C" w:rsidP="0055699C">
            <w:pPr>
              <w:suppressAutoHyphens w:val="0"/>
              <w:spacing w:before="60" w:after="60" w:line="240" w:lineRule="auto"/>
              <w:ind w:left="57" w:right="57"/>
              <w:rPr>
                <w:b/>
                <w:lang w:val="fr-FR" w:eastAsia="en-IE"/>
              </w:rPr>
            </w:pPr>
            <w:r w:rsidRPr="00933795">
              <w:rPr>
                <w:b/>
                <w:bCs/>
                <w:color w:val="000000"/>
                <w:sz w:val="22"/>
                <w:szCs w:val="22"/>
                <w:lang w:val="fr-FR" w:eastAsia="en-IE"/>
              </w:rPr>
              <w:t>Evaluation /commentaires sur le niveau de mise en œuvre</w:t>
            </w:r>
            <w:r w:rsidRPr="00106A3E">
              <w:rPr>
                <w:sz w:val="22"/>
                <w:szCs w:val="22"/>
                <w:lang w:val="fr-BE" w:eastAsia="en-IE"/>
              </w:rPr>
              <w:t> </w:t>
            </w:r>
          </w:p>
        </w:tc>
      </w:tr>
      <w:tr w:rsidR="0055699C" w:rsidRPr="00106A3E" w14:paraId="3A7EF9B7" w14:textId="77777777" w:rsidTr="002A08FC">
        <w:trPr>
          <w:cantSplit/>
        </w:trPr>
        <w:tc>
          <w:tcPr>
            <w:tcW w:w="15220" w:type="dxa"/>
            <w:gridSpan w:val="4"/>
            <w:shd w:val="clear" w:color="auto" w:fill="DBE5F1"/>
            <w:hideMark/>
          </w:tcPr>
          <w:p w14:paraId="419CE160" w14:textId="0FEA079F"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A12 Acceptation des normes internationales</w:t>
            </w:r>
          </w:p>
        </w:tc>
      </w:tr>
      <w:tr w:rsidR="005A5EA3" w:rsidRPr="0055699C" w14:paraId="1D311B1E" w14:textId="77777777" w:rsidTr="0055699C">
        <w:trPr>
          <w:cantSplit/>
        </w:trPr>
        <w:tc>
          <w:tcPr>
            <w:tcW w:w="4520" w:type="dxa"/>
            <w:shd w:val="clear" w:color="auto" w:fill="auto"/>
            <w:hideMark/>
          </w:tcPr>
          <w:p w14:paraId="61165D1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 Accélérer la ratification des instruments juridiques internationaux non encore ratifiés (Burundi);</w:t>
            </w:r>
          </w:p>
          <w:p w14:paraId="343EB327" w14:textId="63E8C66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394142D" w14:textId="27609E2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A9AB3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1451EF8" w14:textId="1E91A42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2D6CE1A" w14:textId="5EF5415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73BB25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5AD876B" w14:textId="5FBB3DB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1D13F99" w14:textId="77777777" w:rsidTr="0055699C">
        <w:trPr>
          <w:cantSplit/>
        </w:trPr>
        <w:tc>
          <w:tcPr>
            <w:tcW w:w="4520" w:type="dxa"/>
            <w:shd w:val="clear" w:color="auto" w:fill="auto"/>
            <w:hideMark/>
          </w:tcPr>
          <w:p w14:paraId="4B1C8DD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 Envisager de ratifier les conventions internationales relatives aux droits de l’homme auxquelles la République centrafricaine n’a pas encore adhéré (Burkina Faso);</w:t>
            </w:r>
          </w:p>
          <w:p w14:paraId="7FEA227D" w14:textId="1D5286D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3C654EC" w14:textId="7020C96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B43E32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E6CCD30" w14:textId="2C8053C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B4BC18" w14:textId="0C7F371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A7A0A2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2A0E72C" w14:textId="6AF1514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A360144" w14:textId="77777777" w:rsidTr="0055699C">
        <w:trPr>
          <w:cantSplit/>
        </w:trPr>
        <w:tc>
          <w:tcPr>
            <w:tcW w:w="4520" w:type="dxa"/>
            <w:shd w:val="clear" w:color="auto" w:fill="auto"/>
            <w:hideMark/>
          </w:tcPr>
          <w:p w14:paraId="125A856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105.10 Ratifier la Convention sur la prévention et la répression du crime de génocide (Estonie);</w:t>
            </w:r>
          </w:p>
          <w:p w14:paraId="0381CEC5" w14:textId="420D521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2E50CD0" w14:textId="59C0E97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471504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9C6D9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B13 Génocide</w:t>
            </w:r>
          </w:p>
          <w:p w14:paraId="1AD09D31" w14:textId="7A221D3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25C1AF2" w14:textId="6A75ED4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294861" w14:textId="12BBE7F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F3303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CA6949" w14:textId="709719E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0BD8D25" w14:textId="77777777" w:rsidTr="0055699C">
        <w:trPr>
          <w:cantSplit/>
        </w:trPr>
        <w:tc>
          <w:tcPr>
            <w:tcW w:w="4520" w:type="dxa"/>
            <w:shd w:val="clear" w:color="auto" w:fill="auto"/>
            <w:hideMark/>
          </w:tcPr>
          <w:p w14:paraId="23BB08D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105.11 Envisager de ratifier la Convention sur la prévention et la répression du crime de génocide (Arménie);</w:t>
            </w:r>
          </w:p>
          <w:p w14:paraId="44DB6F2F" w14:textId="1245BD2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94DA8DC" w14:textId="43B5AE2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32F940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C806D3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B13 Génocide</w:t>
            </w:r>
          </w:p>
          <w:p w14:paraId="45A98CA8" w14:textId="034DD8B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6DAE2A14" w14:textId="6251012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53CDFF" w14:textId="3CC9235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A04ECE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1293D2" w14:textId="6850985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C760942" w14:textId="77777777" w:rsidTr="0055699C">
        <w:trPr>
          <w:cantSplit/>
        </w:trPr>
        <w:tc>
          <w:tcPr>
            <w:tcW w:w="4520" w:type="dxa"/>
            <w:shd w:val="clear" w:color="auto" w:fill="auto"/>
            <w:hideMark/>
          </w:tcPr>
          <w:p w14:paraId="591EE39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 Envisager de ratifier la Convention internationale pour la protection de toutes les personnes contre les disparitions forcées, et accepter la compétence du Comité des disparitions forcées (Argentine);</w:t>
            </w:r>
          </w:p>
          <w:p w14:paraId="42DCA493" w14:textId="78E2928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672866F" w14:textId="47789AF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4CB09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A4E395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4D7F762" w14:textId="3C27B4C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0BE01F9B" w14:textId="69EFF7C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9C2D4F" w14:textId="4F91208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02ECAEF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C83197F" w14:textId="7CF4B81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3AC6C58" w14:textId="77777777" w:rsidTr="0055699C">
        <w:trPr>
          <w:cantSplit/>
        </w:trPr>
        <w:tc>
          <w:tcPr>
            <w:tcW w:w="4520" w:type="dxa"/>
            <w:shd w:val="clear" w:color="auto" w:fill="auto"/>
            <w:hideMark/>
          </w:tcPr>
          <w:p w14:paraId="3855544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 Compléter le cadre juridique en ratifiant, en particulier, la Convention contre la torture et son Protocole facultatif, la Convention internationale pour la protection de toutes les personnes contre les disparitions forcées et le Statut de Rome (Tunisie);</w:t>
            </w:r>
          </w:p>
          <w:p w14:paraId="374E06F0" w14:textId="5F60096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A38CFF5" w14:textId="1B135AA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19B6D0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45231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AED40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50D10B6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53614AFE" w14:textId="0AD963A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B48D21C" w14:textId="611193F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183622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436504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308ECCD6" w14:textId="4770291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69E978D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154F79E" w14:textId="720E7D2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D6573C0" w14:textId="77777777" w:rsidTr="0055699C">
        <w:trPr>
          <w:cantSplit/>
        </w:trPr>
        <w:tc>
          <w:tcPr>
            <w:tcW w:w="4520" w:type="dxa"/>
            <w:shd w:val="clear" w:color="auto" w:fill="auto"/>
            <w:hideMark/>
          </w:tcPr>
          <w:p w14:paraId="3EC00D8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104.16 Ratifier le Protocole facultatif à la Convention relative aux droits de l’enfant, concernant l’implication d’enfants dans les conflits armés, et élaborer et appliquer des stratégies visant à mettre fin à l’impunité des responsables de graves violations des droits des enfants pendant les conflits (Croatie);</w:t>
            </w:r>
          </w:p>
          <w:p w14:paraId="68C56739" w14:textId="292AD58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C5FAAA2" w14:textId="54E6CB3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3A07F7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3F6FEC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A022C77" w14:textId="3F46A36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5D9B9DC" w14:textId="406FC61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CC37A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7D220B26" w14:textId="6D46035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4BD607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12AC37" w14:textId="3FCDDA2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041D5A6" w14:textId="77777777" w:rsidTr="0055699C">
        <w:trPr>
          <w:cantSplit/>
        </w:trPr>
        <w:tc>
          <w:tcPr>
            <w:tcW w:w="4520" w:type="dxa"/>
            <w:shd w:val="clear" w:color="auto" w:fill="auto"/>
            <w:hideMark/>
          </w:tcPr>
          <w:p w14:paraId="6422BB1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 Ratifier le deuxième Protocole facultatif se rapportant au Pacte international relatif aux droits civils et politiques, visant à abolir la peine de mort (Djibouti);</w:t>
            </w:r>
          </w:p>
          <w:p w14:paraId="48166850" w14:textId="455C3C9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F2517EB" w14:textId="266B032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D90D4F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FE4715B" w14:textId="217EEE8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6FF23167" w14:textId="0C95135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136937" w14:textId="2B5498D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6567FE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CB82A76" w14:textId="685AD5E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4D17A7A" w14:textId="77777777" w:rsidTr="0055699C">
        <w:trPr>
          <w:cantSplit/>
        </w:trPr>
        <w:tc>
          <w:tcPr>
            <w:tcW w:w="4520" w:type="dxa"/>
            <w:shd w:val="clear" w:color="auto" w:fill="auto"/>
            <w:hideMark/>
          </w:tcPr>
          <w:p w14:paraId="6AB9660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 Ratifier le deuxième Protocole facultatif se rapportant au Pacte international relatif aux droits civils et politiques, visant à abolir la peine de mort (Monténégro);</w:t>
            </w:r>
          </w:p>
          <w:p w14:paraId="18AE008C" w14:textId="68AA8D4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8856BD" w14:textId="7A16524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6D23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2ACDA46" w14:textId="58468BC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75A3938E" w14:textId="62EC46E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F747357" w14:textId="2EC2329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22776C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179B2EA" w14:textId="48557F9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4BBFB45" w14:textId="77777777" w:rsidTr="0055699C">
        <w:trPr>
          <w:cantSplit/>
        </w:trPr>
        <w:tc>
          <w:tcPr>
            <w:tcW w:w="4520" w:type="dxa"/>
            <w:shd w:val="clear" w:color="auto" w:fill="auto"/>
            <w:hideMark/>
          </w:tcPr>
          <w:p w14:paraId="5A18B8D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 Réitérer la recommandation visant à abolir la peine de mort et à ratifier le Protocole facultatif se rapportant au Pacte international relatif aux droits civils et politiques, et abroger les dispositions du droit pénal relatives à la peine capitale (Portugal);</w:t>
            </w:r>
          </w:p>
          <w:p w14:paraId="73544806" w14:textId="41D45F1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C7B6489" w14:textId="269694D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2CCFB4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7FBF318" w14:textId="6702D5B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452C60FE" w14:textId="5E317EE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CCE0D8" w14:textId="2C4B53E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7B6857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2DA88B9" w14:textId="5788C39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346441F" w14:textId="77777777" w:rsidTr="0055699C">
        <w:trPr>
          <w:cantSplit/>
        </w:trPr>
        <w:tc>
          <w:tcPr>
            <w:tcW w:w="4520" w:type="dxa"/>
            <w:shd w:val="clear" w:color="auto" w:fill="auto"/>
            <w:hideMark/>
          </w:tcPr>
          <w:p w14:paraId="3B51AB3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 Abolir officiellement la peine de mort encore prévue dans le Code pénal de 2010 et adhérer au deuxième Protocole facultatif se rapportant au Pacte international relatif aux droits civils et politiques (Allemagne);</w:t>
            </w:r>
          </w:p>
          <w:p w14:paraId="6AA36CA4" w14:textId="43D0E59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EC6534F" w14:textId="0B83B9E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67CC17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348A581" w14:textId="3CD0EF6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3B98A44F" w14:textId="0AE52B4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977077F" w14:textId="65472B5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D789F1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667481D" w14:textId="0C2F1EA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E3357A2" w14:textId="77777777" w:rsidTr="0055699C">
        <w:trPr>
          <w:cantSplit/>
        </w:trPr>
        <w:tc>
          <w:tcPr>
            <w:tcW w:w="4520" w:type="dxa"/>
            <w:shd w:val="clear" w:color="auto" w:fill="auto"/>
            <w:hideMark/>
          </w:tcPr>
          <w:p w14:paraId="7212973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104.11 Mener à bien le processus d’abolition de la peine de mort en vue de ratifier le deuxième Protocole facultatif se rapportant au Pacte international relatif aux droits civils et politiques (Australie);</w:t>
            </w:r>
          </w:p>
          <w:p w14:paraId="79B02CF4" w14:textId="79534E2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6BEF341" w14:textId="48A5D1D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5CD233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6A9E2B3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2B3E8AD0" w14:textId="69CCA33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8A38E4B" w14:textId="30C415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858FFB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41989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p w14:paraId="2686DA8F" w14:textId="6A849E6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7B9A7EE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7B608A" w14:textId="563CADA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403DDE3" w14:textId="77777777" w:rsidTr="0055699C">
        <w:trPr>
          <w:cantSplit/>
        </w:trPr>
        <w:tc>
          <w:tcPr>
            <w:tcW w:w="4520" w:type="dxa"/>
            <w:shd w:val="clear" w:color="auto" w:fill="auto"/>
            <w:hideMark/>
          </w:tcPr>
          <w:p w14:paraId="09AA252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 Ratifier la Convention contre la torture (Lettonie);</w:t>
            </w:r>
          </w:p>
          <w:p w14:paraId="12B5E953" w14:textId="1B0E4C9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5A77F44" w14:textId="12F2B4C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ECD1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887A1F4" w14:textId="62CB00D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5171B629" w14:textId="03FA131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BF248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5C9F98C" w14:textId="7C7057B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0E19805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07718EC" w14:textId="31E0ADE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71AB926" w14:textId="77777777" w:rsidTr="0055699C">
        <w:trPr>
          <w:cantSplit/>
        </w:trPr>
        <w:tc>
          <w:tcPr>
            <w:tcW w:w="4520" w:type="dxa"/>
            <w:shd w:val="clear" w:color="auto" w:fill="auto"/>
            <w:hideMark/>
          </w:tcPr>
          <w:p w14:paraId="758B25E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 Ratifier la Convention contre la torture et autres peines ou traitements cruels, inhumains ou dégradants (Espagne);</w:t>
            </w:r>
          </w:p>
          <w:p w14:paraId="03644A99" w14:textId="4B3D66E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D3AD19F" w14:textId="3A6E432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ACCCF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FBE13D9" w14:textId="75E91B6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E3C69D3" w14:textId="4D45162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4EF34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4887FA0" w14:textId="01684EB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298141B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95062D" w14:textId="3D69236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D4CD671" w14:textId="77777777" w:rsidTr="0055699C">
        <w:trPr>
          <w:cantSplit/>
        </w:trPr>
        <w:tc>
          <w:tcPr>
            <w:tcW w:w="4520" w:type="dxa"/>
            <w:shd w:val="clear" w:color="auto" w:fill="auto"/>
            <w:hideMark/>
          </w:tcPr>
          <w:p w14:paraId="2A90529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 Ratifier la Convention contre la torture et le Protocole facultatif à la Convention contre la torture (Estonie);</w:t>
            </w:r>
          </w:p>
          <w:p w14:paraId="673DC79C" w14:textId="78EB498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03A1743" w14:textId="02971AF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A901B3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6D0DD60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4D101805" w14:textId="55710D0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A44 Mécanismes nationaux de protection des droits de l'homme</w:t>
            </w:r>
          </w:p>
          <w:p w14:paraId="3DD9FAB5" w14:textId="6C16F0F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D3953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F9B09AE" w14:textId="3625CB6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7F68E7D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9CF35BA" w14:textId="59BD5FA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EB33118" w14:textId="77777777" w:rsidTr="0055699C">
        <w:trPr>
          <w:cantSplit/>
        </w:trPr>
        <w:tc>
          <w:tcPr>
            <w:tcW w:w="4520" w:type="dxa"/>
            <w:shd w:val="clear" w:color="auto" w:fill="auto"/>
            <w:hideMark/>
          </w:tcPr>
          <w:p w14:paraId="68317C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 Adhérer à la Convention contre la torture et autres peines ou traitements cruels, inhumains ou dégradants et à son Protocole facultatif (Monténégro);</w:t>
            </w:r>
          </w:p>
          <w:p w14:paraId="37CB9DE5" w14:textId="28E15DA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DCA8611" w14:textId="702B6A3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F1F919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E4C20A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4854FC89" w14:textId="392151C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A44 Mécanismes nationaux de protection des droits de l'homme</w:t>
            </w:r>
          </w:p>
          <w:p w14:paraId="78228353" w14:textId="38F9BF9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14240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1D860016" w14:textId="5DB0069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3F4AB17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8BE1187" w14:textId="153DDD1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1ABF3A8" w14:textId="77777777" w:rsidTr="0055699C">
        <w:trPr>
          <w:cantSplit/>
        </w:trPr>
        <w:tc>
          <w:tcPr>
            <w:tcW w:w="4520" w:type="dxa"/>
            <w:shd w:val="clear" w:color="auto" w:fill="auto"/>
            <w:hideMark/>
          </w:tcPr>
          <w:p w14:paraId="40EB2C4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104.22 Renforcer le cadre juridique national par l’adhésion à la Convention internationale pour la protection de toutes les personnes contre les disparitions forcées, à la Convention contre la torture et autres peines ou traitements cruels, inhumains ou dégradants, et aux protocoles pertinents (Mexique);</w:t>
            </w:r>
          </w:p>
          <w:p w14:paraId="6B6F69BD" w14:textId="1D4C5EC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DABA76A" w14:textId="251C77B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7AF4E3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6851FB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73111C84" w14:textId="5B585F6F"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2D4B87CE" w14:textId="58FBF5F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78D49C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8E9AA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0D424735" w14:textId="15879C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777D734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2B26A7C" w14:textId="0EA2A3A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B8E0DE4" w14:textId="77777777" w:rsidTr="0055699C">
        <w:trPr>
          <w:cantSplit/>
        </w:trPr>
        <w:tc>
          <w:tcPr>
            <w:tcW w:w="4520" w:type="dxa"/>
            <w:shd w:val="clear" w:color="auto" w:fill="auto"/>
            <w:hideMark/>
          </w:tcPr>
          <w:p w14:paraId="02761F5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105.5 Ratifier la Convention contre la torture et autres peines ou traitements cruels, inhumains ou dégradants et la Convention internationale pour la protection de toutes les personnes contre les disparitions forcées (France);</w:t>
            </w:r>
          </w:p>
          <w:p w14:paraId="4CAF615A" w14:textId="4D99B78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DADF89" w14:textId="55A8B5D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1534C6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3C2D48F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1C386693" w14:textId="53A6AC5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531679A" w14:textId="797E392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E632B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4800A3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46BE6DC0" w14:textId="2986DA6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tc>
        <w:tc>
          <w:tcPr>
            <w:tcW w:w="4600" w:type="dxa"/>
            <w:shd w:val="clear" w:color="auto" w:fill="auto"/>
            <w:hideMark/>
          </w:tcPr>
          <w:p w14:paraId="017FED4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28536A5" w14:textId="3EE358B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63CDACA" w14:textId="77777777" w:rsidTr="0055699C">
        <w:trPr>
          <w:cantSplit/>
        </w:trPr>
        <w:tc>
          <w:tcPr>
            <w:tcW w:w="4520" w:type="dxa"/>
            <w:shd w:val="clear" w:color="auto" w:fill="auto"/>
            <w:hideMark/>
          </w:tcPr>
          <w:p w14:paraId="2CA648F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104.25 Envisager de ratifier la Convention de l’Organisation de l’unité africaine régissant les aspects propres aux problèmes des réfugiés en Afrique, la Convention internationale pour la protection de toutes les personnes contre les disparitions forcées, la Convention sur l’élimination du mercenariat en Afrique, et le Protocole facultatif à la Convention contre la torture et autres peines ou traitements cruels, inhumains ou dégradants (République démocratique du Congo);</w:t>
            </w:r>
          </w:p>
          <w:p w14:paraId="33B7B547" w14:textId="58125C6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2E66362" w14:textId="14D18B7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D6FC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78A6C9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0D6652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7BF50C1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G5 Refugiés &amp; demandeurs d’asile</w:t>
            </w:r>
          </w:p>
          <w:p w14:paraId="6EEF4AC0" w14:textId="2982048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B9 Droits de l'homme &amp; utilisation de mercenaires</w:t>
            </w:r>
          </w:p>
          <w:p w14:paraId="21D7F5AA" w14:textId="63BB62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1F26F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37B2953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refugiés &amp; demandeurs d’asile</w:t>
            </w:r>
          </w:p>
          <w:p w14:paraId="4B7F713B" w14:textId="650F339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1159BB9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27BAF9" w14:textId="6FEEDD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99DD0C1" w14:textId="77777777" w:rsidTr="0055699C">
        <w:trPr>
          <w:cantSplit/>
        </w:trPr>
        <w:tc>
          <w:tcPr>
            <w:tcW w:w="4520" w:type="dxa"/>
            <w:shd w:val="clear" w:color="auto" w:fill="auto"/>
            <w:hideMark/>
          </w:tcPr>
          <w:p w14:paraId="75090C4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106.1 Ratifier le Protocole facultatif au Pacte international relatif aux droits économiques, sociaux et culturels (Portugal);</w:t>
            </w:r>
          </w:p>
          <w:p w14:paraId="77A26CCB" w14:textId="19B3095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A/HRC/25/2 - Para. 692-693 (advance unedited version)</w:t>
            </w:r>
            <w:r w:rsidRPr="0055699C">
              <w:rPr>
                <w:color w:val="000000"/>
                <w:szCs w:val="22"/>
                <w:lang w:val="fr-FR" w:eastAsia="en-IE"/>
              </w:rPr>
              <w:t xml:space="preserve"> </w:t>
            </w:r>
          </w:p>
        </w:tc>
        <w:tc>
          <w:tcPr>
            <w:tcW w:w="1100" w:type="dxa"/>
            <w:shd w:val="clear" w:color="auto" w:fill="auto"/>
            <w:hideMark/>
          </w:tcPr>
          <w:p w14:paraId="55FC9F8A" w14:textId="1858D4C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shd w:val="clear" w:color="auto" w:fill="auto"/>
            <w:hideMark/>
          </w:tcPr>
          <w:p w14:paraId="4326A6D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57F3F52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205B7C79" w14:textId="3CDBD12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00B3A0F7" w14:textId="1193AA5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816412" w14:textId="3C34EF7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C90236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9E8F8CF" w14:textId="480BA65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5052330" w14:textId="77777777" w:rsidTr="0055699C">
        <w:trPr>
          <w:cantSplit/>
        </w:trPr>
        <w:tc>
          <w:tcPr>
            <w:tcW w:w="4520" w:type="dxa"/>
            <w:shd w:val="clear" w:color="auto" w:fill="auto"/>
            <w:hideMark/>
          </w:tcPr>
          <w:p w14:paraId="6593F3A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104.21 Ratifier les principaux instruments internationaux relatifs aux droits de l’homme, y compris le Protocole facultatif à la Convention contre la torture, les protocoles facultatifs à la Convention relative aux droits de l’enfant, la Convention relative aux droits des personnes handicapées et son Protocole facultatif, et la Convention internationale pour la protection de toutes les personnes contre les disparitions forcées, et veiller à ce que leurs dispositions soient intégrées dans le droit national (Costa Rica);</w:t>
            </w:r>
          </w:p>
          <w:p w14:paraId="565E2E64" w14:textId="3EEF4E5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F2CC72F" w14:textId="31BB07B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D4E8D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AFA67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4F1061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436DC02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F583DB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3EA7BB4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61A043C0" w14:textId="17449F8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F41 Personnes handicapées : définition, principes généraux</w:t>
            </w:r>
          </w:p>
          <w:p w14:paraId="1CEB47BC" w14:textId="7FB601C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2BEEA9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7E0D48C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446F2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45B9F56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p w14:paraId="33E21E62" w14:textId="2B5D5EC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654BAA2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4B453F2" w14:textId="492839E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93D932C" w14:textId="77777777" w:rsidTr="0055699C">
        <w:trPr>
          <w:cantSplit/>
        </w:trPr>
        <w:tc>
          <w:tcPr>
            <w:tcW w:w="4520" w:type="dxa"/>
            <w:shd w:val="clear" w:color="auto" w:fill="auto"/>
            <w:hideMark/>
          </w:tcPr>
          <w:p w14:paraId="6F31525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104.12 Ratifier sans délai le Protocole facultatif à la Convention relative aux droits de l’enfant, concernant l’implication d’enfants dans les conflits armés (Luxembourg);</w:t>
            </w:r>
          </w:p>
          <w:p w14:paraId="0123ABBA" w14:textId="0C7C2F1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850088" w14:textId="4D4A1B2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D34DF3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CF9E883" w14:textId="0A08586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2EDC5975" w14:textId="61AD92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17755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F723D6B" w14:textId="0EA3E2D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13EBB94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CAB0DCF" w14:textId="39B30A5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34C372E" w14:textId="77777777" w:rsidTr="0055699C">
        <w:trPr>
          <w:cantSplit/>
        </w:trPr>
        <w:tc>
          <w:tcPr>
            <w:tcW w:w="4520" w:type="dxa"/>
            <w:shd w:val="clear" w:color="auto" w:fill="auto"/>
            <w:hideMark/>
          </w:tcPr>
          <w:p w14:paraId="53478C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104.13 Intensifier les efforts en vue de ratifier le Protocole facultatif à la Convention relative aux droits de l’enfant, concernant l’implication d’enfants dans les conflits armés (Lituanie);</w:t>
            </w:r>
          </w:p>
          <w:p w14:paraId="1A43B1B7" w14:textId="0AB548A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506A69E" w14:textId="2FB586F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87C451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186E95E8" w14:textId="24FE3D2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6C346AF" w14:textId="12D4F2B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9A94C3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B32C5E1" w14:textId="5B42BB3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0E3405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5DE1159" w14:textId="6CBD571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FBF533C" w14:textId="77777777" w:rsidTr="0055699C">
        <w:trPr>
          <w:cantSplit/>
        </w:trPr>
        <w:tc>
          <w:tcPr>
            <w:tcW w:w="4520" w:type="dxa"/>
            <w:shd w:val="clear" w:color="auto" w:fill="auto"/>
            <w:hideMark/>
          </w:tcPr>
          <w:p w14:paraId="7446C90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104.14 Ratifier le Protocole facultatif à la Convention relative aux droits de l’enfant, concernant l’implication d’enfants dans les conflits armés (Chili);</w:t>
            </w:r>
          </w:p>
          <w:p w14:paraId="2DEDD43A" w14:textId="0B22119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29696A7" w14:textId="4B6A317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C6D7FF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23483B27" w14:textId="1EDE2CE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07E1E72" w14:textId="0655ADC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CE166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161E8B8B" w14:textId="30FF2E4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FCCCD7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CDC052D" w14:textId="4D74BEE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22B60AD" w14:textId="77777777" w:rsidTr="0055699C">
        <w:trPr>
          <w:cantSplit/>
        </w:trPr>
        <w:tc>
          <w:tcPr>
            <w:tcW w:w="4520" w:type="dxa"/>
            <w:shd w:val="clear" w:color="auto" w:fill="auto"/>
            <w:hideMark/>
          </w:tcPr>
          <w:p w14:paraId="082E89B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104.15 Ratifier le Protocole facultatif à la Convention relative aux droits de l’enfant, concernant l’implication d’enfants dans les conflits armés, et harmoniser la législation nationale avec les dispositions de ce protocole (République de Moldova);</w:t>
            </w:r>
          </w:p>
          <w:p w14:paraId="39E8EE01" w14:textId="6A40691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B4FFE20" w14:textId="4C2D7D1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0EBFF3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C7D2836" w14:textId="713D1F7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A075247" w14:textId="14E5ADE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A970F1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6D4FFC5" w14:textId="05883FA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2BA1A5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46502DB" w14:textId="15E94BB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055857B" w14:textId="77777777" w:rsidTr="0055699C">
        <w:trPr>
          <w:cantSplit/>
        </w:trPr>
        <w:tc>
          <w:tcPr>
            <w:tcW w:w="4520" w:type="dxa"/>
            <w:shd w:val="clear" w:color="auto" w:fill="auto"/>
            <w:hideMark/>
          </w:tcPr>
          <w:p w14:paraId="37CC3DC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104.20 Ratifier le Protocole facultatif à la Convention sur l’élimination de toutes les formes de discrimination à l’égard des femmes et le Protocole facultatif à la Convention relative aux droits de l’enfant, concernant l’implication d’enfants dans les conflits armés (Espagne);</w:t>
            </w:r>
          </w:p>
          <w:p w14:paraId="1528B3E1" w14:textId="602E482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38829D2" w14:textId="2D692B9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EBD32E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A172B9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152ACF9" w14:textId="5B55EAA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24758EAA" w14:textId="2EFB93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65AF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0790F53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9B920B9" w14:textId="13FBCA0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F1AB49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E294553" w14:textId="79862BA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7CF6870" w14:textId="77777777" w:rsidTr="0055699C">
        <w:trPr>
          <w:cantSplit/>
        </w:trPr>
        <w:tc>
          <w:tcPr>
            <w:tcW w:w="4520" w:type="dxa"/>
            <w:shd w:val="clear" w:color="auto" w:fill="auto"/>
            <w:hideMark/>
          </w:tcPr>
          <w:p w14:paraId="015408F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104.23 Ratifier la Convention relative aux droits des personnes handicapées (Bénin);</w:t>
            </w:r>
          </w:p>
          <w:p w14:paraId="3BEE6AC5" w14:textId="787E092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8DAE94F" w14:textId="33214E5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B25F7C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09C95A02" w14:textId="5F1B089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F41 Personnes handicapées : définition, principes généraux</w:t>
            </w:r>
          </w:p>
          <w:p w14:paraId="595B965E" w14:textId="4F42A67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356CB1" w14:textId="22C76E6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6158BE0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99798D7" w14:textId="216920E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5CA8750" w14:textId="77777777" w:rsidTr="0055699C">
        <w:trPr>
          <w:cantSplit/>
        </w:trPr>
        <w:tc>
          <w:tcPr>
            <w:tcW w:w="4520" w:type="dxa"/>
            <w:tcBorders>
              <w:bottom w:val="dotted" w:sz="4" w:space="0" w:color="auto"/>
            </w:tcBorders>
            <w:shd w:val="clear" w:color="auto" w:fill="auto"/>
            <w:hideMark/>
          </w:tcPr>
          <w:p w14:paraId="25FDCEF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104.24 Envisager la possibilité de ratifier la Convention internationale sur la protection des droits de tous les travailleurs migrants et des membres de leur famille et la Convention contre la torture et autres peines ou traitements cruels, inhumains ou dégradants (Équateur);</w:t>
            </w:r>
          </w:p>
          <w:p w14:paraId="6AE685F3" w14:textId="05175AB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27CB1FCD" w14:textId="5129054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243597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A12 Acceptation des normes internationales</w:t>
            </w:r>
          </w:p>
          <w:p w14:paraId="4A19A8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G4 Migrants</w:t>
            </w:r>
          </w:p>
          <w:p w14:paraId="3F69B873" w14:textId="36F0AC9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0C8AC6BE" w14:textId="3B289B7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71FF0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BD8580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migrants</w:t>
            </w:r>
          </w:p>
          <w:p w14:paraId="368FBC36" w14:textId="6E816F0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26C9805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343B0F" w14:textId="79D8781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1BAB578" w14:textId="77777777" w:rsidTr="00393DFA">
        <w:trPr>
          <w:cantSplit/>
        </w:trPr>
        <w:tc>
          <w:tcPr>
            <w:tcW w:w="15220" w:type="dxa"/>
            <w:gridSpan w:val="4"/>
            <w:shd w:val="clear" w:color="auto" w:fill="DBE5F1"/>
            <w:hideMark/>
          </w:tcPr>
          <w:p w14:paraId="750D13BA" w14:textId="1116141D"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A22 Coopération avec les organes de traités</w:t>
            </w:r>
          </w:p>
        </w:tc>
      </w:tr>
      <w:tr w:rsidR="005A5EA3" w:rsidRPr="0055699C" w14:paraId="25B5EDE7" w14:textId="77777777" w:rsidTr="0055699C">
        <w:trPr>
          <w:cantSplit/>
        </w:trPr>
        <w:tc>
          <w:tcPr>
            <w:tcW w:w="4520" w:type="dxa"/>
            <w:shd w:val="clear" w:color="auto" w:fill="auto"/>
            <w:hideMark/>
          </w:tcPr>
          <w:p w14:paraId="73D3FDB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105.80 Renforcer la coopération avec les organes conventionnels internationaux en soumettant les rapports dus depuis longtemps au Comité pour l’élimination de la discrimination raciale, au Comité des droits économiques, sociaux et culturels et au Comité des droits de l’homme (Sierra Leone);</w:t>
            </w:r>
          </w:p>
          <w:p w14:paraId="42D0697A" w14:textId="2BB0F99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D736EA1" w14:textId="119BDFF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004F12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A22 Coopération avec les organes de traités</w:t>
            </w:r>
          </w:p>
          <w:p w14:paraId="6A469C6B" w14:textId="341E898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067EA1D" w14:textId="190927A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B3E972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D8D02EB" w14:textId="2DB23921"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611CDD8" w14:textId="77777777" w:rsidTr="0055699C">
        <w:trPr>
          <w:cantSplit/>
        </w:trPr>
        <w:tc>
          <w:tcPr>
            <w:tcW w:w="4520" w:type="dxa"/>
            <w:tcBorders>
              <w:bottom w:val="dotted" w:sz="4" w:space="0" w:color="auto"/>
            </w:tcBorders>
            <w:shd w:val="clear" w:color="auto" w:fill="auto"/>
            <w:hideMark/>
          </w:tcPr>
          <w:p w14:paraId="37A5ED1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105.79 Continuer à travailler avec les organisations régionales et la communauté internationale, y compris le Haut-Commissariat et les organes conventionnels, dans le cadre de la mise en œuvre des mesures prises pour lutter contre les violences sexuelles et sexistes, libérer tous les enfants soldats et prévenir de futurs enrôlements, et promouvoir l’administration de la justice et l’état de droit (République de Corée);</w:t>
            </w:r>
          </w:p>
          <w:p w14:paraId="4F748C8F" w14:textId="02385AE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72904550" w14:textId="51B355D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C7D9E1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A22 Coopération avec les organes de traités</w:t>
            </w:r>
          </w:p>
          <w:p w14:paraId="36D429D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7256C36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28147D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342CA2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2B1B3B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1B27874" w14:textId="3451399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5403BAB2" w14:textId="1ED09AE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8C68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F7E48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AFCA50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23C01409" w14:textId="04B0C2A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6E7DDC4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ACD6E6B" w14:textId="729984A4"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B723B9F" w14:textId="77777777" w:rsidTr="009D6E62">
        <w:trPr>
          <w:cantSplit/>
        </w:trPr>
        <w:tc>
          <w:tcPr>
            <w:tcW w:w="15220" w:type="dxa"/>
            <w:gridSpan w:val="4"/>
            <w:shd w:val="clear" w:color="auto" w:fill="DBE5F1"/>
            <w:hideMark/>
          </w:tcPr>
          <w:p w14:paraId="26CF5811" w14:textId="1C28C8DE"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A24 Coopération avec les procédures spéciales</w:t>
            </w:r>
          </w:p>
        </w:tc>
      </w:tr>
      <w:tr w:rsidR="005A5EA3" w:rsidRPr="0055699C" w14:paraId="06E1C71D" w14:textId="77777777" w:rsidTr="0055699C">
        <w:trPr>
          <w:cantSplit/>
        </w:trPr>
        <w:tc>
          <w:tcPr>
            <w:tcW w:w="4520" w:type="dxa"/>
            <w:shd w:val="clear" w:color="auto" w:fill="auto"/>
            <w:hideMark/>
          </w:tcPr>
          <w:p w14:paraId="53D06AB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104.26 Coopérer pleinement avec l’expert indépendant qui sera désigné par le Conseil des droits de l’homme (Roumanie);</w:t>
            </w:r>
          </w:p>
          <w:p w14:paraId="68662C7C" w14:textId="5B28F3D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C57447A" w14:textId="130667F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9C6DFD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A24 Coopération avec les procédures spéciales</w:t>
            </w:r>
          </w:p>
          <w:p w14:paraId="56F659D0" w14:textId="16CB198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AEAEF7D" w14:textId="02DA424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B7D8B8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1F248DB" w14:textId="69EA16F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65673E1" w14:textId="77777777" w:rsidTr="0055699C">
        <w:trPr>
          <w:cantSplit/>
        </w:trPr>
        <w:tc>
          <w:tcPr>
            <w:tcW w:w="4520" w:type="dxa"/>
            <w:shd w:val="clear" w:color="auto" w:fill="auto"/>
            <w:hideMark/>
          </w:tcPr>
          <w:p w14:paraId="1029FC6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106.2 Envisager d’adresser une invitation permanente à tous les titulaires de mandat au titre des procédures spéciales du Conseil des droits de l’homme (Lettonie);</w:t>
            </w:r>
          </w:p>
          <w:p w14:paraId="1EA056F0" w14:textId="1F3D736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A/HRC/25/2 - Para. 692-693 (advance unedited version)</w:t>
            </w:r>
            <w:r w:rsidRPr="0055699C">
              <w:rPr>
                <w:color w:val="000000"/>
                <w:szCs w:val="22"/>
                <w:lang w:val="fr-FR" w:eastAsia="en-IE"/>
              </w:rPr>
              <w:t xml:space="preserve"> </w:t>
            </w:r>
          </w:p>
        </w:tc>
        <w:tc>
          <w:tcPr>
            <w:tcW w:w="1100" w:type="dxa"/>
            <w:shd w:val="clear" w:color="auto" w:fill="auto"/>
            <w:hideMark/>
          </w:tcPr>
          <w:p w14:paraId="4DECAB57" w14:textId="6B05225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shd w:val="clear" w:color="auto" w:fill="auto"/>
            <w:hideMark/>
          </w:tcPr>
          <w:p w14:paraId="599DE90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A24 Coopération avec les procédures spéciales</w:t>
            </w:r>
          </w:p>
          <w:p w14:paraId="32B27919" w14:textId="64C79C2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75F676" w14:textId="75126AD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D8458F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77CB5C7" w14:textId="2D27F65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2E7BE57" w14:textId="77777777" w:rsidTr="0055699C">
        <w:trPr>
          <w:cantSplit/>
        </w:trPr>
        <w:tc>
          <w:tcPr>
            <w:tcW w:w="4520" w:type="dxa"/>
            <w:tcBorders>
              <w:bottom w:val="dotted" w:sz="4" w:space="0" w:color="auto"/>
            </w:tcBorders>
            <w:shd w:val="clear" w:color="auto" w:fill="auto"/>
            <w:hideMark/>
          </w:tcPr>
          <w:p w14:paraId="3D54BE6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106.3 Adresser des invitations permanentes aux titulaires de mandat au titre des procédures spéciales pour leur permettre de se rendre dans le pays, afin d’étudier la situation sur le terrain et de faire des recommandations (Maldives).</w:t>
            </w:r>
          </w:p>
          <w:p w14:paraId="0DA83763" w14:textId="47B5B0D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A/HRC/25/2 - Para. 692-693 (advance unedited version)</w:t>
            </w:r>
            <w:r w:rsidRPr="0055699C">
              <w:rPr>
                <w:color w:val="000000"/>
                <w:szCs w:val="22"/>
                <w:lang w:val="fr-FR" w:eastAsia="en-IE"/>
              </w:rPr>
              <w:t xml:space="preserve"> </w:t>
            </w:r>
          </w:p>
        </w:tc>
        <w:tc>
          <w:tcPr>
            <w:tcW w:w="1100" w:type="dxa"/>
            <w:tcBorders>
              <w:bottom w:val="dotted" w:sz="4" w:space="0" w:color="auto"/>
            </w:tcBorders>
            <w:shd w:val="clear" w:color="auto" w:fill="auto"/>
            <w:hideMark/>
          </w:tcPr>
          <w:p w14:paraId="7EFA1F82" w14:textId="64400EA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tcBorders>
              <w:bottom w:val="dotted" w:sz="4" w:space="0" w:color="auto"/>
            </w:tcBorders>
            <w:shd w:val="clear" w:color="auto" w:fill="auto"/>
            <w:hideMark/>
          </w:tcPr>
          <w:p w14:paraId="11331EB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A24 Coopération avec les procédures spéciales</w:t>
            </w:r>
          </w:p>
          <w:p w14:paraId="3749FA23" w14:textId="4A7A37E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97CCAA" w14:textId="709A883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57DFD74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6937B23" w14:textId="04A05824"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866921E" w14:textId="77777777" w:rsidTr="004C62FC">
        <w:trPr>
          <w:cantSplit/>
        </w:trPr>
        <w:tc>
          <w:tcPr>
            <w:tcW w:w="15220" w:type="dxa"/>
            <w:gridSpan w:val="4"/>
            <w:shd w:val="clear" w:color="auto" w:fill="DBE5F1"/>
            <w:hideMark/>
          </w:tcPr>
          <w:p w14:paraId="4BDDD5F9" w14:textId="3DDCF65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A28 Coopération avec d'autres institutions et mécanismes internationaux</w:t>
            </w:r>
          </w:p>
        </w:tc>
      </w:tr>
      <w:tr w:rsidR="005A5EA3" w:rsidRPr="0055699C" w14:paraId="0DE67078" w14:textId="77777777" w:rsidTr="0055699C">
        <w:trPr>
          <w:cantSplit/>
        </w:trPr>
        <w:tc>
          <w:tcPr>
            <w:tcW w:w="4520" w:type="dxa"/>
            <w:shd w:val="clear" w:color="auto" w:fill="auto"/>
            <w:hideMark/>
          </w:tcPr>
          <w:p w14:paraId="62A71E4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105.60 Améliorer en priorité l’accès des organisations humanitaires (Australie);</w:t>
            </w:r>
          </w:p>
          <w:p w14:paraId="32004884" w14:textId="4D7BEE5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8C5D688" w14:textId="29D259A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5E67A2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052CC1FA" w14:textId="4EB4BA2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9AC5B4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8C42A52" w14:textId="17E3385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296A661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89882FF" w14:textId="1A2B6EA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01A8248" w14:textId="77777777" w:rsidTr="0055699C">
        <w:trPr>
          <w:cantSplit/>
        </w:trPr>
        <w:tc>
          <w:tcPr>
            <w:tcW w:w="4520" w:type="dxa"/>
            <w:shd w:val="clear" w:color="auto" w:fill="auto"/>
            <w:hideMark/>
          </w:tcPr>
          <w:p w14:paraId="0889FC2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105.70 Appeler la communauté internationale à fournir une assistance technique dans le domaine des droits de l’homme, pour permettre à la République centrafricaine de respecter ses obligations s’agissant de l’amélioration de la situation en la matière (Soudan);</w:t>
            </w:r>
          </w:p>
          <w:p w14:paraId="5C755A93" w14:textId="3717E41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519AA92" w14:textId="3E760F0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092069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D7C235F" w14:textId="28DD0F4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B15AC9" w14:textId="3AB0A38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F2C66C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2F4B040" w14:textId="576EAFF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D6B21CF" w14:textId="77777777" w:rsidTr="0055699C">
        <w:trPr>
          <w:cantSplit/>
        </w:trPr>
        <w:tc>
          <w:tcPr>
            <w:tcW w:w="4520" w:type="dxa"/>
            <w:shd w:val="clear" w:color="auto" w:fill="auto"/>
            <w:hideMark/>
          </w:tcPr>
          <w:p w14:paraId="610E182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105.68 Tirer parti de la coopération de la communauté internationale, notamment de celle que le Conseil des droits de l’homme est en mesure d’accorder, afin de poursuivre la consolidation des institutions nationales, étape indispensable à la promotion et à la protection des droits de l’homme sur le terrain (Brésil);</w:t>
            </w:r>
          </w:p>
          <w:p w14:paraId="7404E7BC" w14:textId="5958B2A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18EE2E1" w14:textId="72BDCD3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AE98D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C6EA7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6305D3FF" w14:textId="2CE9B26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0DACEF3B" w14:textId="600C19A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1A28405" w14:textId="1BFB352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17DF8C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AF62B9" w14:textId="7A27531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C86905F" w14:textId="77777777" w:rsidTr="0055699C">
        <w:trPr>
          <w:cantSplit/>
        </w:trPr>
        <w:tc>
          <w:tcPr>
            <w:tcW w:w="4520" w:type="dxa"/>
            <w:shd w:val="clear" w:color="auto" w:fill="auto"/>
            <w:hideMark/>
          </w:tcPr>
          <w:p w14:paraId="62515BE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105.69 Coopérer activement avec la communauté internationale, en particulier avec les mécanismes des Nations Unies, et promouvoir la démocratie et la restauration de la légalité et de l’ordre (Japon);</w:t>
            </w:r>
          </w:p>
          <w:p w14:paraId="01FCD5E6" w14:textId="5E48A60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EB8C7B2" w14:textId="693E038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6C57AA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7DF97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59E65A09" w14:textId="60FE53B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895A3C6" w14:textId="43FB5D5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D1BE2C" w14:textId="0826D79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2610FC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67974E6" w14:textId="450B2B6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2FDC6B7" w14:textId="77777777" w:rsidTr="0055699C">
        <w:trPr>
          <w:cantSplit/>
        </w:trPr>
        <w:tc>
          <w:tcPr>
            <w:tcW w:w="4520" w:type="dxa"/>
            <w:tcBorders>
              <w:bottom w:val="dotted" w:sz="4" w:space="0" w:color="auto"/>
            </w:tcBorders>
            <w:shd w:val="clear" w:color="auto" w:fill="auto"/>
            <w:hideMark/>
          </w:tcPr>
          <w:p w14:paraId="6C1AAFA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105.78 Continuer à coopérer avec les Nations Unies et la communauté internationale pour prendre des mesures afin d’assurer la sécurité et la sûreté de la population (Singapour);</w:t>
            </w:r>
          </w:p>
          <w:p w14:paraId="215D46CF" w14:textId="0A842D7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42143792" w14:textId="09D8235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06855D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1D7D0E6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3E097FCD" w14:textId="4559B4E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676F56A9" w14:textId="27BA03D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A4A5FF" w14:textId="61061FA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4C52A6C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80E5D3" w14:textId="0CE1069D"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0C7F4B3" w14:textId="77777777" w:rsidTr="00C83934">
        <w:trPr>
          <w:cantSplit/>
        </w:trPr>
        <w:tc>
          <w:tcPr>
            <w:tcW w:w="15220" w:type="dxa"/>
            <w:gridSpan w:val="4"/>
            <w:shd w:val="clear" w:color="auto" w:fill="DBE5F1"/>
            <w:hideMark/>
          </w:tcPr>
          <w:p w14:paraId="5EB92B88" w14:textId="6228472C"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A3 Coopération interétatique &amp; aide au développement</w:t>
            </w:r>
          </w:p>
        </w:tc>
      </w:tr>
      <w:tr w:rsidR="005A5EA3" w:rsidRPr="0055699C" w14:paraId="2943261D" w14:textId="77777777" w:rsidTr="0055699C">
        <w:trPr>
          <w:cantSplit/>
        </w:trPr>
        <w:tc>
          <w:tcPr>
            <w:tcW w:w="4520" w:type="dxa"/>
            <w:tcBorders>
              <w:bottom w:val="dotted" w:sz="4" w:space="0" w:color="auto"/>
            </w:tcBorders>
            <w:shd w:val="clear" w:color="auto" w:fill="auto"/>
            <w:hideMark/>
          </w:tcPr>
          <w:p w14:paraId="6765E53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105.67 Déterminer les besoins d’assistance technique et financière afin de solliciter l’appui de ses partenaires bilatéraux et multilatéraux (Congo);</w:t>
            </w:r>
          </w:p>
          <w:p w14:paraId="120326E9" w14:textId="67B78B3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5EBD59E8" w14:textId="1767EB2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70B68BE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6B5C6B1D" w14:textId="619D75A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5AB6F1CA" w14:textId="75BCDCF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2F0A8A" w14:textId="7F4C382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0D96D7E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B4057C" w14:textId="6F72F92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8598049" w14:textId="77777777" w:rsidTr="008366E8">
        <w:trPr>
          <w:cantSplit/>
        </w:trPr>
        <w:tc>
          <w:tcPr>
            <w:tcW w:w="15220" w:type="dxa"/>
            <w:gridSpan w:val="4"/>
            <w:shd w:val="clear" w:color="auto" w:fill="DBE5F1"/>
            <w:hideMark/>
          </w:tcPr>
          <w:p w14:paraId="3968E658" w14:textId="1EEFCF94"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A41 Cadre constitutionnel et législatif</w:t>
            </w:r>
          </w:p>
        </w:tc>
      </w:tr>
      <w:tr w:rsidR="005A5EA3" w:rsidRPr="0055699C" w14:paraId="264EAB2A" w14:textId="77777777" w:rsidTr="0055699C">
        <w:trPr>
          <w:cantSplit/>
        </w:trPr>
        <w:tc>
          <w:tcPr>
            <w:tcW w:w="4520" w:type="dxa"/>
            <w:shd w:val="clear" w:color="auto" w:fill="auto"/>
            <w:hideMark/>
          </w:tcPr>
          <w:p w14:paraId="2AE05F1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 Prendre les mesures nécessaires au niveau national pour veiller au respect des obligations découlant des instruments internationaux relatifs aux droits de l’homme auxquels la République centrafricaine est partie (Afrique du Sud);</w:t>
            </w:r>
          </w:p>
          <w:p w14:paraId="6C9B1A7A" w14:textId="1839E13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6898B0D" w14:textId="18A45DC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9FDD02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35DBA7F" w14:textId="7C491FC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5A83DB4" w14:textId="215D9EC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3AF36E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253DCE9" w14:textId="077FE08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691B964" w14:textId="77777777" w:rsidTr="0055699C">
        <w:trPr>
          <w:cantSplit/>
        </w:trPr>
        <w:tc>
          <w:tcPr>
            <w:tcW w:w="4520" w:type="dxa"/>
            <w:shd w:val="clear" w:color="auto" w:fill="auto"/>
            <w:hideMark/>
          </w:tcPr>
          <w:p w14:paraId="68F74A7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105.17 Garantir dans tout le pays la protection et la promotion des droits de l’homme, conformément au premier chapitre de la Constitution transitoire promulguée récemment, et incriminer de façon effective les violations de ces droits (Espagne);</w:t>
            </w:r>
          </w:p>
          <w:p w14:paraId="33093FE7" w14:textId="23805E3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A14FA0" w14:textId="7E337B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9DCF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4D1F306" w14:textId="26215A9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CDFBE1D" w14:textId="18BED04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6788CBC" w14:textId="08A7BEC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395C62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9BBD971" w14:textId="3E8E634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B54B203" w14:textId="77777777" w:rsidTr="0055699C">
        <w:trPr>
          <w:cantSplit/>
        </w:trPr>
        <w:tc>
          <w:tcPr>
            <w:tcW w:w="4520" w:type="dxa"/>
            <w:shd w:val="clear" w:color="auto" w:fill="auto"/>
            <w:hideMark/>
          </w:tcPr>
          <w:p w14:paraId="3A4591B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105.21 Accélérer la modification du Code pénal, du Code de procédure pénale et du Code de justice militaire, afin de traiter efficacement les violations des droits de l’homme (Botswana);</w:t>
            </w:r>
          </w:p>
          <w:p w14:paraId="0F81F631" w14:textId="73C44F3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43F3F41" w14:textId="52A651D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C8E20B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C080CF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46338D1B" w14:textId="6389E44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35DD207" w14:textId="14FAA09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96A52AA" w14:textId="51F59BE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4FA9BB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EF22A7C" w14:textId="401D1EE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6F700BC" w14:textId="77777777" w:rsidTr="0055699C">
        <w:trPr>
          <w:cantSplit/>
        </w:trPr>
        <w:tc>
          <w:tcPr>
            <w:tcW w:w="4520" w:type="dxa"/>
            <w:shd w:val="clear" w:color="auto" w:fill="auto"/>
            <w:hideMark/>
          </w:tcPr>
          <w:p w14:paraId="6644EE2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105.20 Rétablir promptement l’ordre constitutionnel en organisant des élections libres et transparentes (Côte d’Ivoire);</w:t>
            </w:r>
          </w:p>
          <w:p w14:paraId="4B3DE432" w14:textId="446A4A3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997BB13" w14:textId="48FFF58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85855B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2734262" w14:textId="1BE5C23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D7 Droit de participer à la vie publique et droit de vote</w:t>
            </w:r>
          </w:p>
          <w:p w14:paraId="5965FD7C" w14:textId="2674389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CF0AB8F" w14:textId="4324F1D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9E27FD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F256C1" w14:textId="1359965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CB6CE52" w14:textId="77777777" w:rsidTr="0055699C">
        <w:trPr>
          <w:cantSplit/>
        </w:trPr>
        <w:tc>
          <w:tcPr>
            <w:tcW w:w="4520" w:type="dxa"/>
            <w:shd w:val="clear" w:color="auto" w:fill="auto"/>
            <w:hideMark/>
          </w:tcPr>
          <w:p w14:paraId="61DB595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104.28 Renforcer le cadre institutionnel et juridique relatif aux droits de l’homme, afin de garantir l’ouverture d’enquêtes efficaces et impartiales sur toutes les allégations d’exécutions extrajudiciaires, de disparitions forcées, de torture, de mauvais traitements et de violences sexuelles envers les femmes et les enfants, et de faire en sorte que les responsables soient traduits en justice (Lituanie);</w:t>
            </w:r>
          </w:p>
          <w:p w14:paraId="1CE3DEE0" w14:textId="7D7A6F3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86176A5" w14:textId="55EB7FD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41D587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72AC233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460EC9D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775479B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E3BB37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265CDB5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796CF057" w14:textId="3360DF2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23341D05" w14:textId="73766CD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8089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40BCF46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19CD4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55399FF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p w14:paraId="7E11881B" w14:textId="63194C8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6145ADF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9F70CB" w14:textId="2AFD7A1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E68EAD3" w14:textId="77777777" w:rsidTr="0055699C">
        <w:trPr>
          <w:cantSplit/>
        </w:trPr>
        <w:tc>
          <w:tcPr>
            <w:tcW w:w="4520" w:type="dxa"/>
            <w:shd w:val="clear" w:color="auto" w:fill="auto"/>
            <w:hideMark/>
          </w:tcPr>
          <w:p w14:paraId="306323C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104.17 Ratifier le Protocole facultatif à la Convention relative aux droits de l’enfant, concernant l’implication d’enfants dans les conflits armés (Sierra Leone);</w:t>
            </w:r>
          </w:p>
          <w:p w14:paraId="6C1610EE" w14:textId="71D4C7A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9C2D9A5" w14:textId="57937BA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F2117E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0DE6D55D" w14:textId="1EBBA12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299C62B1" w14:textId="52AAE73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4B24B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3245BD1" w14:textId="04509C7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4DA9B3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4E348B4" w14:textId="040EFA2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F1A1F30" w14:textId="77777777" w:rsidTr="0055699C">
        <w:trPr>
          <w:cantSplit/>
        </w:trPr>
        <w:tc>
          <w:tcPr>
            <w:tcW w:w="4520" w:type="dxa"/>
            <w:shd w:val="clear" w:color="auto" w:fill="auto"/>
            <w:hideMark/>
          </w:tcPr>
          <w:p w14:paraId="0E55CDA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104.18 Ratifier dès que possible le Protocole facultatif à la Convention relative aux droits de l’enfant, concernant l’implication d’enfants dans les conflits armés (Slovénie);</w:t>
            </w:r>
          </w:p>
          <w:p w14:paraId="6A05546D" w14:textId="2491B8D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5D89F59" w14:textId="77FE04A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B08B3D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5805699" w14:textId="7FCCB35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29A09E4" w14:textId="1B4EB4B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7AFFE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265E90F" w14:textId="2E463C8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DF8F02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AAAA21E" w14:textId="4088421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D49C089" w14:textId="77777777" w:rsidTr="0055699C">
        <w:trPr>
          <w:cantSplit/>
        </w:trPr>
        <w:tc>
          <w:tcPr>
            <w:tcW w:w="4520" w:type="dxa"/>
            <w:shd w:val="clear" w:color="auto" w:fill="auto"/>
            <w:hideMark/>
          </w:tcPr>
          <w:p w14:paraId="1C8C234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104.19 Ratifier et appliquer pleinement le Protocole facultatif à la Convention relative aux droits de l’enfant, concernant l’implication d’enfants dans les conflits armés (Slovaquie);</w:t>
            </w:r>
          </w:p>
          <w:p w14:paraId="482B2717" w14:textId="2AB43CC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8BE18CD" w14:textId="45228B5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50952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71837E30" w14:textId="70B82FA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227BD493" w14:textId="28CB10B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C199D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FCA60F1" w14:textId="7012BC6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0FD14F8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F5C9C2" w14:textId="376EDD81"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C52EAC2" w14:textId="77777777" w:rsidTr="0055699C">
        <w:trPr>
          <w:cantSplit/>
        </w:trPr>
        <w:tc>
          <w:tcPr>
            <w:tcW w:w="4520" w:type="dxa"/>
            <w:shd w:val="clear" w:color="auto" w:fill="auto"/>
            <w:hideMark/>
          </w:tcPr>
          <w:p w14:paraId="4C6A09C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105.26 Prendre toutes les mesures nécessaires pour mettre fin au recrutement des enfants dans les groupes armés et adopter une législation adéquate pour empêcher de nouveaux enrôlements (Maldives);</w:t>
            </w:r>
          </w:p>
          <w:p w14:paraId="216C364B" w14:textId="2A28EAB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F4BBE7A" w14:textId="405E840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80E6D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4C70E900" w14:textId="4A3756E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E43F515" w14:textId="3172972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C7F5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7D7380B" w14:textId="5C1A442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C918A8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68DE33A" w14:textId="0AA50E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B7C9847" w14:textId="77777777" w:rsidTr="0055699C">
        <w:trPr>
          <w:cantSplit/>
        </w:trPr>
        <w:tc>
          <w:tcPr>
            <w:tcW w:w="4520" w:type="dxa"/>
            <w:shd w:val="clear" w:color="auto" w:fill="auto"/>
            <w:hideMark/>
          </w:tcPr>
          <w:p w14:paraId="7686D57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105.27 Le Gouvernement et toutes les autres parties concernées doivent veiller à la libération immédiate de tous les enfants soldats et prendre toutes les mesures pour empêcher tout nouvel enrôlement (République de Corée);</w:t>
            </w:r>
          </w:p>
          <w:p w14:paraId="0404E148" w14:textId="30D326A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1387E80" w14:textId="426A8CB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1581B0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8538F09" w14:textId="7C2C7A2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35C0FFB" w14:textId="6D16828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E96D2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F59A7E7" w14:textId="21FE52A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456CC5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8B139E" w14:textId="0DC840D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EB572D9" w14:textId="77777777" w:rsidTr="0055699C">
        <w:trPr>
          <w:cantSplit/>
        </w:trPr>
        <w:tc>
          <w:tcPr>
            <w:tcW w:w="4520" w:type="dxa"/>
            <w:tcBorders>
              <w:bottom w:val="dotted" w:sz="4" w:space="0" w:color="auto"/>
            </w:tcBorders>
            <w:shd w:val="clear" w:color="auto" w:fill="auto"/>
            <w:hideMark/>
          </w:tcPr>
          <w:p w14:paraId="4FC1DAE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105.28 Empêcher l’enrôlement et l’utilisation d’enfants par les forces et groupes armés (Lituanie);</w:t>
            </w:r>
          </w:p>
          <w:p w14:paraId="45EA8348" w14:textId="50FB819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383DCC8B" w14:textId="2F90E11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2B44A4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6A57E7B9" w14:textId="360CFCA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0D08E9F" w14:textId="45FBC53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7DF8E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5DCCF82" w14:textId="0C348B6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5863ED3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116DFD" w14:textId="3A855806"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2FBE1BF" w14:textId="77777777" w:rsidTr="0055429B">
        <w:trPr>
          <w:cantSplit/>
        </w:trPr>
        <w:tc>
          <w:tcPr>
            <w:tcW w:w="15220" w:type="dxa"/>
            <w:gridSpan w:val="4"/>
            <w:shd w:val="clear" w:color="auto" w:fill="DBE5F1"/>
            <w:hideMark/>
          </w:tcPr>
          <w:p w14:paraId="2444EB19" w14:textId="6FFBA9E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A42 Institutions et politiques</w:t>
            </w:r>
          </w:p>
        </w:tc>
      </w:tr>
      <w:tr w:rsidR="005A5EA3" w:rsidRPr="0055699C" w14:paraId="31FFFED3" w14:textId="77777777" w:rsidTr="0055699C">
        <w:trPr>
          <w:cantSplit/>
        </w:trPr>
        <w:tc>
          <w:tcPr>
            <w:tcW w:w="4520" w:type="dxa"/>
            <w:tcBorders>
              <w:bottom w:val="dotted" w:sz="4" w:space="0" w:color="auto"/>
            </w:tcBorders>
            <w:shd w:val="clear" w:color="auto" w:fill="auto"/>
            <w:hideMark/>
          </w:tcPr>
          <w:p w14:paraId="6A50667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104.64 Mettre en œuvre toutes les mesures nécessaires pour assurer la pleine protection des droits de l’homme et promouvoir la réconciliation nationale (Maroc);</w:t>
            </w:r>
          </w:p>
          <w:p w14:paraId="141010B1" w14:textId="6ABA948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5610CE31" w14:textId="3069B09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7F1F31A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A42 Institutions et politiques</w:t>
            </w:r>
          </w:p>
          <w:p w14:paraId="5EACE0E1" w14:textId="6144732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C31D71" w14:textId="43F542D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602A5D4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14D6A9E" w14:textId="62BAC456"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9C229BC" w14:textId="77777777" w:rsidTr="00FD0BA6">
        <w:trPr>
          <w:cantSplit/>
        </w:trPr>
        <w:tc>
          <w:tcPr>
            <w:tcW w:w="15220" w:type="dxa"/>
            <w:gridSpan w:val="4"/>
            <w:shd w:val="clear" w:color="auto" w:fill="DBE5F1"/>
            <w:hideMark/>
          </w:tcPr>
          <w:p w14:paraId="231CFA7C" w14:textId="333865CA"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A45 Institution nationale des droits de l’homme(INDH)</w:t>
            </w:r>
            <w:r w:rsidRPr="0055699C">
              <w:rPr>
                <w:b/>
                <w:i/>
                <w:sz w:val="28"/>
                <w:lang w:val="fr-FR" w:eastAsia="en-IE"/>
              </w:rPr>
              <w:t xml:space="preserve"> </w:t>
            </w:r>
          </w:p>
        </w:tc>
      </w:tr>
      <w:tr w:rsidR="005A5EA3" w:rsidRPr="0055699C" w14:paraId="1E66DEB0" w14:textId="77777777" w:rsidTr="0055699C">
        <w:trPr>
          <w:cantSplit/>
        </w:trPr>
        <w:tc>
          <w:tcPr>
            <w:tcW w:w="4520" w:type="dxa"/>
            <w:shd w:val="clear" w:color="auto" w:fill="auto"/>
            <w:hideMark/>
          </w:tcPr>
          <w:p w14:paraId="59C4D86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105.73 Redoubler d’efforts pour permettre l’entrée en fonctionnement de la Commission nationale des droits de l’homme, conformément aux Principes de Paris (Indonésie);</w:t>
            </w:r>
          </w:p>
          <w:p w14:paraId="18C7DE1A" w14:textId="77DEEC5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DA60962" w14:textId="0B7E0EA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0316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70084DA4" w14:textId="4368C5E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5C2A801" w14:textId="7672A33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EE2F70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7B3F912" w14:textId="6CCE2E0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477139C" w14:textId="77777777" w:rsidTr="0055699C">
        <w:trPr>
          <w:cantSplit/>
        </w:trPr>
        <w:tc>
          <w:tcPr>
            <w:tcW w:w="4520" w:type="dxa"/>
            <w:shd w:val="clear" w:color="auto" w:fill="auto"/>
            <w:hideMark/>
          </w:tcPr>
          <w:p w14:paraId="16E3BC4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105.74 Mettre sur pied une institution nationale de protection des droits de l’homme conforme aux Principes de Paris (Tunisie);</w:t>
            </w:r>
          </w:p>
          <w:p w14:paraId="6B79D3C9" w14:textId="04E73B0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F31FCC4" w14:textId="1D41241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610CF4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66CC7E81" w14:textId="232B1D4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BBAB1C9" w14:textId="6AB14A8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C70A15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4349E8" w14:textId="4E90FE6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5524661" w14:textId="77777777" w:rsidTr="0055699C">
        <w:trPr>
          <w:cantSplit/>
        </w:trPr>
        <w:tc>
          <w:tcPr>
            <w:tcW w:w="4520" w:type="dxa"/>
            <w:shd w:val="clear" w:color="auto" w:fill="auto"/>
            <w:hideMark/>
          </w:tcPr>
          <w:p w14:paraId="73D04F0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105.76 Prendre des mesures pour garantir l’indépendance des institutions nationales (Côte d’Ivoire);</w:t>
            </w:r>
          </w:p>
          <w:p w14:paraId="273828B5" w14:textId="74AFEF9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BC9493B" w14:textId="6EE3647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4DAB77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32DF0E56" w14:textId="6B06C05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0B4E9F" w14:textId="197392B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EA99D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0D42311" w14:textId="0695194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8A3B5CD" w14:textId="77777777" w:rsidTr="0055699C">
        <w:trPr>
          <w:cantSplit/>
        </w:trPr>
        <w:tc>
          <w:tcPr>
            <w:tcW w:w="4520" w:type="dxa"/>
            <w:shd w:val="clear" w:color="auto" w:fill="auto"/>
            <w:hideMark/>
          </w:tcPr>
          <w:p w14:paraId="5238291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105.77 Poursuivre la reconstitution de la Commission nationale des droits de l’homme (République démocratique du Congo);</w:t>
            </w:r>
          </w:p>
          <w:p w14:paraId="1062ACD1" w14:textId="389869B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C924680" w14:textId="18BEFCE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0C60FE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1141496B" w14:textId="789E431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2A74EDA" w14:textId="449CDA0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8BAD15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788DD6F" w14:textId="23919A0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3789AF" w14:textId="77777777" w:rsidTr="0055699C">
        <w:trPr>
          <w:cantSplit/>
        </w:trPr>
        <w:tc>
          <w:tcPr>
            <w:tcW w:w="4520" w:type="dxa"/>
            <w:shd w:val="clear" w:color="auto" w:fill="auto"/>
            <w:hideMark/>
          </w:tcPr>
          <w:p w14:paraId="6EB9639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105.75 Accélérer, avec la collaboration du Haut-Commissariat et des donateurs, le processus juridique devant conduire à la création d’une institution nationale de protection des droits de l’homme conforme aux Principes de Paris, dotée des moyens humains et matériels propres à garantir son indépendance et son bon fonctionnement (Uruguay);</w:t>
            </w:r>
          </w:p>
          <w:p w14:paraId="6B826870" w14:textId="2812A60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8EAABDB" w14:textId="552678D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6467DB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0420650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59307C91" w14:textId="6951D9E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72DAB05E" w14:textId="5E64479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CFB558" w14:textId="3721DEC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048E9B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46CC111" w14:textId="74156F3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9FCE176" w14:textId="77777777" w:rsidTr="0055699C">
        <w:trPr>
          <w:cantSplit/>
        </w:trPr>
        <w:tc>
          <w:tcPr>
            <w:tcW w:w="4520" w:type="dxa"/>
            <w:tcBorders>
              <w:bottom w:val="dotted" w:sz="4" w:space="0" w:color="auto"/>
            </w:tcBorders>
            <w:shd w:val="clear" w:color="auto" w:fill="auto"/>
            <w:hideMark/>
          </w:tcPr>
          <w:p w14:paraId="693E6ED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105.72 Créer une institution nationale des droits de l’homme conformément aux Principes de Paris, et prendre des mesures pour doter cette institution des ressources nécessaires à son bon fonctionnement (Costa Rica);</w:t>
            </w:r>
          </w:p>
          <w:p w14:paraId="2CA9D69E" w14:textId="216530A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7E71CCB9" w14:textId="1544859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FA5AB5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A45 Institution nationale des droits de l’homme(INDH)</w:t>
            </w:r>
          </w:p>
          <w:p w14:paraId="1511DE5E" w14:textId="69CFB02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A63 Budget et ressources (pour la mise en œuvre des droits de l’homme)</w:t>
            </w:r>
          </w:p>
          <w:p w14:paraId="4A418EB4" w14:textId="419F401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C7C0CD" w14:textId="302977A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73DCC9B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03C7263" w14:textId="1C338987"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67EE3C2B" w14:textId="77777777" w:rsidTr="00E41EF3">
        <w:trPr>
          <w:cantSplit/>
        </w:trPr>
        <w:tc>
          <w:tcPr>
            <w:tcW w:w="15220" w:type="dxa"/>
            <w:gridSpan w:val="4"/>
            <w:shd w:val="clear" w:color="auto" w:fill="DBE5F1"/>
            <w:hideMark/>
          </w:tcPr>
          <w:p w14:paraId="407BC981" w14:textId="15740968"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A47 Bonne gouvernance</w:t>
            </w:r>
          </w:p>
        </w:tc>
      </w:tr>
      <w:tr w:rsidR="005A5EA3" w:rsidRPr="0055699C" w14:paraId="7CC52659" w14:textId="77777777" w:rsidTr="0055699C">
        <w:trPr>
          <w:cantSplit/>
        </w:trPr>
        <w:tc>
          <w:tcPr>
            <w:tcW w:w="4520" w:type="dxa"/>
            <w:shd w:val="clear" w:color="auto" w:fill="auto"/>
            <w:hideMark/>
          </w:tcPr>
          <w:p w14:paraId="6BF6A6A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105.43 Promouvoir un environnement sûr et une politique stable et durable pour permettre aux Centrafricains de jouir de tous les droits de l’homme (République démocratique du Congo);</w:t>
            </w:r>
          </w:p>
          <w:p w14:paraId="39872373" w14:textId="79BFAA5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8444506" w14:textId="5CF126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85FA02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FCC4AFA" w14:textId="2B2DEC7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190158" w14:textId="720477D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7457E2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0558B13" w14:textId="3AAA5D1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C24DB0F" w14:textId="77777777" w:rsidTr="0055699C">
        <w:trPr>
          <w:cantSplit/>
        </w:trPr>
        <w:tc>
          <w:tcPr>
            <w:tcW w:w="4520" w:type="dxa"/>
            <w:shd w:val="clear" w:color="auto" w:fill="auto"/>
            <w:hideMark/>
          </w:tcPr>
          <w:p w14:paraId="356F026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105.44 Veiller à l’application effective de l’Accord de paix de Libreville, et mettre fin à l’insécurité et à la violence qui règnent dans le pays (Botswana);</w:t>
            </w:r>
          </w:p>
          <w:p w14:paraId="325D2B5B" w14:textId="5BFF078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733C53B" w14:textId="4E0ACBA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F3CF4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A49541C" w14:textId="4451011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225083" w14:textId="516AE7C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1BA811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7777088" w14:textId="36A7263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CCA1030" w14:textId="77777777" w:rsidTr="0055699C">
        <w:trPr>
          <w:cantSplit/>
        </w:trPr>
        <w:tc>
          <w:tcPr>
            <w:tcW w:w="4520" w:type="dxa"/>
            <w:shd w:val="clear" w:color="auto" w:fill="auto"/>
            <w:hideMark/>
          </w:tcPr>
          <w:p w14:paraId="0A3EB90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105.45 Restaurer l’ordre constitutionnel en appuyant le processus politique actuel, les institutions de transition et les mécanismes d’application, et en favorisant la mise en œuvre des accords de Libreville et de la feuille de route de N’Djamena (Gabon);</w:t>
            </w:r>
          </w:p>
          <w:p w14:paraId="3CF4BD7E" w14:textId="00FE84E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B386009" w14:textId="774B2BC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3310CF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23ADBDE" w14:textId="298B3C2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C8FE6D" w14:textId="221C2E5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D8ABBD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5D58E8A" w14:textId="10057D4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5D2924" w14:textId="77777777" w:rsidTr="0055699C">
        <w:trPr>
          <w:cantSplit/>
        </w:trPr>
        <w:tc>
          <w:tcPr>
            <w:tcW w:w="4520" w:type="dxa"/>
            <w:shd w:val="clear" w:color="auto" w:fill="auto"/>
            <w:hideMark/>
          </w:tcPr>
          <w:p w14:paraId="5F86802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105.46 Veiller à l’application du processus de transition conformément à la Déclaration de N’Djamena, afin de rétablir l’état de droit dans le pays (Canada);</w:t>
            </w:r>
          </w:p>
          <w:p w14:paraId="5EDBC2EC" w14:textId="1CD55B1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EEBB428" w14:textId="71A9426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B00CC8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48290BBD" w14:textId="113665D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6B2A16" w14:textId="5A525AA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6C32B2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3A79BD" w14:textId="2DD23F3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4EABD5F" w14:textId="77777777" w:rsidTr="0055699C">
        <w:trPr>
          <w:cantSplit/>
        </w:trPr>
        <w:tc>
          <w:tcPr>
            <w:tcW w:w="4520" w:type="dxa"/>
            <w:shd w:val="clear" w:color="auto" w:fill="auto"/>
            <w:hideMark/>
          </w:tcPr>
          <w:p w14:paraId="420F26F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105.47 Redoubler d’efforts pour résoudre la crise politique du pays et remédier à l’insécurité, avec l’aide de la communauté internationale (Maroc);</w:t>
            </w:r>
          </w:p>
          <w:p w14:paraId="50002FFB" w14:textId="46B91DE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E12D7C7" w14:textId="77E3281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BECAB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CCD1A28" w14:textId="14F7222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3ECF7D6" w14:textId="1ABDFB7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AFEA7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ECA10A" w14:textId="12AC09C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DB9D664" w14:textId="77777777" w:rsidTr="0055699C">
        <w:trPr>
          <w:cantSplit/>
        </w:trPr>
        <w:tc>
          <w:tcPr>
            <w:tcW w:w="4520" w:type="dxa"/>
            <w:shd w:val="clear" w:color="auto" w:fill="auto"/>
            <w:hideMark/>
          </w:tcPr>
          <w:p w14:paraId="1027434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105.49 Prendre des mesures concrètes pour assurer la sécurité de la population et lui garantir la jouissance des droits de l’homme (Ouganda);</w:t>
            </w:r>
          </w:p>
          <w:p w14:paraId="5C6FBCF4" w14:textId="57101AF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730000A" w14:textId="28530D1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3CE57E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D115DC4" w14:textId="0C28E77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7E41DE" w14:textId="6515EF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DF0E96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1B1D15E" w14:textId="58564E2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2D61F82" w14:textId="77777777" w:rsidTr="0055699C">
        <w:trPr>
          <w:cantSplit/>
        </w:trPr>
        <w:tc>
          <w:tcPr>
            <w:tcW w:w="4520" w:type="dxa"/>
            <w:shd w:val="clear" w:color="auto" w:fill="auto"/>
            <w:hideMark/>
          </w:tcPr>
          <w:p w14:paraId="6312699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105.50 Prendre toutes les mesures nécessaires pour empêcher des affrontements et des violences intercommunautaires (Luxembourg);</w:t>
            </w:r>
          </w:p>
          <w:p w14:paraId="3D62B2F7" w14:textId="21F6F96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DBFA2B3" w14:textId="208DA70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813E84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72C93A6" w14:textId="3756EDF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BD17BC6" w14:textId="29913D8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F0C8EE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E865776" w14:textId="61464D9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9803B02" w14:textId="77777777" w:rsidTr="0055699C">
        <w:trPr>
          <w:cantSplit/>
        </w:trPr>
        <w:tc>
          <w:tcPr>
            <w:tcW w:w="4520" w:type="dxa"/>
            <w:shd w:val="clear" w:color="auto" w:fill="auto"/>
            <w:hideMark/>
          </w:tcPr>
          <w:p w14:paraId="661D9A5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105.52 Prendre toutes les mesures nécessaires pour rétablir l’autorité de l’État (Togo);</w:t>
            </w:r>
          </w:p>
          <w:p w14:paraId="1B83AFAC" w14:textId="0361504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1C48A86" w14:textId="46D30F6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527A6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FC20CC3" w14:textId="6F4B709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C02FF96" w14:textId="5405896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D917A5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A13ED37" w14:textId="1FBA7F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92281E9" w14:textId="77777777" w:rsidTr="0055699C">
        <w:trPr>
          <w:cantSplit/>
        </w:trPr>
        <w:tc>
          <w:tcPr>
            <w:tcW w:w="4520" w:type="dxa"/>
            <w:shd w:val="clear" w:color="auto" w:fill="auto"/>
            <w:hideMark/>
          </w:tcPr>
          <w:p w14:paraId="5831617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105.53 Rétablir la paix et la stabilité (Togo);</w:t>
            </w:r>
          </w:p>
          <w:p w14:paraId="5764A85F" w14:textId="1BB6B3E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172DB47" w14:textId="497DD94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17E464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EE940EA" w14:textId="4613204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531253" w14:textId="5C4EE85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F80342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3F2EAB3" w14:textId="56D2D02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6FE1F41" w14:textId="77777777" w:rsidTr="0055699C">
        <w:trPr>
          <w:cantSplit/>
        </w:trPr>
        <w:tc>
          <w:tcPr>
            <w:tcW w:w="4520" w:type="dxa"/>
            <w:shd w:val="clear" w:color="auto" w:fill="auto"/>
            <w:hideMark/>
          </w:tcPr>
          <w:p w14:paraId="137AC41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105.54 Mettre en œuvre la décision de l’Union africaine sur la consolidation de la paix et de la sécurité dans le pays (Éthiopie);</w:t>
            </w:r>
          </w:p>
          <w:p w14:paraId="5BDE99EA" w14:textId="58A639D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A961C47" w14:textId="12B6382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B819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992471E" w14:textId="05CB279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C79E8B" w14:textId="1715DAE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99BB22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1A10AA" w14:textId="1A58DF7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F5A493A" w14:textId="77777777" w:rsidTr="0055699C">
        <w:trPr>
          <w:cantSplit/>
        </w:trPr>
        <w:tc>
          <w:tcPr>
            <w:tcW w:w="4520" w:type="dxa"/>
            <w:shd w:val="clear" w:color="auto" w:fill="auto"/>
            <w:hideMark/>
          </w:tcPr>
          <w:p w14:paraId="1E35620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105.55 Œuvrer sans délai à la réconciliation nationale et poursuivre les efforts déployés pour promouvoir le dialogue entre toutes les composantes de la société centrafricaine (France);</w:t>
            </w:r>
          </w:p>
          <w:p w14:paraId="2E01BDC2" w14:textId="73B986D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8C449D5" w14:textId="37A240E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A210B7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4D7EBB7" w14:textId="7918456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512235" w14:textId="0E8B9FD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B341ED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C9A1D13" w14:textId="28F2BB5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ACDC415" w14:textId="77777777" w:rsidTr="0055699C">
        <w:trPr>
          <w:cantSplit/>
        </w:trPr>
        <w:tc>
          <w:tcPr>
            <w:tcW w:w="4520" w:type="dxa"/>
            <w:shd w:val="clear" w:color="auto" w:fill="auto"/>
            <w:hideMark/>
          </w:tcPr>
          <w:p w14:paraId="09D81DF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105.56 Poursuivre les efforts pour mener à bien la réconciliation nationale (Soudan du Sud);</w:t>
            </w:r>
          </w:p>
          <w:p w14:paraId="75B8227D" w14:textId="230C1C3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72884A5" w14:textId="52627C9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24888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10D20C0" w14:textId="436EBD5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8758F33" w14:textId="230072E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00F3DB1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1036886" w14:textId="0BC1782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2FAC731" w14:textId="77777777" w:rsidTr="0055699C">
        <w:trPr>
          <w:cantSplit/>
        </w:trPr>
        <w:tc>
          <w:tcPr>
            <w:tcW w:w="4520" w:type="dxa"/>
            <w:shd w:val="clear" w:color="auto" w:fill="auto"/>
            <w:hideMark/>
          </w:tcPr>
          <w:p w14:paraId="7D9055B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105.57 Faire en sorte que toutes les parties continuent à améliorer la sécurité, préservent la stabilité sociale, et créent les conditions de la transition politique et de la reconstruction dont les Centrafricains ont besoin pour jouir de tous les droits de l’homme (Chine);</w:t>
            </w:r>
          </w:p>
          <w:p w14:paraId="32E82695" w14:textId="7A62A03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35D68E6" w14:textId="060B45A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EE5A79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C7AC834" w14:textId="78D6C91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8E1A12" w14:textId="7C74CE3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97F176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38AE834" w14:textId="6AB2532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83CC8DE" w14:textId="77777777" w:rsidTr="0055699C">
        <w:trPr>
          <w:cantSplit/>
        </w:trPr>
        <w:tc>
          <w:tcPr>
            <w:tcW w:w="4520" w:type="dxa"/>
            <w:shd w:val="clear" w:color="auto" w:fill="auto"/>
            <w:hideMark/>
          </w:tcPr>
          <w:p w14:paraId="22E8E4C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105.58 Continuer à prendre toutes les mesures nécessaires pour assurer la stabilité politique et la création d’un environnement propice à la promotion et à la protection des droits de l’homme (Afrique du Sud);</w:t>
            </w:r>
          </w:p>
          <w:p w14:paraId="79B87465" w14:textId="51F90AB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CDFDAA" w14:textId="0ACE6FB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3A58D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6755966C" w14:textId="7795D9D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89547F" w14:textId="258D438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564734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7B8227" w14:textId="65DD73C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18DABFF" w14:textId="77777777" w:rsidTr="0055699C">
        <w:trPr>
          <w:cantSplit/>
        </w:trPr>
        <w:tc>
          <w:tcPr>
            <w:tcW w:w="4520" w:type="dxa"/>
            <w:shd w:val="clear" w:color="auto" w:fill="auto"/>
            <w:hideMark/>
          </w:tcPr>
          <w:p w14:paraId="025DF8F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105.59 Promouvoir un accès plein, immédiat, sûr et libre de toute entrave de l’aide humanitaire à tout le pays; et assurer la protection des populations civiles, y compris des groupes vulnérables, à travers le rétablissement immédiat de l’ordre et de la légalité (États</w:t>
            </w:r>
            <w:r w:rsidRPr="005A5EA3">
              <w:rPr>
                <w:color w:val="000000"/>
                <w:szCs w:val="22"/>
                <w:lang w:val="fr-FR" w:eastAsia="en-IE"/>
              </w:rPr>
              <w:noBreakHyphen/>
              <w:t>Unis d’Amérique);</w:t>
            </w:r>
          </w:p>
          <w:p w14:paraId="5EF2B70D" w14:textId="4792D32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A96788A" w14:textId="04214F5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098F3C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5AC73037" w14:textId="1E0B7D8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95BEEC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99B3A46" w14:textId="3D4D7A9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2AB9ECD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1757BC" w14:textId="7B5CDE7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AB1B65D" w14:textId="77777777" w:rsidTr="0055699C">
        <w:trPr>
          <w:cantSplit/>
        </w:trPr>
        <w:tc>
          <w:tcPr>
            <w:tcW w:w="4520" w:type="dxa"/>
            <w:shd w:val="clear" w:color="auto" w:fill="auto"/>
            <w:hideMark/>
          </w:tcPr>
          <w:p w14:paraId="380E953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105.61 Prendre en considération les problèmes humanitaires liés à la crise et trouver des réponses urgentes et adaptées à ces problèmes (Comores);</w:t>
            </w:r>
          </w:p>
          <w:p w14:paraId="630C5AA2" w14:textId="135F2B0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5EA068F" w14:textId="0F613FB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C9E524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03C4649C" w14:textId="1D99C03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88B494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E0A57D0" w14:textId="16107A3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450DB4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D7CBC8" w14:textId="7E91ED6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CA3FC8D" w14:textId="77777777" w:rsidTr="0055699C">
        <w:trPr>
          <w:cantSplit/>
        </w:trPr>
        <w:tc>
          <w:tcPr>
            <w:tcW w:w="4520" w:type="dxa"/>
            <w:shd w:val="clear" w:color="auto" w:fill="auto"/>
            <w:hideMark/>
          </w:tcPr>
          <w:p w14:paraId="61AAC5C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105.62 Intensifier les efforts visant à rétablir la sécurité et à améliorer la situation humanitaire dans le pays (Rwanda);</w:t>
            </w:r>
          </w:p>
          <w:p w14:paraId="5EADC741" w14:textId="2DDAF52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9EDD8BB" w14:textId="64E7B20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9A0BD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963C812" w14:textId="0CDB13F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AC580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64A06A21" w14:textId="0A129B4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E50AE2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91458EA" w14:textId="4FA2BAF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07B7A4D" w14:textId="77777777" w:rsidTr="0055699C">
        <w:trPr>
          <w:cantSplit/>
        </w:trPr>
        <w:tc>
          <w:tcPr>
            <w:tcW w:w="4520" w:type="dxa"/>
            <w:shd w:val="clear" w:color="auto" w:fill="auto"/>
            <w:hideMark/>
          </w:tcPr>
          <w:p w14:paraId="1CB22B2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105.63 Renforcer les dispositifs de sécurité sur tout le territoire (Côte d’Ivoire);</w:t>
            </w:r>
          </w:p>
          <w:p w14:paraId="5A1C644B" w14:textId="26B3AC1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B417B2B" w14:textId="40FE1DD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B14E42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D6D0C8C" w14:textId="79EB16C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1F00D3" w14:textId="3C6270B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3D094A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26FA78D" w14:textId="15F93EC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11935CF" w14:textId="77777777" w:rsidTr="0055699C">
        <w:trPr>
          <w:cantSplit/>
        </w:trPr>
        <w:tc>
          <w:tcPr>
            <w:tcW w:w="4520" w:type="dxa"/>
            <w:shd w:val="clear" w:color="auto" w:fill="auto"/>
            <w:hideMark/>
          </w:tcPr>
          <w:p w14:paraId="1836C4D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105.65 Procéder à une analyse afin d’identifier les priorités dans l’agenda des droits de l’homme et mettre en œuvre des politiques publiques qui intègrent une vision transversale des droits de l’homme (Mexique);</w:t>
            </w:r>
          </w:p>
          <w:p w14:paraId="7C0FD102" w14:textId="16759E0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B6D0392" w14:textId="4F3D8C9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A817BA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69584585" w14:textId="340F4A9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2EE223" w14:textId="036F92E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8BF979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1A63A59" w14:textId="099F201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98A650F" w14:textId="77777777" w:rsidTr="0055699C">
        <w:trPr>
          <w:cantSplit/>
        </w:trPr>
        <w:tc>
          <w:tcPr>
            <w:tcW w:w="4520" w:type="dxa"/>
            <w:shd w:val="clear" w:color="auto" w:fill="auto"/>
            <w:hideMark/>
          </w:tcPr>
          <w:p w14:paraId="35C721B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105.66 Définir de nouvelles mesures transitoires, comprenant la création d’un conseil national de transition, conformément à la recommandation faite par le Secrétaire général de l’Organisation des Nations Unies (Chili);</w:t>
            </w:r>
          </w:p>
          <w:p w14:paraId="4F3218FF" w14:textId="42C200D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1723501" w14:textId="6301B02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362E9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197433A" w14:textId="59BA83E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3C15CC33" w14:textId="114CF79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56838BD" w14:textId="2FE1C41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258D99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A55682C" w14:textId="6710B1E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1B236F9" w14:textId="77777777" w:rsidTr="0055699C">
        <w:trPr>
          <w:cantSplit/>
        </w:trPr>
        <w:tc>
          <w:tcPr>
            <w:tcW w:w="4520" w:type="dxa"/>
            <w:shd w:val="clear" w:color="auto" w:fill="auto"/>
            <w:hideMark/>
          </w:tcPr>
          <w:p w14:paraId="7316EF8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105.48 Solliciter l’aide de la communauté internationale dans le cadre de l’assistance technique et financière, afin de renforcer les capacités dans le domaine de la promotion des droits de l’homme et de permettre ainsi une réforme du secteur de la sécurité et le rétablissement de l’état de droit, une condition sine qua non au plein exercice des droits de l’homme (Angola);</w:t>
            </w:r>
          </w:p>
          <w:p w14:paraId="0D53BAB5" w14:textId="4184829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EF6F9B7" w14:textId="7A2698D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4D1336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8920D73" w14:textId="64A83A4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391167A3" w14:textId="12CC5FB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D6D4E0" w14:textId="3914106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49736A3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3B13E5D" w14:textId="6320B9B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763E78F" w14:textId="77777777" w:rsidTr="0055699C">
        <w:trPr>
          <w:cantSplit/>
        </w:trPr>
        <w:tc>
          <w:tcPr>
            <w:tcW w:w="4520" w:type="dxa"/>
            <w:shd w:val="clear" w:color="auto" w:fill="auto"/>
            <w:hideMark/>
          </w:tcPr>
          <w:p w14:paraId="00CA356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104.43 Rétablir l’État de droit sur l’ensemble du territoire, en surveillant l’armée, la police, la gendarmerie et les douanes dans l’exercice de leurs fonctions (Belgique);</w:t>
            </w:r>
          </w:p>
          <w:p w14:paraId="1CF3C959" w14:textId="552C1A8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0AAB705" w14:textId="2E113E7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0C2220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D1FF4BC" w14:textId="08AEB0D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CF8E1DA" w14:textId="1C5EA5D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12CC9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p w14:paraId="303BE7ED" w14:textId="2C3BC67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personnel militaire</w:t>
            </w:r>
          </w:p>
        </w:tc>
        <w:tc>
          <w:tcPr>
            <w:tcW w:w="4600" w:type="dxa"/>
            <w:shd w:val="clear" w:color="auto" w:fill="auto"/>
            <w:hideMark/>
          </w:tcPr>
          <w:p w14:paraId="6136DD0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53D2FEA" w14:textId="47B7307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B54C8CD" w14:textId="77777777" w:rsidTr="0055699C">
        <w:trPr>
          <w:cantSplit/>
        </w:trPr>
        <w:tc>
          <w:tcPr>
            <w:tcW w:w="4520" w:type="dxa"/>
            <w:shd w:val="clear" w:color="auto" w:fill="auto"/>
            <w:hideMark/>
          </w:tcPr>
          <w:p w14:paraId="057CCBB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104.45 Créer une police capable d’assurer le maintien de l’ordre (Roumanie);</w:t>
            </w:r>
          </w:p>
          <w:p w14:paraId="6EB715FA" w14:textId="128FFEC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A1E848E" w14:textId="1631DA8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F3F80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4FA0B8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7CB390F1" w14:textId="72398D9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1984B7B" w14:textId="7D05EDF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FD00385" w14:textId="1F78861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tc>
        <w:tc>
          <w:tcPr>
            <w:tcW w:w="4600" w:type="dxa"/>
            <w:shd w:val="clear" w:color="auto" w:fill="auto"/>
            <w:hideMark/>
          </w:tcPr>
          <w:p w14:paraId="163D0FD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A23D2A5" w14:textId="617886F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5850587" w14:textId="77777777" w:rsidTr="0055699C">
        <w:trPr>
          <w:cantSplit/>
        </w:trPr>
        <w:tc>
          <w:tcPr>
            <w:tcW w:w="4520" w:type="dxa"/>
            <w:shd w:val="clear" w:color="auto" w:fill="auto"/>
            <w:hideMark/>
          </w:tcPr>
          <w:p w14:paraId="6D7F24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104.46 Renforcer le rôle de la police et développer ses capacités pour qu’elle soit en mesure de s’acquitter de son rôle vis-à-vis des citoyens conformément à la loi (Soudan);</w:t>
            </w:r>
          </w:p>
          <w:p w14:paraId="3EA8378A" w14:textId="316FC26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C7A17BB" w14:textId="55EA044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DBAB55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2262ED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222D23D1" w14:textId="1ECC659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D8BEEA0" w14:textId="5D7539D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ED47A9" w14:textId="79CDAC7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tc>
        <w:tc>
          <w:tcPr>
            <w:tcW w:w="4600" w:type="dxa"/>
            <w:shd w:val="clear" w:color="auto" w:fill="auto"/>
            <w:hideMark/>
          </w:tcPr>
          <w:p w14:paraId="4CEAEA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3E2F95B" w14:textId="557735C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E7A7315" w14:textId="77777777" w:rsidTr="0055699C">
        <w:trPr>
          <w:cantSplit/>
        </w:trPr>
        <w:tc>
          <w:tcPr>
            <w:tcW w:w="4520" w:type="dxa"/>
            <w:shd w:val="clear" w:color="auto" w:fill="auto"/>
            <w:hideMark/>
          </w:tcPr>
          <w:p w14:paraId="3310B38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104.47 Prendre des mesures aussi complètes que nécessaires pour rétablir l’administration de la justice et faire le maximum pour rétablir l’état de droit (République de Corée);</w:t>
            </w:r>
          </w:p>
          <w:p w14:paraId="3B31F46B" w14:textId="152CBFC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5B4241C" w14:textId="4BDA852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1162C9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39F0AF5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76DF402B" w14:textId="6AB8430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A35ACB7" w14:textId="779D601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DA105B" w14:textId="5E01150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3848921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AB21FCA" w14:textId="31CCB9F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66EE991" w14:textId="77777777" w:rsidTr="0055699C">
        <w:trPr>
          <w:cantSplit/>
        </w:trPr>
        <w:tc>
          <w:tcPr>
            <w:tcW w:w="4520" w:type="dxa"/>
            <w:shd w:val="clear" w:color="auto" w:fill="auto"/>
            <w:hideMark/>
          </w:tcPr>
          <w:p w14:paraId="19F1247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104.48 Mobiliser des locaux et un personnel judiciaire en nombre suffisant pour restaurer l’état de droit et contrôler les soldats et les policiers à leur retour d’opérations afin de faire en sorte que ceux qui se sont rendus coupables de violations des droits de l’homme puissent être limogés et traduits en justice (Pays-Bas);</w:t>
            </w:r>
          </w:p>
          <w:p w14:paraId="4A9DB948" w14:textId="5B7B13D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25B2C57" w14:textId="527AB2C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73F3C8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050871F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41EDBFAE" w14:textId="700182E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BACC1C6" w14:textId="059E455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EC0B841" w14:textId="45AF2BE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59C0BF4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2698DBA" w14:textId="0B73F16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29A7246" w14:textId="77777777" w:rsidTr="0055699C">
        <w:trPr>
          <w:cantSplit/>
        </w:trPr>
        <w:tc>
          <w:tcPr>
            <w:tcW w:w="4520" w:type="dxa"/>
            <w:shd w:val="clear" w:color="auto" w:fill="auto"/>
            <w:hideMark/>
          </w:tcPr>
          <w:p w14:paraId="7AB8110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105.71 Continuer à rétablir l’ordre dans tout le pays afin de permettre à la population de reprendre ses activités économiques et sociales (Rwanda);</w:t>
            </w:r>
          </w:p>
          <w:p w14:paraId="48034714" w14:textId="2FA46D9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71807BA" w14:textId="5480BC9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85C51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123E3FA5" w14:textId="3008456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508D874B" w14:textId="2C272F9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FED2FE1" w14:textId="0C6F612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03B4C1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952A541" w14:textId="6DBAF10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00E6DDB" w14:textId="77777777" w:rsidTr="0055699C">
        <w:trPr>
          <w:cantSplit/>
        </w:trPr>
        <w:tc>
          <w:tcPr>
            <w:tcW w:w="4520" w:type="dxa"/>
            <w:shd w:val="clear" w:color="auto" w:fill="auto"/>
            <w:hideMark/>
          </w:tcPr>
          <w:p w14:paraId="7AB3FB4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105.51 Prendre toutes les mesures nécessaires pour assurer la sécurité des personnes et de leurs biens (Togo);</w:t>
            </w:r>
          </w:p>
          <w:p w14:paraId="6A1EC217" w14:textId="6B4666B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52BC9D9" w14:textId="0279E21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6EF618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754506D" w14:textId="18B8DC7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E6 Droits à la protection de la propriété ; crédit financier</w:t>
            </w:r>
          </w:p>
          <w:p w14:paraId="6C2AC3E1" w14:textId="48DBF70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BEB5C2E" w14:textId="6866EB5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FFF600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F3C1C17" w14:textId="594734F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C3CA3BE" w14:textId="77777777" w:rsidTr="0055699C">
        <w:trPr>
          <w:cantSplit/>
        </w:trPr>
        <w:tc>
          <w:tcPr>
            <w:tcW w:w="4520" w:type="dxa"/>
            <w:tcBorders>
              <w:bottom w:val="dotted" w:sz="4" w:space="0" w:color="auto"/>
            </w:tcBorders>
            <w:shd w:val="clear" w:color="auto" w:fill="auto"/>
            <w:hideMark/>
          </w:tcPr>
          <w:p w14:paraId="65E090A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104.44 Assurer la restauration immédiate de l’état de droit et la protection de la population civile, en particulier des groupes vulnérables tels que les femmes et les enfants (République tchèque);</w:t>
            </w:r>
          </w:p>
          <w:p w14:paraId="349939AF" w14:textId="38ED790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66F6899" w14:textId="6D26B50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2B4506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B19B6D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3931263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3BBFC31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74D7265A" w14:textId="2D94AD0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4E98FDAA" w14:textId="65755A9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B57D3D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30F2E0A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B0C74BF" w14:textId="790DDD6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7B482EE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7E7A1F2" w14:textId="479EC8CB"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E515054" w14:textId="77777777" w:rsidTr="00DD507B">
        <w:trPr>
          <w:cantSplit/>
        </w:trPr>
        <w:tc>
          <w:tcPr>
            <w:tcW w:w="15220" w:type="dxa"/>
            <w:gridSpan w:val="4"/>
            <w:shd w:val="clear" w:color="auto" w:fill="DBE5F1"/>
            <w:hideMark/>
          </w:tcPr>
          <w:p w14:paraId="281C3CB2" w14:textId="63ED096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B51 Droit à un recours effectif</w:t>
            </w:r>
          </w:p>
        </w:tc>
      </w:tr>
      <w:tr w:rsidR="005A5EA3" w:rsidRPr="0055699C" w14:paraId="2FEA9AAA" w14:textId="77777777" w:rsidTr="0055699C">
        <w:trPr>
          <w:cantSplit/>
        </w:trPr>
        <w:tc>
          <w:tcPr>
            <w:tcW w:w="4520" w:type="dxa"/>
            <w:shd w:val="clear" w:color="auto" w:fill="auto"/>
            <w:hideMark/>
          </w:tcPr>
          <w:p w14:paraId="0A053EC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104.49 Intensifier la lutte contre l’impunité en poursuivant efficacement les auteurs de violations des droits de l’homme (Belgique);</w:t>
            </w:r>
          </w:p>
          <w:p w14:paraId="70839448" w14:textId="4DFD8EC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2E68A3D" w14:textId="51F225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2CF64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9699E32" w14:textId="1E716A7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522B51" w14:textId="67C247E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D7C1E8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8549526" w14:textId="42D9C78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048CF4A" w14:textId="77777777" w:rsidTr="0055699C">
        <w:trPr>
          <w:cantSplit/>
        </w:trPr>
        <w:tc>
          <w:tcPr>
            <w:tcW w:w="4520" w:type="dxa"/>
            <w:shd w:val="clear" w:color="auto" w:fill="auto"/>
            <w:hideMark/>
          </w:tcPr>
          <w:p w14:paraId="42DDE30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104.50 Prendre des mesures immédiates pour mettre un terme à l’impunité qui prévaut pour les violations des droits de l’homme dans le pays (Suède);</w:t>
            </w:r>
          </w:p>
          <w:p w14:paraId="563C26A7" w14:textId="2FF9390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D17522A" w14:textId="2A9A113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B11FA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70F1D8B0" w14:textId="4E7176E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B7BBD8" w14:textId="1607554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11AA02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AE3C36" w14:textId="20BF748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C568069" w14:textId="77777777" w:rsidTr="0055699C">
        <w:trPr>
          <w:cantSplit/>
        </w:trPr>
        <w:tc>
          <w:tcPr>
            <w:tcW w:w="4520" w:type="dxa"/>
            <w:shd w:val="clear" w:color="auto" w:fill="auto"/>
            <w:hideMark/>
          </w:tcPr>
          <w:p w14:paraId="2E7CE28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104.51 Garantir la lutte contre l’impunité en veillant à ce que toutes les personnes reconnues coupables de violations des droits de l’homme soient traduites en justice (Luxembourg);</w:t>
            </w:r>
          </w:p>
          <w:p w14:paraId="14452479" w14:textId="34FCB78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E445108" w14:textId="00F2A62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1CAD1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DD8CB21" w14:textId="75D124D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E5983D" w14:textId="141C6C3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2EFBCB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C0E516C" w14:textId="786B992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449AFB1" w14:textId="77777777" w:rsidTr="0055699C">
        <w:trPr>
          <w:cantSplit/>
        </w:trPr>
        <w:tc>
          <w:tcPr>
            <w:tcW w:w="4520" w:type="dxa"/>
            <w:shd w:val="clear" w:color="auto" w:fill="auto"/>
            <w:hideMark/>
          </w:tcPr>
          <w:p w14:paraId="71C5934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104.54 Garantir le respect des libertés et des droits fondamentaux de toute la population et prendre toutes les mesures nécessaires pour garantir la responsabilité pénale des auteurs de crimes, d’actes de violence et de toutes les violations des droits de l’homme (Argentine);</w:t>
            </w:r>
          </w:p>
          <w:p w14:paraId="1D8936CE" w14:textId="6C795D8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31E7B7" w14:textId="56DF71C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620A5E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5C4C6A7" w14:textId="0B22CCA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932C3A" w14:textId="6E7483A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AB973E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D147142" w14:textId="641E50C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B0EEEBF" w14:textId="77777777" w:rsidTr="0055699C">
        <w:trPr>
          <w:cantSplit/>
        </w:trPr>
        <w:tc>
          <w:tcPr>
            <w:tcW w:w="4520" w:type="dxa"/>
            <w:shd w:val="clear" w:color="auto" w:fill="auto"/>
            <w:hideMark/>
          </w:tcPr>
          <w:p w14:paraId="4F31DE8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104.56 Enquêter et traduire en justice tous les auteurs de violations des droits de l’homme dès que possible (Suède);</w:t>
            </w:r>
          </w:p>
          <w:p w14:paraId="09E5F46B" w14:textId="090982D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6B1048" w14:textId="22AA63A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E87B0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7547E2E" w14:textId="41D5FF6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5C6EBF" w14:textId="00A5339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C93C9F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111985E" w14:textId="0CDBDDD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1E36208" w14:textId="77777777" w:rsidTr="0055699C">
        <w:trPr>
          <w:cantSplit/>
        </w:trPr>
        <w:tc>
          <w:tcPr>
            <w:tcW w:w="4520" w:type="dxa"/>
            <w:shd w:val="clear" w:color="auto" w:fill="auto"/>
            <w:hideMark/>
          </w:tcPr>
          <w:p w14:paraId="7D39337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104.57 Veiller à ce que les membres des forces rebelles qui ont été reconnus coupables de violations des droits de l’homme n’intègrent pas les services de sécurité réguliers (Belgique);</w:t>
            </w:r>
          </w:p>
          <w:p w14:paraId="26E9C964" w14:textId="186F877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0378CC7" w14:textId="080CE39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ED8826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4D4E8D2" w14:textId="1A3B867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207F97" w14:textId="3BC8B1C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9D9891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FCBA0C5" w14:textId="2B7424E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F1D0D0F" w14:textId="77777777" w:rsidTr="0055699C">
        <w:trPr>
          <w:cantSplit/>
        </w:trPr>
        <w:tc>
          <w:tcPr>
            <w:tcW w:w="4520" w:type="dxa"/>
            <w:shd w:val="clear" w:color="auto" w:fill="auto"/>
            <w:hideMark/>
          </w:tcPr>
          <w:p w14:paraId="2CB084D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104.58 Toutes les allégations de violation des droits de l’homme, y compris celles qui mettent en cause les membres des forces armées et de la Séléka, doivent faire l’objet d’enquêtes approfondies et impartiales, et les responsables de ces violations doivent faire l’objet de poursuites (Irlande);</w:t>
            </w:r>
          </w:p>
          <w:p w14:paraId="6B34BD26" w14:textId="47E8B6F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1052939" w14:textId="61E994F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2C2AC3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89F7CB5" w14:textId="773B0C9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0B41D4" w14:textId="020B3AE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3024433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0E93EDB" w14:textId="2B64D11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17DB04C" w14:textId="77777777" w:rsidTr="0055699C">
        <w:trPr>
          <w:cantSplit/>
        </w:trPr>
        <w:tc>
          <w:tcPr>
            <w:tcW w:w="4520" w:type="dxa"/>
            <w:shd w:val="clear" w:color="auto" w:fill="auto"/>
            <w:hideMark/>
          </w:tcPr>
          <w:p w14:paraId="7BBA540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105.81 Financer et appuyer la Commission nationale chargée d’enquêter et, le cas échéant, d’engager des poursuites contre les parties responsables des abus commis pendant le conflit (États-Unis d’Amérique).</w:t>
            </w:r>
          </w:p>
          <w:p w14:paraId="088AC674" w14:textId="7986211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FD4F040" w14:textId="7B226C1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325F5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E59F91E" w14:textId="06BB30A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9CEF02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711A702" w14:textId="534D263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54954EE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B40D6D0" w14:textId="5259517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EB665EB" w14:textId="77777777" w:rsidTr="0055699C">
        <w:trPr>
          <w:cantSplit/>
        </w:trPr>
        <w:tc>
          <w:tcPr>
            <w:tcW w:w="4520" w:type="dxa"/>
            <w:shd w:val="clear" w:color="auto" w:fill="auto"/>
            <w:hideMark/>
          </w:tcPr>
          <w:p w14:paraId="2B47A59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104.52 Garantir la lutte contre l’impunité en veillant à ce que tous les auteurs de violations des droits humains soient poursuivis et jugés, le cas échéant, par la justice pénale internationale (France);</w:t>
            </w:r>
          </w:p>
          <w:p w14:paraId="0DE11912" w14:textId="007B3CE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72BA0E7" w14:textId="708FFAD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34FF03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22DDB50" w14:textId="42E055FF"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B947EF6" w14:textId="01ED937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FC8BFB1" w14:textId="3F6BF75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ADAE35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36EDA38" w14:textId="236DBED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520176A" w14:textId="77777777" w:rsidTr="0055699C">
        <w:trPr>
          <w:cantSplit/>
        </w:trPr>
        <w:tc>
          <w:tcPr>
            <w:tcW w:w="4520" w:type="dxa"/>
            <w:shd w:val="clear" w:color="auto" w:fill="auto"/>
            <w:hideMark/>
          </w:tcPr>
          <w:p w14:paraId="7E0125E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104.31 Entreprendre un examen de toutes les forces de sécurité sous supervision internationale afin d’exclure les auteurs de violations des droits de l’homme et du droit humanitaire international des forces nationales de défense et de sécurité (Autriche);</w:t>
            </w:r>
          </w:p>
          <w:p w14:paraId="7670BE76" w14:textId="3E784E4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E4838BC" w14:textId="4248087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E392F8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A523C0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EBB4D6C" w14:textId="52E0EF89"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74F649E1" w14:textId="69C804D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2D5FA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24F4F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p w14:paraId="46AB3AC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forces de l’ordre et agents de police</w:t>
            </w:r>
          </w:p>
          <w:p w14:paraId="33B58C85" w14:textId="26432A3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personnel militaire</w:t>
            </w:r>
          </w:p>
        </w:tc>
        <w:tc>
          <w:tcPr>
            <w:tcW w:w="4600" w:type="dxa"/>
            <w:shd w:val="clear" w:color="auto" w:fill="auto"/>
            <w:hideMark/>
          </w:tcPr>
          <w:p w14:paraId="148907F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6DC867C" w14:textId="2F310F9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EB8E907" w14:textId="77777777" w:rsidTr="0055699C">
        <w:trPr>
          <w:cantSplit/>
        </w:trPr>
        <w:tc>
          <w:tcPr>
            <w:tcW w:w="4520" w:type="dxa"/>
            <w:shd w:val="clear" w:color="auto" w:fill="auto"/>
            <w:hideMark/>
          </w:tcPr>
          <w:p w14:paraId="07927E2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105.8 Promulguer et renforcer la législation nationale afin de la rendre conforme aux obligations découlant du Statut de Rome et adhérer à la Convention sur l’imprescriptibilité des crimes de guerre et des crimes contre l’humanité (Uruguay);</w:t>
            </w:r>
          </w:p>
          <w:p w14:paraId="1B2F2B94" w14:textId="04C8B00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8B5453B" w14:textId="41FC1A1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24A58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9C65E8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F3B418B" w14:textId="2932B7E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7BA9BD05" w14:textId="11DEE92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2DCF2A" w14:textId="6817856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2BAEE28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17132DC" w14:textId="63215D0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9C9B7E1" w14:textId="77777777" w:rsidTr="0055699C">
        <w:trPr>
          <w:cantSplit/>
        </w:trPr>
        <w:tc>
          <w:tcPr>
            <w:tcW w:w="4520" w:type="dxa"/>
            <w:shd w:val="clear" w:color="auto" w:fill="auto"/>
            <w:hideMark/>
          </w:tcPr>
          <w:p w14:paraId="6538381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105.9 Prendre des mesures pour mettre en œuvre les obligations souscrites par le pays en vertu du Statut de Rome de la Cour pénale internationale (Australie);</w:t>
            </w:r>
          </w:p>
          <w:p w14:paraId="76D099D7" w14:textId="5E7D644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1AD2BCB" w14:textId="061551E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EBE2FF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745551B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42E5D828" w14:textId="31430CF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1A798F21" w14:textId="2C360C6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75DB86" w14:textId="7011186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8C7852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3734FD0" w14:textId="19DFE05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A4B7939" w14:textId="77777777" w:rsidTr="0055699C">
        <w:trPr>
          <w:cantSplit/>
        </w:trPr>
        <w:tc>
          <w:tcPr>
            <w:tcW w:w="4520" w:type="dxa"/>
            <w:shd w:val="clear" w:color="auto" w:fill="auto"/>
            <w:hideMark/>
          </w:tcPr>
          <w:p w14:paraId="4862FAE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104.55 Prendre toutes les mesures nécessaires pour mettre un terme à tous les actes de violence contre la population civile sur tout le territoire national, et traduire les coupables en justice (Gabon);</w:t>
            </w:r>
          </w:p>
          <w:p w14:paraId="0A9FFA00" w14:textId="4C389FE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8FD1C31" w14:textId="5F38A81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ABEBB4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67E3E435" w14:textId="082BFE1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D31 Liberté &amp; sécurité de la personne - général</w:t>
            </w:r>
          </w:p>
          <w:p w14:paraId="79889945" w14:textId="2ABA853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2F6835" w14:textId="46219E2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A2B8CE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2BD7C05" w14:textId="3CECB66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F34308C" w14:textId="77777777" w:rsidTr="0055699C">
        <w:trPr>
          <w:cantSplit/>
        </w:trPr>
        <w:tc>
          <w:tcPr>
            <w:tcW w:w="4520" w:type="dxa"/>
            <w:shd w:val="clear" w:color="auto" w:fill="auto"/>
            <w:hideMark/>
          </w:tcPr>
          <w:p w14:paraId="53F358C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104.71 Prendre des mesures pour poursuivre les auteurs de violations des droits de l’homme qui s’en prennent spécifiquement aux membres de groupes religieux afin de préserver la liberté de religion et de garantir le droit à la sécurité de la personne (Canada);</w:t>
            </w:r>
          </w:p>
          <w:p w14:paraId="7C765C64" w14:textId="5319FA6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C376803" w14:textId="250606E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5A0F1B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28E3186" w14:textId="22244CBF"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6DB0DA62" w14:textId="7BD7ED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DFF93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49E1F58" w14:textId="7A82BF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7EF404E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254E28" w14:textId="0026B1D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A4D8400" w14:textId="77777777" w:rsidTr="0055699C">
        <w:trPr>
          <w:cantSplit/>
        </w:trPr>
        <w:tc>
          <w:tcPr>
            <w:tcW w:w="4520" w:type="dxa"/>
            <w:tcBorders>
              <w:bottom w:val="dotted" w:sz="4" w:space="0" w:color="auto"/>
            </w:tcBorders>
            <w:shd w:val="clear" w:color="auto" w:fill="auto"/>
            <w:hideMark/>
          </w:tcPr>
          <w:p w14:paraId="64CE06E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104.53 Lutter contre l’impunité et veiller à ce que les auteurs de graves violations des droits de l’homme et d’actes de violence perpétrés contre la population civile, notamment de violences sexuelles contre les femmes et les enfants, de torture et d’exécutions sommaires, soient traduits en justice et tenus de rendre des comptes (Portugal);</w:t>
            </w:r>
          </w:p>
          <w:p w14:paraId="3037206F" w14:textId="167BAF1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25E7156" w14:textId="7047067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6D2342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48371B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0D6A91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6E3840B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D25 Interdiction de la torture ou des traitements cruels, inhumains ou dégradants</w:t>
            </w:r>
          </w:p>
          <w:p w14:paraId="6ACB96C5" w14:textId="4C6588A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58D7E66C" w14:textId="067EFFE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F0707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6DEC041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C2EC8F5" w14:textId="661C056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01DCDC1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9E03B3D" w14:textId="5BD7046A"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F1B868F" w14:textId="77777777" w:rsidTr="00085342">
        <w:trPr>
          <w:cantSplit/>
        </w:trPr>
        <w:tc>
          <w:tcPr>
            <w:tcW w:w="15220" w:type="dxa"/>
            <w:gridSpan w:val="4"/>
            <w:shd w:val="clear" w:color="auto" w:fill="DBE5F1"/>
            <w:hideMark/>
          </w:tcPr>
          <w:p w14:paraId="3BBAFA27" w14:textId="2DB598A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B54 Justice transitionnelle</w:t>
            </w:r>
          </w:p>
        </w:tc>
      </w:tr>
      <w:tr w:rsidR="005A5EA3" w:rsidRPr="0055699C" w14:paraId="0692F191" w14:textId="77777777" w:rsidTr="0055699C">
        <w:trPr>
          <w:cantSplit/>
        </w:trPr>
        <w:tc>
          <w:tcPr>
            <w:tcW w:w="4520" w:type="dxa"/>
            <w:shd w:val="clear" w:color="auto" w:fill="auto"/>
            <w:hideMark/>
          </w:tcPr>
          <w:p w14:paraId="11EE1EC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104.61 Créer et mettre en activité la Commission d’enquête, et, le cas échéant, un mécanisme de justice transitionnelle supplémentaires nécessaires pour instruire les violations des droits de l’homme commises avant et après 2012 (Suède);</w:t>
            </w:r>
          </w:p>
          <w:p w14:paraId="2E05CE01" w14:textId="4260916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6A10688" w14:textId="1CA46E1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A7472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5545C99D" w14:textId="0A2F5FF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A847CE1" w14:textId="2F98EC4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6C5B99C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7B785BF" w14:textId="345F95F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627F913" w14:textId="77777777" w:rsidTr="0055699C">
        <w:trPr>
          <w:cantSplit/>
        </w:trPr>
        <w:tc>
          <w:tcPr>
            <w:tcW w:w="4520" w:type="dxa"/>
            <w:shd w:val="clear" w:color="auto" w:fill="auto"/>
            <w:hideMark/>
          </w:tcPr>
          <w:p w14:paraId="4DC9949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104.72 Faire en sorte que le Conseil national de transition (CNT) travaille avec des partenaires internationaux pour créer une force de sécurité appartenant à la République centrafricaine et capable d’assurer la protection à long terme de la population du pays contre les attaques par des individus et des groupes d’individus (Royaume-Uni de Grande-Bretagne et d’Irlande du Nord);</w:t>
            </w:r>
          </w:p>
          <w:p w14:paraId="4E4A00D8" w14:textId="20D7EFC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E56F92F" w14:textId="61787BF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DEB6BA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7D8180D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6DEB7E7" w14:textId="4B8D0EE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B11 Droit international humanitaire</w:t>
            </w:r>
          </w:p>
          <w:p w14:paraId="468E5A29" w14:textId="5B51CE6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A3EF2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9A26AC5" w14:textId="4CC47CC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A315FF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6E6FA94" w14:textId="000DB6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6177941" w14:textId="77777777" w:rsidTr="0055699C">
        <w:trPr>
          <w:cantSplit/>
        </w:trPr>
        <w:tc>
          <w:tcPr>
            <w:tcW w:w="4520" w:type="dxa"/>
            <w:shd w:val="clear" w:color="auto" w:fill="auto"/>
            <w:hideMark/>
          </w:tcPr>
          <w:p w14:paraId="65DA7AE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104.62 Doter la Commission nationale d’enquête des moyens nécessaires pour enquêter promptement, de manière approfondie et en toute indépendance sur les allégations faisant état de violations caractérisées des droits de l’homme par toutes les parties (Autriche);</w:t>
            </w:r>
          </w:p>
          <w:p w14:paraId="068B2AAB" w14:textId="6D0E390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EEA28CA" w14:textId="0B54192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8E118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50213AFF" w14:textId="381A6D5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A63 Budget et ressources (pour la mise en œuvre des droits de l’homme)</w:t>
            </w:r>
          </w:p>
          <w:p w14:paraId="47E08068" w14:textId="08BF4D1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2BAA38" w14:textId="1A7E083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7FBEA42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2E0235" w14:textId="723B1D8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EEECF0F" w14:textId="77777777" w:rsidTr="0055699C">
        <w:trPr>
          <w:cantSplit/>
        </w:trPr>
        <w:tc>
          <w:tcPr>
            <w:tcW w:w="4520" w:type="dxa"/>
            <w:tcBorders>
              <w:bottom w:val="dotted" w:sz="4" w:space="0" w:color="auto"/>
            </w:tcBorders>
            <w:shd w:val="clear" w:color="auto" w:fill="auto"/>
            <w:hideMark/>
          </w:tcPr>
          <w:p w14:paraId="5C72248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104.63 Renforcer la capacité du système judiciaire, y compris les mécanismes de justice transitionnelle et les institutions nationales de protection des droits de l’homme, et contribuer à l’effort de réconciliation nationale (Gabon);</w:t>
            </w:r>
          </w:p>
          <w:p w14:paraId="2D938FD3" w14:textId="3C1AD80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7E4C1507" w14:textId="2D5AA8C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B54CE7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B54 Justice transitionnelle</w:t>
            </w:r>
          </w:p>
          <w:p w14:paraId="5958D0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6AD60EF" w14:textId="3F812AE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A44 Mécanismes nationaux de protection des droits de l'homme</w:t>
            </w:r>
          </w:p>
          <w:p w14:paraId="102ACECD" w14:textId="4FCE7B4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7CFB2FD" w14:textId="58C1CFB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7687940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6128116" w14:textId="493EFB6A"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5B654B9" w14:textId="77777777" w:rsidTr="00D666CC">
        <w:trPr>
          <w:cantSplit/>
        </w:trPr>
        <w:tc>
          <w:tcPr>
            <w:tcW w:w="15220" w:type="dxa"/>
            <w:gridSpan w:val="4"/>
            <w:shd w:val="clear" w:color="auto" w:fill="DBE5F1"/>
            <w:hideMark/>
          </w:tcPr>
          <w:p w14:paraId="29023BA1" w14:textId="47B46250"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B9 Droits de l'homme &amp; utilisation de mercenaires</w:t>
            </w:r>
          </w:p>
        </w:tc>
      </w:tr>
      <w:tr w:rsidR="005A5EA3" w:rsidRPr="0055699C" w14:paraId="319126F9" w14:textId="77777777" w:rsidTr="0055699C">
        <w:trPr>
          <w:cantSplit/>
        </w:trPr>
        <w:tc>
          <w:tcPr>
            <w:tcW w:w="4520" w:type="dxa"/>
            <w:tcBorders>
              <w:bottom w:val="dotted" w:sz="4" w:space="0" w:color="auto"/>
            </w:tcBorders>
            <w:shd w:val="clear" w:color="auto" w:fill="auto"/>
            <w:hideMark/>
          </w:tcPr>
          <w:p w14:paraId="5E29BE8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104.67 Prévenir l’implication de mercenaires étrangers dans le conflit interne et les empêcher de transformer les violations des droits de l’homme en un conflit ethnique et religieux (République tchèque);</w:t>
            </w:r>
          </w:p>
          <w:p w14:paraId="4EDD10C0" w14:textId="4060C3B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A48C27B" w14:textId="0D4AECE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9E4010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B9 Droits de l'homme &amp; utilisation de mercenaires</w:t>
            </w:r>
          </w:p>
          <w:p w14:paraId="11ACF63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37F70B6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B32 Discrimination raciale</w:t>
            </w:r>
          </w:p>
          <w:p w14:paraId="5ED5BD30" w14:textId="336EAD3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G1 Membres de minorités</w:t>
            </w:r>
          </w:p>
          <w:p w14:paraId="34BCFE08" w14:textId="57586AB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C31E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1459BDCE" w14:textId="22076D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tcBorders>
              <w:bottom w:val="dotted" w:sz="4" w:space="0" w:color="auto"/>
            </w:tcBorders>
            <w:shd w:val="clear" w:color="auto" w:fill="auto"/>
            <w:hideMark/>
          </w:tcPr>
          <w:p w14:paraId="096C01E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D34880" w14:textId="240EC468"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2589D6F" w14:textId="77777777" w:rsidTr="00CD18F2">
        <w:trPr>
          <w:cantSplit/>
        </w:trPr>
        <w:tc>
          <w:tcPr>
            <w:tcW w:w="15220" w:type="dxa"/>
            <w:gridSpan w:val="4"/>
            <w:shd w:val="clear" w:color="auto" w:fill="DBE5F1"/>
            <w:hideMark/>
          </w:tcPr>
          <w:p w14:paraId="7878EE3D" w14:textId="3AA93771"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D22 Exécutions extrajudiciaires, sommaires ou arbitraires</w:t>
            </w:r>
          </w:p>
        </w:tc>
      </w:tr>
      <w:tr w:rsidR="005A5EA3" w:rsidRPr="0055699C" w14:paraId="388971A9" w14:textId="77777777" w:rsidTr="0055699C">
        <w:trPr>
          <w:cantSplit/>
        </w:trPr>
        <w:tc>
          <w:tcPr>
            <w:tcW w:w="4520" w:type="dxa"/>
            <w:shd w:val="clear" w:color="auto" w:fill="auto"/>
            <w:hideMark/>
          </w:tcPr>
          <w:p w14:paraId="3490328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104.30 Appliquer les lois existantes pour traduire en justice les auteurs d’exécutions extrajudiciaires massives, de disparitions forcées, d’attaques contre les civils (y compris les enfants) et de violences sexuelles et sexistes (Sierra Leone);</w:t>
            </w:r>
          </w:p>
          <w:p w14:paraId="2C9C8E28" w14:textId="6E534A5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860BFBB" w14:textId="58D145C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F14644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619BD3C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407CF8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6571CE2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D28 Violence sexiste</w:t>
            </w:r>
          </w:p>
          <w:p w14:paraId="2538E82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178E4DE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6937BFA8" w14:textId="132F459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D32 Disparitions forcées</w:t>
            </w:r>
          </w:p>
          <w:p w14:paraId="663998AF" w14:textId="0136F0A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0D7CA3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disparues</w:t>
            </w:r>
          </w:p>
          <w:p w14:paraId="69DC957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17B9DCF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776683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42A83DC1" w14:textId="2C5E183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585FD6C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B55E044" w14:textId="6752ABB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2B9AE7F" w14:textId="77777777" w:rsidTr="0055699C">
        <w:trPr>
          <w:cantSplit/>
        </w:trPr>
        <w:tc>
          <w:tcPr>
            <w:tcW w:w="4520" w:type="dxa"/>
            <w:tcBorders>
              <w:bottom w:val="dotted" w:sz="4" w:space="0" w:color="auto"/>
            </w:tcBorders>
            <w:shd w:val="clear" w:color="auto" w:fill="auto"/>
            <w:hideMark/>
          </w:tcPr>
          <w:p w14:paraId="7AF1D53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104.32 Mener des enquêtes transparentes et impartiales, conformément aux normes internationales, concernant les allégations de meurtres et d’exécutions extrajudiciaires, afin de garantir la protection du droit à la vie (Canada);</w:t>
            </w:r>
          </w:p>
          <w:p w14:paraId="0BDA3BE3" w14:textId="1A28273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59FBAB94" w14:textId="1846449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78E0BCE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D22 Exécutions extrajudiciaires, sommaires ou arbitraires</w:t>
            </w:r>
          </w:p>
          <w:p w14:paraId="2A7095CC" w14:textId="32C98AD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54DCE54" w14:textId="055BC83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6F2233C" w14:textId="4186514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595F33C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23E7FCD" w14:textId="1E1F4BC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5766F01" w14:textId="77777777" w:rsidTr="00B8398A">
        <w:trPr>
          <w:cantSplit/>
        </w:trPr>
        <w:tc>
          <w:tcPr>
            <w:tcW w:w="15220" w:type="dxa"/>
            <w:gridSpan w:val="4"/>
            <w:shd w:val="clear" w:color="auto" w:fill="DBE5F1"/>
            <w:hideMark/>
          </w:tcPr>
          <w:p w14:paraId="3475C795" w14:textId="676F84C1"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D23 Peine de mort</w:t>
            </w:r>
          </w:p>
        </w:tc>
      </w:tr>
      <w:tr w:rsidR="005A5EA3" w:rsidRPr="0055699C" w14:paraId="1DBE83ED" w14:textId="77777777" w:rsidTr="0055699C">
        <w:trPr>
          <w:cantSplit/>
        </w:trPr>
        <w:tc>
          <w:tcPr>
            <w:tcW w:w="4520" w:type="dxa"/>
            <w:shd w:val="clear" w:color="auto" w:fill="auto"/>
            <w:hideMark/>
          </w:tcPr>
          <w:p w14:paraId="13F2AF4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104.10 Accélérer le processus juridique devant conduire à l’abolition de la peine de mort (y compris son abrogation du Code pénal), avec la collaboration du Haut-Commissariat et des bailleurs de fonds, et instaurer un moratoire officiel sur la peine de mort, particulièrement à l’encontre des mineurs, lequel devra être pris en considération dans toutes les négociations de paix et dans tous les accords avec les factions rebelles (Uruguay);</w:t>
            </w:r>
          </w:p>
          <w:p w14:paraId="4B8D44F7" w14:textId="78DF86E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DC1AD7A" w14:textId="11E940A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E91202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5C93C79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661483F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F34 Justice pour mineurs</w:t>
            </w:r>
          </w:p>
          <w:p w14:paraId="7DCAB26C" w14:textId="2C5C256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7E6FEFD1" w14:textId="21AE3C5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984065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2F8A9E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A28F517" w14:textId="0066168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701C030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04F500B" w14:textId="3569316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8979BA9" w14:textId="77777777" w:rsidTr="0055699C">
        <w:trPr>
          <w:cantSplit/>
        </w:trPr>
        <w:tc>
          <w:tcPr>
            <w:tcW w:w="4520" w:type="dxa"/>
            <w:shd w:val="clear" w:color="auto" w:fill="auto"/>
            <w:hideMark/>
          </w:tcPr>
          <w:p w14:paraId="4865580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 Abolir la peine de mort (France);</w:t>
            </w:r>
          </w:p>
          <w:p w14:paraId="30D7CAFA" w14:textId="7A532CF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4416A8A" w14:textId="6D03C49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D94787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680BBBF4" w14:textId="089B6C4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6889681" w14:textId="2E78499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A112BC" w14:textId="4C5B2B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7A18624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A58B7FF" w14:textId="259F65C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43D2B6E" w14:textId="77777777" w:rsidTr="0055699C">
        <w:trPr>
          <w:cantSplit/>
        </w:trPr>
        <w:tc>
          <w:tcPr>
            <w:tcW w:w="4520" w:type="dxa"/>
            <w:tcBorders>
              <w:bottom w:val="dotted" w:sz="4" w:space="0" w:color="auto"/>
            </w:tcBorders>
            <w:shd w:val="clear" w:color="auto" w:fill="auto"/>
            <w:hideMark/>
          </w:tcPr>
          <w:p w14:paraId="4D66558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 Envisager l’abolition de la peine de mort (Rwanda);</w:t>
            </w:r>
          </w:p>
          <w:p w14:paraId="2B3B7D22" w14:textId="2EDC6E0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A525AAC" w14:textId="33E9C65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56D0F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D23 Peine de mort</w:t>
            </w:r>
          </w:p>
          <w:p w14:paraId="39202468" w14:textId="53DF37D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D44C220" w14:textId="0C61FA4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6D4B36" w14:textId="19AD84F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2989E61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FEAF81C" w14:textId="0080C07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4B63B89" w14:textId="77777777" w:rsidTr="00E914C5">
        <w:trPr>
          <w:cantSplit/>
        </w:trPr>
        <w:tc>
          <w:tcPr>
            <w:tcW w:w="15220" w:type="dxa"/>
            <w:gridSpan w:val="4"/>
            <w:shd w:val="clear" w:color="auto" w:fill="DBE5F1"/>
            <w:hideMark/>
          </w:tcPr>
          <w:p w14:paraId="1A42EE22" w14:textId="37E2E62B"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D26 Conditions de détention</w:t>
            </w:r>
          </w:p>
        </w:tc>
      </w:tr>
      <w:tr w:rsidR="005A5EA3" w:rsidRPr="0055699C" w14:paraId="0770A8FA" w14:textId="77777777" w:rsidTr="0055699C">
        <w:trPr>
          <w:cantSplit/>
        </w:trPr>
        <w:tc>
          <w:tcPr>
            <w:tcW w:w="4520" w:type="dxa"/>
            <w:shd w:val="clear" w:color="auto" w:fill="auto"/>
            <w:hideMark/>
          </w:tcPr>
          <w:p w14:paraId="098A135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104.65 Renforcer les mesures propres à garantir le respect des Règles minima pour le traitement des détenus (Bénin);</w:t>
            </w:r>
          </w:p>
          <w:p w14:paraId="2E16BE8D" w14:textId="3DFE69D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DDBD3B5" w14:textId="762768C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91C51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D26 Conditions de détention</w:t>
            </w:r>
          </w:p>
          <w:p w14:paraId="5DEFDC65" w14:textId="0076512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555ADC8" w14:textId="7BE4DF2D"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shd w:val="clear" w:color="auto" w:fill="auto"/>
            <w:hideMark/>
          </w:tcPr>
          <w:p w14:paraId="252AEEF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2F8A221" w14:textId="56CC51E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51B0070" w14:textId="77777777" w:rsidTr="0055699C">
        <w:trPr>
          <w:cantSplit/>
        </w:trPr>
        <w:tc>
          <w:tcPr>
            <w:tcW w:w="4520" w:type="dxa"/>
            <w:shd w:val="clear" w:color="auto" w:fill="auto"/>
            <w:hideMark/>
          </w:tcPr>
          <w:p w14:paraId="1656BC6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104.59 Fournir une formation adéquate au personnel pénitentiaire et veiller à ce que les auteurs de violations soient tenus pour responsables de leurs actes, afin de prévenir de nouvelles violations des droits de l’homme (Djibouti);</w:t>
            </w:r>
          </w:p>
          <w:p w14:paraId="080F4242" w14:textId="2E291B1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52F4142" w14:textId="3805F5F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1AB4A7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D26 Conditions de détention</w:t>
            </w:r>
          </w:p>
          <w:p w14:paraId="4A06B31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A53 Formation professionnelle aux droits de l’homme</w:t>
            </w:r>
          </w:p>
          <w:p w14:paraId="5076E43A" w14:textId="53539EF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7567DD9" w14:textId="64232EC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E75247" w14:textId="7DEF65F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personnel pénitentiaire</w:t>
            </w:r>
          </w:p>
        </w:tc>
        <w:tc>
          <w:tcPr>
            <w:tcW w:w="4600" w:type="dxa"/>
            <w:shd w:val="clear" w:color="auto" w:fill="auto"/>
            <w:hideMark/>
          </w:tcPr>
          <w:p w14:paraId="4DF7926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54C2457" w14:textId="69AEFA3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C75E4E9" w14:textId="77777777" w:rsidTr="0055699C">
        <w:trPr>
          <w:cantSplit/>
        </w:trPr>
        <w:tc>
          <w:tcPr>
            <w:tcW w:w="4520" w:type="dxa"/>
            <w:tcBorders>
              <w:bottom w:val="dotted" w:sz="4" w:space="0" w:color="auto"/>
            </w:tcBorders>
            <w:shd w:val="clear" w:color="auto" w:fill="auto"/>
            <w:hideMark/>
          </w:tcPr>
          <w:p w14:paraId="4506775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lastRenderedPageBreak/>
              <w:t>104.66 Créer des structures carcérales adaptées pour les détenus mineurs (Ouganda);</w:t>
            </w:r>
          </w:p>
          <w:p w14:paraId="67EC9291" w14:textId="115E855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7C0B929" w14:textId="7339CB2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1D7E1D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D26 Conditions de détention</w:t>
            </w:r>
          </w:p>
          <w:p w14:paraId="7F30A253" w14:textId="7E10494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F34 Justice pour mineurs</w:t>
            </w:r>
          </w:p>
          <w:p w14:paraId="5C7C59E8" w14:textId="20A5646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C7EB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78C250C" w14:textId="4DD152C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7F206F6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6761E51" w14:textId="18228FB0"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219FD49" w14:textId="77777777" w:rsidTr="003A274C">
        <w:trPr>
          <w:cantSplit/>
        </w:trPr>
        <w:tc>
          <w:tcPr>
            <w:tcW w:w="15220" w:type="dxa"/>
            <w:gridSpan w:val="4"/>
            <w:shd w:val="clear" w:color="auto" w:fill="DBE5F1"/>
            <w:hideMark/>
          </w:tcPr>
          <w:p w14:paraId="7E670AE5" w14:textId="4E2E8A6B"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D31 Liberté &amp; sécurité de la personne - général</w:t>
            </w:r>
          </w:p>
        </w:tc>
      </w:tr>
      <w:tr w:rsidR="005A5EA3" w:rsidRPr="0055699C" w14:paraId="74B03467" w14:textId="77777777" w:rsidTr="0055699C">
        <w:trPr>
          <w:cantSplit/>
        </w:trPr>
        <w:tc>
          <w:tcPr>
            <w:tcW w:w="4520" w:type="dxa"/>
            <w:shd w:val="clear" w:color="auto" w:fill="auto"/>
            <w:hideMark/>
          </w:tcPr>
          <w:p w14:paraId="71B030D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105.40 Poursuivre les efforts positifs entrepris pour mettre fin à l’insécurité et à la violence qui sévissent dans le pays (Égypte);</w:t>
            </w:r>
          </w:p>
          <w:p w14:paraId="4A16AA5E" w14:textId="5233F4F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0B4A93B" w14:textId="55E6C1D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14E6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D31 Liberté &amp; sécurité de la personne - général</w:t>
            </w:r>
          </w:p>
          <w:p w14:paraId="7C70396D" w14:textId="19FB121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DCD0411" w14:textId="1BAB19D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6FC65E9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D21CC87" w14:textId="0E04B1D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5998CF2" w14:textId="77777777" w:rsidTr="0055699C">
        <w:trPr>
          <w:cantSplit/>
        </w:trPr>
        <w:tc>
          <w:tcPr>
            <w:tcW w:w="4520" w:type="dxa"/>
            <w:tcBorders>
              <w:bottom w:val="dotted" w:sz="4" w:space="0" w:color="auto"/>
            </w:tcBorders>
            <w:shd w:val="clear" w:color="auto" w:fill="auto"/>
            <w:hideMark/>
          </w:tcPr>
          <w:p w14:paraId="62F9BF5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104.33 Faire des efforts pour mettre fin aux attaques menées par tous les groupes armés contre des civils non armés en République centrafricaine (Soudan);</w:t>
            </w:r>
          </w:p>
          <w:p w14:paraId="26D739B2" w14:textId="2FEEBA7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11A596A" w14:textId="4FBC4403"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C1977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D31 Liberté &amp; sécurité de la personne - général</w:t>
            </w:r>
          </w:p>
          <w:p w14:paraId="0177855C" w14:textId="3EAF09D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1F0FA37" w14:textId="1366F51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1E69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AE51971" w14:textId="36A35C1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2F63A17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20DC70A" w14:textId="02CC0F21"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482C07C4" w14:textId="77777777" w:rsidTr="000162B4">
        <w:trPr>
          <w:cantSplit/>
        </w:trPr>
        <w:tc>
          <w:tcPr>
            <w:tcW w:w="15220" w:type="dxa"/>
            <w:gridSpan w:val="4"/>
            <w:shd w:val="clear" w:color="auto" w:fill="DBE5F1"/>
            <w:hideMark/>
          </w:tcPr>
          <w:p w14:paraId="15786E4C" w14:textId="712E9C57"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D42 Liberté de pensée, de conscience et de religion</w:t>
            </w:r>
          </w:p>
        </w:tc>
      </w:tr>
      <w:tr w:rsidR="005A5EA3" w:rsidRPr="0055699C" w14:paraId="346EE46E" w14:textId="77777777" w:rsidTr="0055699C">
        <w:trPr>
          <w:cantSplit/>
        </w:trPr>
        <w:tc>
          <w:tcPr>
            <w:tcW w:w="4520" w:type="dxa"/>
            <w:shd w:val="clear" w:color="auto" w:fill="auto"/>
            <w:hideMark/>
          </w:tcPr>
          <w:p w14:paraId="117D167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104.68 Travailler de toute urgence avec les chefs religieux pour promouvoir la tolérance religieuse, restaurer l’harmonie entre les religions et enrayer le cycle de violence et de représailles (Sierra Leone);</w:t>
            </w:r>
          </w:p>
          <w:p w14:paraId="5C32BFD8" w14:textId="4A72F65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03A6EA3" w14:textId="3F9FC19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39F46A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20819BDF" w14:textId="0EF265A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8D9DC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CB31C76" w14:textId="62F4FBB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615792A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E57AC03" w14:textId="42F8983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5E6FE0" w14:textId="77777777" w:rsidTr="0055699C">
        <w:trPr>
          <w:cantSplit/>
        </w:trPr>
        <w:tc>
          <w:tcPr>
            <w:tcW w:w="4520" w:type="dxa"/>
            <w:shd w:val="clear" w:color="auto" w:fill="auto"/>
            <w:hideMark/>
          </w:tcPr>
          <w:p w14:paraId="2D9A452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104.69 Renforcer le dialogue interreligieux et prendre des mesures pour promouvoir la réconciliation entre les groupes concernés (Autriche);</w:t>
            </w:r>
          </w:p>
          <w:p w14:paraId="1D3E14D3" w14:textId="0F95A9E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46EE672" w14:textId="4DDF69D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92F387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57CBF212" w14:textId="439502D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8EDA91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6D8B7BE7" w14:textId="38368FB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54A3D23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B1D3A9E" w14:textId="686CF19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7BE283E" w14:textId="77777777" w:rsidTr="0055699C">
        <w:trPr>
          <w:cantSplit/>
        </w:trPr>
        <w:tc>
          <w:tcPr>
            <w:tcW w:w="4520" w:type="dxa"/>
            <w:tcBorders>
              <w:bottom w:val="dotted" w:sz="4" w:space="0" w:color="auto"/>
            </w:tcBorders>
            <w:shd w:val="clear" w:color="auto" w:fill="auto"/>
            <w:hideMark/>
          </w:tcPr>
          <w:p w14:paraId="505C55F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104.70 Prévenir les affrontements et les tensions entre la population chrétienne majoritaire et les minorités musulmanes (Espagne);</w:t>
            </w:r>
          </w:p>
          <w:p w14:paraId="00F6D239" w14:textId="69E2C62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377F1DE" w14:textId="73780D0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974EA3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D42 Liberté de pensée, de conscience et de religion</w:t>
            </w:r>
          </w:p>
          <w:p w14:paraId="3E2B6502" w14:textId="4F7A2F2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9531C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6B869C50" w14:textId="02505D2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minorités raciales, ethniques, linguistiques, religieuses ou communautés fondées sur l’ascendance</w:t>
            </w:r>
          </w:p>
        </w:tc>
        <w:tc>
          <w:tcPr>
            <w:tcW w:w="4600" w:type="dxa"/>
            <w:tcBorders>
              <w:bottom w:val="dotted" w:sz="4" w:space="0" w:color="auto"/>
            </w:tcBorders>
            <w:shd w:val="clear" w:color="auto" w:fill="auto"/>
            <w:hideMark/>
          </w:tcPr>
          <w:p w14:paraId="2EC1BC7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627964F" w14:textId="6483602B"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618A6C0" w14:textId="77777777" w:rsidTr="0090379A">
        <w:trPr>
          <w:cantSplit/>
        </w:trPr>
        <w:tc>
          <w:tcPr>
            <w:tcW w:w="15220" w:type="dxa"/>
            <w:gridSpan w:val="4"/>
            <w:shd w:val="clear" w:color="auto" w:fill="DBE5F1"/>
            <w:hideMark/>
          </w:tcPr>
          <w:p w14:paraId="2CD86E9F" w14:textId="7A3A6946"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D43 Liberté d'opinion et d'expression</w:t>
            </w:r>
          </w:p>
        </w:tc>
      </w:tr>
      <w:tr w:rsidR="005A5EA3" w:rsidRPr="0055699C" w14:paraId="232462DE" w14:textId="77777777" w:rsidTr="0055699C">
        <w:trPr>
          <w:cantSplit/>
        </w:trPr>
        <w:tc>
          <w:tcPr>
            <w:tcW w:w="4520" w:type="dxa"/>
            <w:tcBorders>
              <w:bottom w:val="dotted" w:sz="4" w:space="0" w:color="auto"/>
            </w:tcBorders>
            <w:shd w:val="clear" w:color="auto" w:fill="auto"/>
            <w:hideMark/>
          </w:tcPr>
          <w:p w14:paraId="1B4919D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104.73 Créer un climat favorable aux activités des défenseurs des droits de l’homme, des journalistes et des autres acteurs de la société civile (Tunisie);</w:t>
            </w:r>
          </w:p>
          <w:p w14:paraId="7AC1D72F" w14:textId="705F781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4EEBE633" w14:textId="03657C7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6A7FF3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D43 Liberté d'opinion et d'expression</w:t>
            </w:r>
          </w:p>
          <w:p w14:paraId="4E112DAA" w14:textId="747FEBA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H1 Défenseurs des droits de l'homme</w:t>
            </w:r>
          </w:p>
          <w:p w14:paraId="35E35213" w14:textId="71D20F0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8AF42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défenseurs des droits de l'homme</w:t>
            </w:r>
          </w:p>
          <w:p w14:paraId="4AEB0ADE" w14:textId="563B8D9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médias</w:t>
            </w:r>
          </w:p>
        </w:tc>
        <w:tc>
          <w:tcPr>
            <w:tcW w:w="4600" w:type="dxa"/>
            <w:tcBorders>
              <w:bottom w:val="dotted" w:sz="4" w:space="0" w:color="auto"/>
            </w:tcBorders>
            <w:shd w:val="clear" w:color="auto" w:fill="auto"/>
            <w:hideMark/>
          </w:tcPr>
          <w:p w14:paraId="5A53F3B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60CC668" w14:textId="249D1D0A"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5BBC775" w14:textId="77777777" w:rsidTr="00F87AC2">
        <w:trPr>
          <w:cantSplit/>
        </w:trPr>
        <w:tc>
          <w:tcPr>
            <w:tcW w:w="15220" w:type="dxa"/>
            <w:gridSpan w:val="4"/>
            <w:shd w:val="clear" w:color="auto" w:fill="DBE5F1"/>
            <w:hideMark/>
          </w:tcPr>
          <w:p w14:paraId="67CFB0BA" w14:textId="5B1BEF5D"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55699C">
              <w:rPr>
                <w:b/>
                <w:i/>
                <w:color w:val="000000"/>
                <w:sz w:val="28"/>
                <w:szCs w:val="22"/>
                <w:lang w:val="fr-FR" w:eastAsia="en-IE"/>
              </w:rPr>
              <w:t xml:space="preserve"> </w:t>
            </w:r>
            <w:r w:rsidRPr="005A5EA3">
              <w:rPr>
                <w:b/>
                <w:i/>
                <w:color w:val="000000"/>
                <w:sz w:val="28"/>
                <w:szCs w:val="22"/>
                <w:lang w:val="fr-FR" w:eastAsia="en-IE"/>
              </w:rPr>
              <w:t>D51 Administration de la justice &amp; procès équitable</w:t>
            </w:r>
          </w:p>
        </w:tc>
      </w:tr>
      <w:tr w:rsidR="005A5EA3" w:rsidRPr="0055699C" w14:paraId="4FD9E170" w14:textId="77777777" w:rsidTr="0055699C">
        <w:trPr>
          <w:cantSplit/>
        </w:trPr>
        <w:tc>
          <w:tcPr>
            <w:tcW w:w="4520" w:type="dxa"/>
            <w:shd w:val="clear" w:color="auto" w:fill="auto"/>
            <w:hideMark/>
          </w:tcPr>
          <w:p w14:paraId="59D688E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104.60 Renforcer l’état de droit en dispensant une formation et une éducation adaptées sur les droits de l’homme aux fonctionnaires de l’administration et, en particulier, au personnel judiciaire, en s’attachant spécialement à faire connaître les droits des suspects, des accusés et des détenus pendant une procédure pénale (Allemagne);</w:t>
            </w:r>
          </w:p>
          <w:p w14:paraId="2FDF9EF5" w14:textId="37FE088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674633F5" w14:textId="7E77832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7339BF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45CBD2B3" w14:textId="67C477C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A53 Formation professionnelle aux droits de l’homme</w:t>
            </w:r>
          </w:p>
          <w:p w14:paraId="51E96C0B" w14:textId="2D90202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443764" w14:textId="205F5C0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302329C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30DB4B2" w14:textId="7408530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AD9EC27" w14:textId="77777777" w:rsidTr="0055699C">
        <w:trPr>
          <w:cantSplit/>
        </w:trPr>
        <w:tc>
          <w:tcPr>
            <w:tcW w:w="4520" w:type="dxa"/>
            <w:shd w:val="clear" w:color="auto" w:fill="auto"/>
            <w:hideMark/>
          </w:tcPr>
          <w:p w14:paraId="4FF38AE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107.1 Le Conseil national de transition (CNT) doit s’efforcer de mettre en place un système judiciaire opérationnel. Celui-ci devra s’appuyer sur une force de police et une justice indépendantes, dont la compétence devra s’étendre à l’ensemble des violations des droits de l’homme commises par des individus liés à la Séléka (Royaume-Uni de Grande-Bretagne et d’Irlande du Nord).</w:t>
            </w:r>
          </w:p>
          <w:p w14:paraId="74AA582E" w14:textId="6E6CAB18"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107</w:t>
            </w:r>
          </w:p>
        </w:tc>
        <w:tc>
          <w:tcPr>
            <w:tcW w:w="1100" w:type="dxa"/>
            <w:shd w:val="clear" w:color="auto" w:fill="auto"/>
            <w:hideMark/>
          </w:tcPr>
          <w:p w14:paraId="69E4AF95" w14:textId="6E09A21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Notée</w:t>
            </w:r>
          </w:p>
        </w:tc>
        <w:tc>
          <w:tcPr>
            <w:tcW w:w="5000" w:type="dxa"/>
            <w:shd w:val="clear" w:color="auto" w:fill="auto"/>
            <w:hideMark/>
          </w:tcPr>
          <w:p w14:paraId="4DB6404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2006598C" w14:textId="11F3B6B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2452721" w14:textId="39794DB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530DD5F" w14:textId="58CE710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137422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EA92AC0" w14:textId="7B4711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AE66D25" w14:textId="77777777" w:rsidTr="0055699C">
        <w:trPr>
          <w:cantSplit/>
        </w:trPr>
        <w:tc>
          <w:tcPr>
            <w:tcW w:w="4520" w:type="dxa"/>
            <w:shd w:val="clear" w:color="auto" w:fill="auto"/>
            <w:hideMark/>
          </w:tcPr>
          <w:p w14:paraId="33F013C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105.41 Poursuivre sans relâche les efforts visant à rétablir en priorité les services de base dans la justice, la police et la santé (Égypte);</w:t>
            </w:r>
          </w:p>
          <w:p w14:paraId="15457D4C" w14:textId="69C8C58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492CA803" w14:textId="2EC4CFF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F0D4A3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8BBDF2A" w14:textId="63CDF3C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32D9FB9E" w14:textId="2F75649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AE370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13644E5" w14:textId="0C2A38C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juges, avocats et procureurs</w:t>
            </w:r>
          </w:p>
        </w:tc>
        <w:tc>
          <w:tcPr>
            <w:tcW w:w="4600" w:type="dxa"/>
            <w:shd w:val="clear" w:color="auto" w:fill="auto"/>
            <w:hideMark/>
          </w:tcPr>
          <w:p w14:paraId="2AA9D8A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9FDDBCF" w14:textId="2FAD9D4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3F4E55E" w14:textId="77777777" w:rsidTr="0055699C">
        <w:trPr>
          <w:cantSplit/>
        </w:trPr>
        <w:tc>
          <w:tcPr>
            <w:tcW w:w="4520" w:type="dxa"/>
            <w:tcBorders>
              <w:bottom w:val="dotted" w:sz="4" w:space="0" w:color="auto"/>
            </w:tcBorders>
            <w:shd w:val="clear" w:color="auto" w:fill="auto"/>
            <w:hideMark/>
          </w:tcPr>
          <w:p w14:paraId="011F934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105.18 Renforcer le système judiciaire dans le but de protéger les droits des personnes vulnérables, en particulier des femmes et des enfants (Soudan du Sud);</w:t>
            </w:r>
          </w:p>
          <w:p w14:paraId="44F5C8DB" w14:textId="0C2E3EE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154F6F5D" w14:textId="0546407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30A519B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D51 Administration de la justice &amp; procès équitable</w:t>
            </w:r>
          </w:p>
          <w:p w14:paraId="034444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7CDF2AC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31583164" w14:textId="6D053C1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0218191" w14:textId="40FEC43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D283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730E692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3701270" w14:textId="20D9EF6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personnes/groupes vulnérables</w:t>
            </w:r>
          </w:p>
        </w:tc>
        <w:tc>
          <w:tcPr>
            <w:tcW w:w="4600" w:type="dxa"/>
            <w:tcBorders>
              <w:bottom w:val="dotted" w:sz="4" w:space="0" w:color="auto"/>
            </w:tcBorders>
            <w:shd w:val="clear" w:color="auto" w:fill="auto"/>
            <w:hideMark/>
          </w:tcPr>
          <w:p w14:paraId="552BFCE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D800963" w14:textId="28D40A59"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354600C0" w14:textId="77777777" w:rsidTr="006B780D">
        <w:trPr>
          <w:cantSplit/>
        </w:trPr>
        <w:tc>
          <w:tcPr>
            <w:tcW w:w="15220" w:type="dxa"/>
            <w:gridSpan w:val="4"/>
            <w:shd w:val="clear" w:color="auto" w:fill="DBE5F1"/>
            <w:hideMark/>
          </w:tcPr>
          <w:p w14:paraId="58EA72E1" w14:textId="66C41B8C"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D7 Droit de participer à la vie publique et droit de vote</w:t>
            </w:r>
          </w:p>
        </w:tc>
      </w:tr>
      <w:tr w:rsidR="005A5EA3" w:rsidRPr="0055699C" w14:paraId="0C8CA45C" w14:textId="77777777" w:rsidTr="0055699C">
        <w:trPr>
          <w:cantSplit/>
        </w:trPr>
        <w:tc>
          <w:tcPr>
            <w:tcW w:w="4520" w:type="dxa"/>
            <w:shd w:val="clear" w:color="auto" w:fill="auto"/>
            <w:hideMark/>
          </w:tcPr>
          <w:p w14:paraId="6B2E232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104.74 Préparer les élections conformément aux règles démocratiques, en coopération avec la communauté internationale (République tchèque);</w:t>
            </w:r>
          </w:p>
          <w:p w14:paraId="59978583" w14:textId="77D16A9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A4637B" w14:textId="1CA9A31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9C3F3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D7 Droit de participer à la vie publique et droit de vote</w:t>
            </w:r>
          </w:p>
          <w:p w14:paraId="217BA43E" w14:textId="0AE57A94"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2427F8B3" w14:textId="44366A0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C894AFD" w14:textId="262DBF6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49D3C1C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A0E9591" w14:textId="79C5C522"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B5688A9" w14:textId="77777777" w:rsidTr="0055699C">
        <w:trPr>
          <w:cantSplit/>
        </w:trPr>
        <w:tc>
          <w:tcPr>
            <w:tcW w:w="4520" w:type="dxa"/>
            <w:tcBorders>
              <w:bottom w:val="dotted" w:sz="4" w:space="0" w:color="auto"/>
            </w:tcBorders>
            <w:shd w:val="clear" w:color="auto" w:fill="auto"/>
            <w:hideMark/>
          </w:tcPr>
          <w:p w14:paraId="46D34A4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105.64 Enquêter sur les violations des droits de l’homme et restaurer le respect des principes démocratiques, notamment en veillant à organiser périodiquement des élections libres (République tchèque);</w:t>
            </w:r>
          </w:p>
          <w:p w14:paraId="0A8A183F" w14:textId="6EA9F03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5B4428BE" w14:textId="3C78A5A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F91BD1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D7 Droit de participer à la vie publique et droit de vote</w:t>
            </w:r>
          </w:p>
          <w:p w14:paraId="2AC321DB" w14:textId="25328E8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A47 Bonne gouvernance</w:t>
            </w:r>
          </w:p>
          <w:p w14:paraId="7FAAB0A2" w14:textId="7635546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0DBF409" w14:textId="5AE14A4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45B011A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12DF680" w14:textId="08153D71"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522C063" w14:textId="77777777" w:rsidTr="00197E0F">
        <w:trPr>
          <w:cantSplit/>
        </w:trPr>
        <w:tc>
          <w:tcPr>
            <w:tcW w:w="15220" w:type="dxa"/>
            <w:gridSpan w:val="4"/>
            <w:shd w:val="clear" w:color="auto" w:fill="DBE5F1"/>
            <w:hideMark/>
          </w:tcPr>
          <w:p w14:paraId="03372212" w14:textId="196A34D9"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E21 Droit à un niveau de vie suffisant - général</w:t>
            </w:r>
          </w:p>
        </w:tc>
      </w:tr>
      <w:tr w:rsidR="005A5EA3" w:rsidRPr="0055699C" w14:paraId="24990FD8" w14:textId="77777777" w:rsidTr="0055699C">
        <w:trPr>
          <w:cantSplit/>
        </w:trPr>
        <w:tc>
          <w:tcPr>
            <w:tcW w:w="4520" w:type="dxa"/>
            <w:shd w:val="clear" w:color="auto" w:fill="auto"/>
            <w:hideMark/>
          </w:tcPr>
          <w:p w14:paraId="4972CF6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104.75 Poursuivre le développement des politiques et programmes pertinents visant à renforcer les capacités, en particulier dans le domaine des droits économiques, sociaux et culturels, afin d’améliorer le niveau de vie de ses habitants, avec la coopération et l’appui de la communauté internationale (Cambodge);</w:t>
            </w:r>
          </w:p>
          <w:p w14:paraId="513B8A7B" w14:textId="0BCF08F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D1A24FD" w14:textId="438CC1C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BEB15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E21 Droit à un niveau de vie suffisant - général</w:t>
            </w:r>
          </w:p>
          <w:p w14:paraId="38E482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4820EE1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2DA86932" w14:textId="315C973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7C997D06" w14:textId="0E42228A"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F09DF3D" w14:textId="2FCC79A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1295A8D0"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8C6257D" w14:textId="5D7A7FA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D78B844" w14:textId="77777777" w:rsidTr="0055699C">
        <w:trPr>
          <w:cantSplit/>
        </w:trPr>
        <w:tc>
          <w:tcPr>
            <w:tcW w:w="4520" w:type="dxa"/>
            <w:tcBorders>
              <w:bottom w:val="dotted" w:sz="4" w:space="0" w:color="auto"/>
            </w:tcBorders>
            <w:shd w:val="clear" w:color="auto" w:fill="auto"/>
            <w:hideMark/>
          </w:tcPr>
          <w:p w14:paraId="66212AE7"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104.77 Garantir, avec l’appui technique de la communauté internationale, l’accès de l’ensemble de la population, y compris des personnes déplacées, à l’eau potable et à l’assainissement, à l’alimentation et à la nourriture, ainsi qu’aux services de santé (République de Moldova);</w:t>
            </w:r>
          </w:p>
          <w:p w14:paraId="1F01865F" w14:textId="0CE7845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66F474CD" w14:textId="38B7DB2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03FCA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E21 Droit à un niveau de vie suffisant - général</w:t>
            </w:r>
          </w:p>
          <w:p w14:paraId="058E5E0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A3 Coopération interétatique &amp; aide au développement</w:t>
            </w:r>
          </w:p>
          <w:p w14:paraId="2974453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E22 Droit à l'alimentation</w:t>
            </w:r>
          </w:p>
          <w:p w14:paraId="1A73DA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0DA48509" w14:textId="6C913A3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G6 Personnes déplacées dans leur propre pays</w:t>
            </w:r>
          </w:p>
          <w:p w14:paraId="6AABAE1A" w14:textId="4C1EB37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BE2B7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4B31D82E" w14:textId="327F808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déplacées dans leur propre pays</w:t>
            </w:r>
          </w:p>
        </w:tc>
        <w:tc>
          <w:tcPr>
            <w:tcW w:w="4600" w:type="dxa"/>
            <w:tcBorders>
              <w:bottom w:val="dotted" w:sz="4" w:space="0" w:color="auto"/>
            </w:tcBorders>
            <w:shd w:val="clear" w:color="auto" w:fill="auto"/>
            <w:hideMark/>
          </w:tcPr>
          <w:p w14:paraId="1951B7C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3F3247" w14:textId="698DFEE3"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4343F98F" w14:textId="77777777" w:rsidTr="001A6A3C">
        <w:trPr>
          <w:cantSplit/>
        </w:trPr>
        <w:tc>
          <w:tcPr>
            <w:tcW w:w="15220" w:type="dxa"/>
            <w:gridSpan w:val="4"/>
            <w:shd w:val="clear" w:color="auto" w:fill="DBE5F1"/>
            <w:hideMark/>
          </w:tcPr>
          <w:p w14:paraId="4A3A8D1A" w14:textId="5B4EE0D7"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E22 Droit à l'alimentation</w:t>
            </w:r>
          </w:p>
        </w:tc>
      </w:tr>
      <w:tr w:rsidR="005A5EA3" w:rsidRPr="0055699C" w14:paraId="4D7F5A00" w14:textId="77777777" w:rsidTr="0055699C">
        <w:trPr>
          <w:cantSplit/>
        </w:trPr>
        <w:tc>
          <w:tcPr>
            <w:tcW w:w="4520" w:type="dxa"/>
            <w:tcBorders>
              <w:bottom w:val="dotted" w:sz="4" w:space="0" w:color="auto"/>
            </w:tcBorders>
            <w:shd w:val="clear" w:color="auto" w:fill="auto"/>
            <w:hideMark/>
          </w:tcPr>
          <w:p w14:paraId="2B0ED08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104.76 Faire de la sécurité alimentaire l’une des priorités nationales afin de lutter contre la malnutrition et de garantir l’accès de toute la population à une nourriture en suffisance (Luxembourg);</w:t>
            </w:r>
          </w:p>
          <w:p w14:paraId="21C9B7FF" w14:textId="7AA535A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08B6707A" w14:textId="4EDDCFC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61E6A6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E22 Droit à l'alimentation</w:t>
            </w:r>
          </w:p>
          <w:p w14:paraId="4CEF5053" w14:textId="6799E94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A05AE91" w14:textId="07899B9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68511BB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06DDFF" w14:textId="17CC18D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47E9263E" w14:textId="77777777" w:rsidTr="00714355">
        <w:trPr>
          <w:cantSplit/>
        </w:trPr>
        <w:tc>
          <w:tcPr>
            <w:tcW w:w="15220" w:type="dxa"/>
            <w:gridSpan w:val="4"/>
            <w:shd w:val="clear" w:color="auto" w:fill="DBE5F1"/>
            <w:hideMark/>
          </w:tcPr>
          <w:p w14:paraId="67AF374B" w14:textId="3BCDCFC3"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E41 Droit à la santé</w:t>
            </w:r>
          </w:p>
        </w:tc>
      </w:tr>
      <w:tr w:rsidR="005A5EA3" w:rsidRPr="0055699C" w14:paraId="52839604" w14:textId="77777777" w:rsidTr="0055699C">
        <w:trPr>
          <w:cantSplit/>
        </w:trPr>
        <w:tc>
          <w:tcPr>
            <w:tcW w:w="4520" w:type="dxa"/>
            <w:shd w:val="clear" w:color="auto" w:fill="auto"/>
            <w:hideMark/>
          </w:tcPr>
          <w:p w14:paraId="74D0AB3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104.79 Continuer à lutter contre la tuberculose et les autres maladies endémiques dans le but de promouvoir le droit à la santé des citoyens de la République centrafricaine (Nigéria);</w:t>
            </w:r>
          </w:p>
          <w:p w14:paraId="566CE4E0" w14:textId="440E70B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2E0C93" w14:textId="47FEB21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C9A142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2DBEAD89" w14:textId="25229D8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A53AEA" w14:textId="33B11FE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4E26AE4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DD22935" w14:textId="3CEB204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60584D8" w14:textId="77777777" w:rsidTr="0055699C">
        <w:trPr>
          <w:cantSplit/>
        </w:trPr>
        <w:tc>
          <w:tcPr>
            <w:tcW w:w="4520" w:type="dxa"/>
            <w:shd w:val="clear" w:color="auto" w:fill="auto"/>
            <w:hideMark/>
          </w:tcPr>
          <w:p w14:paraId="2BAF402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104.82 Poursuivre les efforts pour atteindre les objectifs définis dans le Plan opérationnel visant à accélérer la réduction de la mortalité maternelle et néonatale pour 2004-2015 (Algérie);</w:t>
            </w:r>
          </w:p>
          <w:p w14:paraId="1D1F0766" w14:textId="42A7D25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C5D6582" w14:textId="2F8AE27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D8E5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6A497669" w14:textId="348123F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A73F53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60BF5E2" w14:textId="1916AC8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751105F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3E4A7C8" w14:textId="33F822E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9CCDC92" w14:textId="77777777" w:rsidTr="0055699C">
        <w:trPr>
          <w:cantSplit/>
        </w:trPr>
        <w:tc>
          <w:tcPr>
            <w:tcW w:w="4520" w:type="dxa"/>
            <w:shd w:val="clear" w:color="auto" w:fill="auto"/>
            <w:hideMark/>
          </w:tcPr>
          <w:p w14:paraId="6FD135F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105.42 Prendre les mesures nécessaires pour prévenir et empêcher de nouvelles attaques contre des établissements de santé (Thaïlande);</w:t>
            </w:r>
          </w:p>
          <w:p w14:paraId="1CC5F623" w14:textId="575B749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5379AF3" w14:textId="1FE683A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64D1B9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65D02B7F" w14:textId="1545BD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404EB2" w14:textId="0DEEF1E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shd w:val="clear" w:color="auto" w:fill="auto"/>
            <w:hideMark/>
          </w:tcPr>
          <w:p w14:paraId="586EED4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B17C427" w14:textId="50248B3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E8D6ADA" w14:textId="77777777" w:rsidTr="0055699C">
        <w:trPr>
          <w:cantSplit/>
        </w:trPr>
        <w:tc>
          <w:tcPr>
            <w:tcW w:w="4520" w:type="dxa"/>
            <w:shd w:val="clear" w:color="auto" w:fill="auto"/>
            <w:hideMark/>
          </w:tcPr>
          <w:p w14:paraId="6A153DA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104.81 Continuer, avec l’appui des organisations internationales compétentes, à fournir des services de santé publique à la population, en particulier aux femmes et aux enfants (Singapour);</w:t>
            </w:r>
          </w:p>
          <w:p w14:paraId="63367CB1" w14:textId="7C6C3AE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6F5D016" w14:textId="39989B6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C326BF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545232F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3325BCC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4354A378" w14:textId="707AD40C"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088C6B0" w14:textId="35744C7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554AA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208BBB0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F3CE3D6" w14:textId="0115247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B28EA8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DFD6EB8" w14:textId="5226C94D"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701A8C0" w14:textId="77777777" w:rsidTr="0055699C">
        <w:trPr>
          <w:cantSplit/>
        </w:trPr>
        <w:tc>
          <w:tcPr>
            <w:tcW w:w="4520" w:type="dxa"/>
            <w:tcBorders>
              <w:bottom w:val="dotted" w:sz="4" w:space="0" w:color="auto"/>
            </w:tcBorders>
            <w:shd w:val="clear" w:color="auto" w:fill="auto"/>
            <w:hideMark/>
          </w:tcPr>
          <w:p w14:paraId="6627C05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104.78 Poursuivre les efforts entrepris pour atteindre les objectifs du Plan national de développement sanitaire 2006-2015 (Algérie);</w:t>
            </w:r>
          </w:p>
          <w:p w14:paraId="0248F727" w14:textId="4D65F78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25C40720" w14:textId="5185254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59C9807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43470937" w14:textId="2B93A26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B41 Droit au développement – Mesures générales de mise en œuvre</w:t>
            </w:r>
          </w:p>
          <w:p w14:paraId="1065620C" w14:textId="21E1C2A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5212CA" w14:textId="291BCD6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tc>
        <w:tc>
          <w:tcPr>
            <w:tcW w:w="4600" w:type="dxa"/>
            <w:tcBorders>
              <w:bottom w:val="dotted" w:sz="4" w:space="0" w:color="auto"/>
            </w:tcBorders>
            <w:shd w:val="clear" w:color="auto" w:fill="auto"/>
            <w:hideMark/>
          </w:tcPr>
          <w:p w14:paraId="26986F9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3A7CA1E" w14:textId="792F2995"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CB65E5E" w14:textId="77777777" w:rsidTr="00435B64">
        <w:trPr>
          <w:cantSplit/>
        </w:trPr>
        <w:tc>
          <w:tcPr>
            <w:tcW w:w="15220" w:type="dxa"/>
            <w:gridSpan w:val="4"/>
            <w:shd w:val="clear" w:color="auto" w:fill="DBE5F1"/>
            <w:hideMark/>
          </w:tcPr>
          <w:p w14:paraId="5F4888D6" w14:textId="0E3884E3"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E43 Accès aux services de santé sexuelle et reproductive</w:t>
            </w:r>
          </w:p>
        </w:tc>
      </w:tr>
      <w:tr w:rsidR="005A5EA3" w:rsidRPr="0055699C" w14:paraId="723316B8" w14:textId="77777777" w:rsidTr="0055699C">
        <w:trPr>
          <w:cantSplit/>
        </w:trPr>
        <w:tc>
          <w:tcPr>
            <w:tcW w:w="4520" w:type="dxa"/>
            <w:tcBorders>
              <w:bottom w:val="dotted" w:sz="4" w:space="0" w:color="auto"/>
            </w:tcBorders>
            <w:shd w:val="clear" w:color="auto" w:fill="auto"/>
            <w:hideMark/>
          </w:tcPr>
          <w:p w14:paraId="73E15B1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104.80 Prendre des mesures supplémentaires pour améliorer la santé sexuelle et reproductive et promouvoir les droits des filles et des femmes (Suède);</w:t>
            </w:r>
          </w:p>
          <w:p w14:paraId="7B4F3A2D" w14:textId="21811E8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71CB2286" w14:textId="52BE4C15"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E1F214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E43 Accès aux services de santé sexuelle et reproductive</w:t>
            </w:r>
          </w:p>
          <w:p w14:paraId="388688C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15FE08AF" w14:textId="2B4CB348"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99D2FCD" w14:textId="7856553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5D0A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18F85722" w14:textId="3F938A0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tcBorders>
              <w:bottom w:val="dotted" w:sz="4" w:space="0" w:color="auto"/>
            </w:tcBorders>
            <w:shd w:val="clear" w:color="auto" w:fill="auto"/>
            <w:hideMark/>
          </w:tcPr>
          <w:p w14:paraId="4D060F2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A336EEC" w14:textId="5B0BC752"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1C20D3DD" w14:textId="77777777" w:rsidTr="00716558">
        <w:trPr>
          <w:cantSplit/>
        </w:trPr>
        <w:tc>
          <w:tcPr>
            <w:tcW w:w="15220" w:type="dxa"/>
            <w:gridSpan w:val="4"/>
            <w:shd w:val="clear" w:color="auto" w:fill="DBE5F1"/>
            <w:hideMark/>
          </w:tcPr>
          <w:p w14:paraId="3A95B3D5" w14:textId="4CBC307A"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E51 Droit à l'éducation</w:t>
            </w:r>
          </w:p>
        </w:tc>
      </w:tr>
      <w:tr w:rsidR="005A5EA3" w:rsidRPr="0055699C" w14:paraId="54510978" w14:textId="77777777" w:rsidTr="0055699C">
        <w:trPr>
          <w:cantSplit/>
        </w:trPr>
        <w:tc>
          <w:tcPr>
            <w:tcW w:w="4520" w:type="dxa"/>
            <w:shd w:val="clear" w:color="auto" w:fill="auto"/>
            <w:hideMark/>
          </w:tcPr>
          <w:p w14:paraId="7158434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104.84 Intensifier les efforts entrepris pour mettre en œuvre le Plan d’action sur l’éducation pour tous (2003-2015) (Indonésie);</w:t>
            </w:r>
          </w:p>
          <w:p w14:paraId="326C84D3" w14:textId="3790928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4ECED60" w14:textId="7A0613F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0D1D47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4362D760" w14:textId="5C33331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5B600E" w14:textId="656D203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6370239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C80CD4E" w14:textId="39CCF3D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F80F4C4" w14:textId="77777777" w:rsidTr="0055699C">
        <w:trPr>
          <w:cantSplit/>
        </w:trPr>
        <w:tc>
          <w:tcPr>
            <w:tcW w:w="4520" w:type="dxa"/>
            <w:shd w:val="clear" w:color="auto" w:fill="auto"/>
            <w:hideMark/>
          </w:tcPr>
          <w:p w14:paraId="4B19A45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104.85 Prendre des mesures supplémentaires, y compris des mesures juridiques visant à protéger et promouvoir le droit à l’éducation pour tous (Arménie);</w:t>
            </w:r>
          </w:p>
          <w:p w14:paraId="43E51C28" w14:textId="15E8371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55EC484" w14:textId="7DFF11F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F2A5AD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5032A15C" w14:textId="4881753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A5AC6E" w14:textId="2FBD1B2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0261E7F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1D4E5CE" w14:textId="527DEEA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82680FF" w14:textId="77777777" w:rsidTr="0055699C">
        <w:trPr>
          <w:cantSplit/>
        </w:trPr>
        <w:tc>
          <w:tcPr>
            <w:tcW w:w="4520" w:type="dxa"/>
            <w:shd w:val="clear" w:color="auto" w:fill="auto"/>
            <w:hideMark/>
          </w:tcPr>
          <w:p w14:paraId="5FD5990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104.88 Engager un programme prioritaire en faveur de l’éducation (Mexique);</w:t>
            </w:r>
          </w:p>
          <w:p w14:paraId="313AD061" w14:textId="5AE4A4CB"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7F651FD" w14:textId="7C8426F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56F699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1D6609E2" w14:textId="583B330C"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B4328C" w14:textId="1218289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577F728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F040451" w14:textId="442CFB9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2F4F853" w14:textId="77777777" w:rsidTr="0055699C">
        <w:trPr>
          <w:cantSplit/>
        </w:trPr>
        <w:tc>
          <w:tcPr>
            <w:tcW w:w="4520" w:type="dxa"/>
            <w:shd w:val="clear" w:color="auto" w:fill="auto"/>
            <w:hideMark/>
          </w:tcPr>
          <w:p w14:paraId="0719092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104.86 Envisager l’élaboration d’une nouvelle législation sur la mise en œuvre du droit à l’éducation (Égypte);</w:t>
            </w:r>
          </w:p>
          <w:p w14:paraId="282FB438" w14:textId="6FD13D3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7105C83" w14:textId="467008D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7520A4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608A1C32" w14:textId="27579DE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1E43A489" w14:textId="2623D89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B9CEB4" w14:textId="788723E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7797EB3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83BA350" w14:textId="5C43B04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6B7E751" w14:textId="77777777" w:rsidTr="0055699C">
        <w:trPr>
          <w:cantSplit/>
        </w:trPr>
        <w:tc>
          <w:tcPr>
            <w:tcW w:w="4520" w:type="dxa"/>
            <w:shd w:val="clear" w:color="auto" w:fill="auto"/>
            <w:hideMark/>
          </w:tcPr>
          <w:p w14:paraId="7875C36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104.89 Envisager de prendre des mesures législatives, politiques et éducatives, y compris des mesures de sensibilisation, afin de lutter contre la stigmatisation des enfants les plus pauvres, notamment des filles et des enfants handicapés, et garantir à ces enfants l’accès égal à un enseignement de qualité (Égypte);</w:t>
            </w:r>
          </w:p>
          <w:p w14:paraId="5AE74DD6" w14:textId="5689C3F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5DBEB7" w14:textId="318E108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E58E48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70D43D4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243400A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A54 Sensibilisation et diffusion</w:t>
            </w:r>
          </w:p>
          <w:p w14:paraId="7373489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40E18D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08E80E95" w14:textId="28B4F32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F45 Personnes handicapées : autonomie, intégration</w:t>
            </w:r>
          </w:p>
          <w:p w14:paraId="6D92E7EB" w14:textId="2A5EA8F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F45C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3EB2D4D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95B7F5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166A4F05" w14:textId="74BC9AC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7B29A0C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76632CF" w14:textId="5311ECF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ADC44B8" w14:textId="77777777" w:rsidTr="0055699C">
        <w:trPr>
          <w:cantSplit/>
        </w:trPr>
        <w:tc>
          <w:tcPr>
            <w:tcW w:w="4520" w:type="dxa"/>
            <w:shd w:val="clear" w:color="auto" w:fill="auto"/>
            <w:hideMark/>
          </w:tcPr>
          <w:p w14:paraId="74BF8C4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104.90 Prendre des mesures appropriées pour garantir l’égalité d’accès à l’éducation sans discrimination et ouvrir ainsi durablement la voie au développement économique et social du pays (Thaïlande);</w:t>
            </w:r>
          </w:p>
          <w:p w14:paraId="08321081" w14:textId="14609EC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DEE3D8E" w14:textId="749FECB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9D2C09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45773D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63072A4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B31 Non-discrimination</w:t>
            </w:r>
          </w:p>
          <w:p w14:paraId="59A86AFB" w14:textId="0A791AD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E1 Droits économiques, sociaux et culturels - questions relatives à la mise en œuvre</w:t>
            </w:r>
          </w:p>
          <w:p w14:paraId="4E6A0BBE" w14:textId="4D0F4E0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F75B0C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07BC21D1" w14:textId="44D46CF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shd w:val="clear" w:color="auto" w:fill="auto"/>
            <w:hideMark/>
          </w:tcPr>
          <w:p w14:paraId="6918A58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76A0F5D" w14:textId="4ADB89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878048E" w14:textId="77777777" w:rsidTr="0055699C">
        <w:trPr>
          <w:cantSplit/>
        </w:trPr>
        <w:tc>
          <w:tcPr>
            <w:tcW w:w="4520" w:type="dxa"/>
            <w:shd w:val="clear" w:color="auto" w:fill="auto"/>
            <w:hideMark/>
          </w:tcPr>
          <w:p w14:paraId="2E8CFCA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104.83 Prendre des nouvelles mesures dans le cadre du Plan d’action sur l’éducation pour tous (2003-2015) dans le but de promouvoir le droit à l’éducation en particulier pour les femmes et les filles (Nigéria);</w:t>
            </w:r>
          </w:p>
          <w:p w14:paraId="0F4509D5" w14:textId="61CAD092"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7E940A0" w14:textId="4C46C9CC"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8BE609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577711F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4FDC739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1665CF9C" w14:textId="0DFA214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06DC20F5" w14:textId="1F4E180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8FF2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7FE6322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5A61092C" w14:textId="2C6BD8B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71A6CAF1"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7A9CF06" w14:textId="45C3BAA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38E77E0" w14:textId="77777777" w:rsidTr="0055699C">
        <w:trPr>
          <w:cantSplit/>
        </w:trPr>
        <w:tc>
          <w:tcPr>
            <w:tcW w:w="4520" w:type="dxa"/>
            <w:tcBorders>
              <w:bottom w:val="dotted" w:sz="4" w:space="0" w:color="auto"/>
            </w:tcBorders>
            <w:shd w:val="clear" w:color="auto" w:fill="auto"/>
            <w:hideMark/>
          </w:tcPr>
          <w:p w14:paraId="194696B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104.91 Améliorer le droit à l’éducation, en particulier pour les enfants handicapés (Soudan du Sud);</w:t>
            </w:r>
          </w:p>
          <w:p w14:paraId="1F537A3A" w14:textId="5606BF70"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63413225" w14:textId="0B756D9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069E36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541FBA40" w14:textId="3D1DEF1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F45 Personnes handicapées : autonomie, intégration</w:t>
            </w:r>
          </w:p>
          <w:p w14:paraId="085A8276" w14:textId="346622B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FEE06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72D9520" w14:textId="7A5F90B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23A65AB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ABEC4BF" w14:textId="318CA9D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6ECA4F0" w14:textId="77777777" w:rsidTr="007E1447">
        <w:trPr>
          <w:cantSplit/>
        </w:trPr>
        <w:tc>
          <w:tcPr>
            <w:tcW w:w="15220" w:type="dxa"/>
            <w:gridSpan w:val="4"/>
            <w:shd w:val="clear" w:color="auto" w:fill="DBE5F1"/>
            <w:hideMark/>
          </w:tcPr>
          <w:p w14:paraId="1AAAD651" w14:textId="153DEDF2"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E52 Enseignement primaire</w:t>
            </w:r>
          </w:p>
        </w:tc>
      </w:tr>
      <w:tr w:rsidR="005A5EA3" w:rsidRPr="0055699C" w14:paraId="0544E3DD" w14:textId="77777777" w:rsidTr="0055699C">
        <w:trPr>
          <w:cantSplit/>
        </w:trPr>
        <w:tc>
          <w:tcPr>
            <w:tcW w:w="4520" w:type="dxa"/>
            <w:tcBorders>
              <w:bottom w:val="dotted" w:sz="4" w:space="0" w:color="auto"/>
            </w:tcBorders>
            <w:shd w:val="clear" w:color="auto" w:fill="auto"/>
            <w:hideMark/>
          </w:tcPr>
          <w:p w14:paraId="7CF05D8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104.87 Garantir l’accès et le droit à l’éducation, en particulier pour les enfants et les adolescents, et garantir un enseignement primaire gratuit et obligatoire à tous les enfants (Maldives);</w:t>
            </w:r>
          </w:p>
          <w:p w14:paraId="5F8057EA" w14:textId="64EBFEE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3D50A781" w14:textId="0F5BE80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6B3DEC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E52 Enseignement primaire</w:t>
            </w:r>
          </w:p>
          <w:p w14:paraId="216FAB21" w14:textId="43BB17B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658C0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général</w:t>
            </w:r>
          </w:p>
          <w:p w14:paraId="5A36D940" w14:textId="33D6436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tc>
        <w:tc>
          <w:tcPr>
            <w:tcW w:w="4600" w:type="dxa"/>
            <w:tcBorders>
              <w:bottom w:val="dotted" w:sz="4" w:space="0" w:color="auto"/>
            </w:tcBorders>
            <w:shd w:val="clear" w:color="auto" w:fill="auto"/>
            <w:hideMark/>
          </w:tcPr>
          <w:p w14:paraId="7BBC407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53960D8" w14:textId="2D00C2C0"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5BA02BD7" w14:textId="77777777" w:rsidTr="00C02D01">
        <w:trPr>
          <w:cantSplit/>
        </w:trPr>
        <w:tc>
          <w:tcPr>
            <w:tcW w:w="15220" w:type="dxa"/>
            <w:gridSpan w:val="4"/>
            <w:shd w:val="clear" w:color="auto" w:fill="DBE5F1"/>
            <w:hideMark/>
          </w:tcPr>
          <w:p w14:paraId="194087A3" w14:textId="7C243B99"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F12 Discrimination à l'égard des femmes</w:t>
            </w:r>
          </w:p>
        </w:tc>
      </w:tr>
      <w:tr w:rsidR="005A5EA3" w:rsidRPr="0055699C" w14:paraId="53A2709F" w14:textId="77777777" w:rsidTr="0055699C">
        <w:trPr>
          <w:cantSplit/>
        </w:trPr>
        <w:tc>
          <w:tcPr>
            <w:tcW w:w="4520" w:type="dxa"/>
            <w:tcBorders>
              <w:bottom w:val="dotted" w:sz="4" w:space="0" w:color="auto"/>
            </w:tcBorders>
            <w:shd w:val="clear" w:color="auto" w:fill="auto"/>
            <w:hideMark/>
          </w:tcPr>
          <w:p w14:paraId="14DBE7E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104.27 Traiter sans relâche la question de l’égalité entre les femmes et les hommes à travers la mise en œuvre de programmes et politiques pertinents (Cambodge);</w:t>
            </w:r>
          </w:p>
          <w:p w14:paraId="2ABEB6B7" w14:textId="314D5F7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17EBFE77" w14:textId="531864FB"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1F65DD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1970E358" w14:textId="7053CF85"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8DE017" w14:textId="20DD8A8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tcBorders>
              <w:bottom w:val="dotted" w:sz="4" w:space="0" w:color="auto"/>
            </w:tcBorders>
            <w:shd w:val="clear" w:color="auto" w:fill="auto"/>
            <w:hideMark/>
          </w:tcPr>
          <w:p w14:paraId="39D321D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4DAA96D" w14:textId="0CC1D2C8"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CC29D38" w14:textId="77777777" w:rsidTr="00A27D1A">
        <w:trPr>
          <w:cantSplit/>
        </w:trPr>
        <w:tc>
          <w:tcPr>
            <w:tcW w:w="15220" w:type="dxa"/>
            <w:gridSpan w:val="4"/>
            <w:shd w:val="clear" w:color="auto" w:fill="DBE5F1"/>
            <w:hideMark/>
          </w:tcPr>
          <w:p w14:paraId="5510B37D" w14:textId="06090391"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F13 Violence fondée sur le sexe</w:t>
            </w:r>
          </w:p>
        </w:tc>
      </w:tr>
      <w:tr w:rsidR="005A5EA3" w:rsidRPr="0055699C" w14:paraId="6DB6E3DF" w14:textId="77777777" w:rsidTr="0055699C">
        <w:trPr>
          <w:cantSplit/>
        </w:trPr>
        <w:tc>
          <w:tcPr>
            <w:tcW w:w="4520" w:type="dxa"/>
            <w:shd w:val="clear" w:color="auto" w:fill="auto"/>
            <w:hideMark/>
          </w:tcPr>
          <w:p w14:paraId="2CAE4A4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104.39 Prendre les mesures appropriées pour mettre fin à la violence contre les femmes (Rwanda);</w:t>
            </w:r>
          </w:p>
          <w:p w14:paraId="5116733D" w14:textId="65D36AB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43AF3B5B" w14:textId="59D02B4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5A1F75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3156782F" w14:textId="58A1E46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84F8A3" w14:textId="23BE91E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7776FAD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C43523D" w14:textId="6F942C5E"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65AE3FA" w14:textId="77777777" w:rsidTr="0055699C">
        <w:trPr>
          <w:cantSplit/>
        </w:trPr>
        <w:tc>
          <w:tcPr>
            <w:tcW w:w="4520" w:type="dxa"/>
            <w:shd w:val="clear" w:color="auto" w:fill="auto"/>
            <w:hideMark/>
          </w:tcPr>
          <w:p w14:paraId="7FBB3A5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104.41 Engager des efforts dans le but de combattre et éradiquer les mutilations génitales féminines et autres pratiques traditionnelles néfastes (Slovaquie);</w:t>
            </w:r>
          </w:p>
          <w:p w14:paraId="1C50C9A4" w14:textId="15FF1C9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82CF8CA" w14:textId="2BB3770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65149F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1335618" w14:textId="3C24F773"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51460F" w14:textId="62862C93"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5D625162"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8F97DC5" w14:textId="557F3AB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6A301FA" w14:textId="77777777" w:rsidTr="0055699C">
        <w:trPr>
          <w:cantSplit/>
        </w:trPr>
        <w:tc>
          <w:tcPr>
            <w:tcW w:w="4520" w:type="dxa"/>
            <w:shd w:val="clear" w:color="auto" w:fill="auto"/>
            <w:hideMark/>
          </w:tcPr>
          <w:p w14:paraId="598282D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104.42 Renforcer la législation et prendre des mesures efficaces afin de mieux protéger les groupes vulnérables, notamment les femmes et les enfants, et d’éliminer les pratiques coutumières qui leur sont nuisibles (Viet Nam);</w:t>
            </w:r>
          </w:p>
          <w:p w14:paraId="17E8DFDD" w14:textId="1762737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DF56FFD" w14:textId="37D06508"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04AA2D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0BE7D54" w14:textId="35F90CF2"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D62F2D" w14:textId="6213642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7C5313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2DCAB43" w14:textId="50DBEDE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5F2F6401" w14:textId="77777777" w:rsidTr="0055699C">
        <w:trPr>
          <w:cantSplit/>
        </w:trPr>
        <w:tc>
          <w:tcPr>
            <w:tcW w:w="4520" w:type="dxa"/>
            <w:shd w:val="clear" w:color="auto" w:fill="auto"/>
            <w:hideMark/>
          </w:tcPr>
          <w:p w14:paraId="2AE183F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104.35 Poursuivre les efforts de lutte contre les actes de violence sexuelle, notamment par la mise en place de mécanismes d’identification, de signalement et de suivi (République de Moldova);</w:t>
            </w:r>
          </w:p>
          <w:p w14:paraId="668FCF73" w14:textId="009E355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1402F800" w14:textId="0B2851F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1D3B8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4F8329C3" w14:textId="25BAFEF5"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12C5FB1A" w14:textId="77963FB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F0C721" w14:textId="318E7F6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4E287BB3"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014207E" w14:textId="63D1149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F87A756" w14:textId="77777777" w:rsidTr="0055699C">
        <w:trPr>
          <w:cantSplit/>
        </w:trPr>
        <w:tc>
          <w:tcPr>
            <w:tcW w:w="4520" w:type="dxa"/>
            <w:shd w:val="clear" w:color="auto" w:fill="auto"/>
            <w:hideMark/>
          </w:tcPr>
          <w:p w14:paraId="139F796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104.37 Mettre en place des mesures spéciales pour surveiller, identifier et signaler les cas de violence sexuelle et sexiste, dans un double souci de prévention et de répression, en veillant, si possible, à exclure ces crimes des mesures d’amnistie (Irlande);</w:t>
            </w:r>
          </w:p>
          <w:p w14:paraId="381C5939" w14:textId="46867A5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176C461" w14:textId="747532D1"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FE8403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657E04D4" w14:textId="026821E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3E671BD" w14:textId="49CC102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587E34" w14:textId="324066A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1E70777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1EE56E1" w14:textId="500EDA79"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8BC5221" w14:textId="77777777" w:rsidTr="0055699C">
        <w:trPr>
          <w:cantSplit/>
        </w:trPr>
        <w:tc>
          <w:tcPr>
            <w:tcW w:w="4520" w:type="dxa"/>
            <w:shd w:val="clear" w:color="auto" w:fill="auto"/>
            <w:hideMark/>
          </w:tcPr>
          <w:p w14:paraId="6945CF2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104.38 Redoubler d’efforts pour prévenir et réprimer les formes de violence les plus graves contre les femmes, en particulier lorsqu’elles conduisent à des viols à grande échelle (Italie);</w:t>
            </w:r>
          </w:p>
          <w:p w14:paraId="122B97E3" w14:textId="64F0EDA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09EA8C7B" w14:textId="500F894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5673086"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567C76B6" w14:textId="3BF3DCB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5EA0700" w14:textId="5742AFE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1BF745" w14:textId="344DDCE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56ABD58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9E9C876" w14:textId="4622D5A5"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E5CE1B8" w14:textId="77777777" w:rsidTr="0055699C">
        <w:trPr>
          <w:cantSplit/>
        </w:trPr>
        <w:tc>
          <w:tcPr>
            <w:tcW w:w="4520" w:type="dxa"/>
            <w:shd w:val="clear" w:color="auto" w:fill="auto"/>
            <w:hideMark/>
          </w:tcPr>
          <w:p w14:paraId="3951FC4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104.40 Créer des dispositifs de formation et de sensibilisation pour lutter contre les violences sexuelles envers les femmes et aussi contre la culture du déni et de la stigmatisation, de sorte que les femmes puissent recevoir des soins médicaux et déposer plainte devant la justice contre les auteurs (Pays-Bas);</w:t>
            </w:r>
          </w:p>
          <w:p w14:paraId="0BA767D3" w14:textId="77153EE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2650BB76" w14:textId="09068C1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295ABE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22FF30C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0E718E8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A53 Formation professionnelle aux droits de l’homme</w:t>
            </w:r>
          </w:p>
          <w:p w14:paraId="1A330ED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A54 Sensibilisation et diffusion</w:t>
            </w:r>
          </w:p>
          <w:p w14:paraId="1A593BF3" w14:textId="357665F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5DA28620" w14:textId="7AE8044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346C3F" w14:textId="11B78FC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5B492FB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0296037" w14:textId="74452B0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214AA77" w14:textId="77777777" w:rsidTr="0055699C">
        <w:trPr>
          <w:cantSplit/>
        </w:trPr>
        <w:tc>
          <w:tcPr>
            <w:tcW w:w="4520" w:type="dxa"/>
            <w:shd w:val="clear" w:color="auto" w:fill="auto"/>
            <w:hideMark/>
          </w:tcPr>
          <w:p w14:paraId="0E6021EF"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104.34 Faciliter l’accès immédiat des victimes de violences sexuelles aux services existants (Lituanie);</w:t>
            </w:r>
          </w:p>
          <w:p w14:paraId="0C4C221E" w14:textId="0C0F409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3B30B352" w14:textId="2DC72D9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A9A6C5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12D359DE" w14:textId="33CD6B4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B53 Soutien aux victimes et témoins</w:t>
            </w:r>
          </w:p>
          <w:p w14:paraId="07A77A5E" w14:textId="52924087"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65C1F8A" w14:textId="494311D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6176694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732C74D" w14:textId="0A07DCA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D407179" w14:textId="77777777" w:rsidTr="0055699C">
        <w:trPr>
          <w:cantSplit/>
        </w:trPr>
        <w:tc>
          <w:tcPr>
            <w:tcW w:w="4520" w:type="dxa"/>
            <w:shd w:val="clear" w:color="auto" w:fill="auto"/>
            <w:hideMark/>
          </w:tcPr>
          <w:p w14:paraId="1A0A690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104.36 Élaborer et appliquer prioritairement des stratégies visant à combattre les violences sexuelles envers les femmes et surtout envers les filles, et veiller à ce qu’elles bénéficient d’un appui dans leur santé physique et psychologique (Croatie);</w:t>
            </w:r>
          </w:p>
          <w:p w14:paraId="4DDC7ABC" w14:textId="5512C33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7F4CF9E6" w14:textId="53B549C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9D7B99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53389D1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B53 Soutien aux victimes et témoins</w:t>
            </w:r>
          </w:p>
          <w:p w14:paraId="18B137E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711E4F6B" w14:textId="3DEF197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6484487F" w14:textId="6D75D15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20943F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p w14:paraId="471BEB1C" w14:textId="71E4737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8689BF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5176312" w14:textId="6457CB4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D7CE836" w14:textId="77777777" w:rsidTr="0055699C">
        <w:trPr>
          <w:cantSplit/>
        </w:trPr>
        <w:tc>
          <w:tcPr>
            <w:tcW w:w="4520" w:type="dxa"/>
            <w:shd w:val="clear" w:color="auto" w:fill="auto"/>
            <w:hideMark/>
          </w:tcPr>
          <w:p w14:paraId="7E28EDE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105.15 Faire le maximum pour éradiquer les violences sexuelles et sexistes (République de Corée);</w:t>
            </w:r>
          </w:p>
          <w:p w14:paraId="6C4DF0D1" w14:textId="682B5D7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FC7B42F" w14:textId="50343DA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A1C3FD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E77CD05" w14:textId="4881796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D28 Violence sexiste</w:t>
            </w:r>
          </w:p>
          <w:p w14:paraId="2C84EB97" w14:textId="043967D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B584671" w14:textId="61A8CDFF"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4BE819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932EF3" w14:textId="1A89CF3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00F10AB" w14:textId="77777777" w:rsidTr="0055699C">
        <w:trPr>
          <w:cantSplit/>
        </w:trPr>
        <w:tc>
          <w:tcPr>
            <w:tcW w:w="4520" w:type="dxa"/>
            <w:shd w:val="clear" w:color="auto" w:fill="auto"/>
            <w:hideMark/>
          </w:tcPr>
          <w:p w14:paraId="26053335"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105.16 Mettre en place des mécanismes efficaces pour détecter, signaler et contrôler les violences sexuelles et sexistes (Slovénie);</w:t>
            </w:r>
          </w:p>
          <w:p w14:paraId="7BE5217A" w14:textId="537450A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780ADE0" w14:textId="0B1FB28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50F3CC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44CCF348" w14:textId="18CABF0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D28 Violence sexiste</w:t>
            </w:r>
          </w:p>
          <w:p w14:paraId="180D7623" w14:textId="5DCD7974"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E9B41BF" w14:textId="53AE1F4E"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61E6F40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535E7EB" w14:textId="5B3D2F14"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9AADD94" w14:textId="77777777" w:rsidTr="0055699C">
        <w:trPr>
          <w:cantSplit/>
        </w:trPr>
        <w:tc>
          <w:tcPr>
            <w:tcW w:w="4520" w:type="dxa"/>
            <w:shd w:val="clear" w:color="auto" w:fill="auto"/>
            <w:hideMark/>
          </w:tcPr>
          <w:p w14:paraId="7887EA3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105.12 Améliorer la situation des femmes et des enfants par la mise en œuvre de la résolution 1325 du Conseil de sécurité des Nations Unies et des résolutions connexes concernant les femmes, la paix et la sécurité (Estonie);</w:t>
            </w:r>
          </w:p>
          <w:p w14:paraId="4CFF31FC" w14:textId="4F294DED"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6865E002" w14:textId="7651764E"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EB073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1FC48C90" w14:textId="249C1C01"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F14 Participation des femmes à la vie politique et publique</w:t>
            </w:r>
          </w:p>
          <w:p w14:paraId="0DBCEF39" w14:textId="123CB77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4F9C99" w14:textId="7CECFCA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21A68208"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4375454" w14:textId="775D11D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2B1A655" w14:textId="77777777" w:rsidTr="0055699C">
        <w:trPr>
          <w:cantSplit/>
        </w:trPr>
        <w:tc>
          <w:tcPr>
            <w:tcW w:w="4520" w:type="dxa"/>
            <w:shd w:val="clear" w:color="auto" w:fill="auto"/>
            <w:hideMark/>
          </w:tcPr>
          <w:p w14:paraId="2F87ECB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105.13 Prendre toutes les mesures appropriées pour protéger les femmes et les filles contre toutes les formes de violence sexuelle et garantir le plein respect des résolutions «Femmes, paix et sécurité» du Conseil de sécurité, en veillant à accroître la participation des femmes aux décisions relatives à la résolution des conflits et au processus de paix (Luxembourg);</w:t>
            </w:r>
          </w:p>
          <w:p w14:paraId="3B03400C" w14:textId="453DFFA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5CCDBBD" w14:textId="2D5383A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4C084FB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3A7614DB" w14:textId="3A7F987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F14 Participation des femmes à la vie politique et publique</w:t>
            </w:r>
          </w:p>
          <w:p w14:paraId="40165EAB" w14:textId="4CEE240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16A9D0" w14:textId="3391DB0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385AA1D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37D8DB1" w14:textId="2DF53DF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9905819" w14:textId="77777777" w:rsidTr="0055699C">
        <w:trPr>
          <w:cantSplit/>
        </w:trPr>
        <w:tc>
          <w:tcPr>
            <w:tcW w:w="4520" w:type="dxa"/>
            <w:shd w:val="clear" w:color="auto" w:fill="auto"/>
            <w:hideMark/>
          </w:tcPr>
          <w:p w14:paraId="25708E0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105.14 Garantir aux femmes la protection contre les violences sexuelles et mettre en œuvre les résolutions «Femmes, paix et sécurité» du Conseil de sécurité, en particulier en ce qui concerne leur participation effective au processus de transition (France);</w:t>
            </w:r>
          </w:p>
          <w:p w14:paraId="4446B4FD" w14:textId="1A5B3B9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06C7CFE" w14:textId="1F0D566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83CB8D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734A41B0" w14:textId="75E6F47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F14 Participation des femmes à la vie politique et publique</w:t>
            </w:r>
          </w:p>
          <w:p w14:paraId="25B0CE00" w14:textId="4325870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03E207" w14:textId="115798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tc>
        <w:tc>
          <w:tcPr>
            <w:tcW w:w="4600" w:type="dxa"/>
            <w:shd w:val="clear" w:color="auto" w:fill="auto"/>
            <w:hideMark/>
          </w:tcPr>
          <w:p w14:paraId="697CCD67"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9032ADE" w14:textId="69F4A983"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6D2EF327" w14:textId="77777777" w:rsidTr="0055699C">
        <w:trPr>
          <w:cantSplit/>
        </w:trPr>
        <w:tc>
          <w:tcPr>
            <w:tcW w:w="4520" w:type="dxa"/>
            <w:tcBorders>
              <w:bottom w:val="dotted" w:sz="4" w:space="0" w:color="auto"/>
            </w:tcBorders>
            <w:shd w:val="clear" w:color="auto" w:fill="auto"/>
            <w:hideMark/>
          </w:tcPr>
          <w:p w14:paraId="238F11F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104.29 Prendre toutes les mesures pour assurer la protection des femmes et des filles contre la violence et mettre fin à l’impunité des auteurs de ces crimes (Slovaquie);</w:t>
            </w:r>
          </w:p>
          <w:p w14:paraId="21907B92" w14:textId="562D320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6304AF54" w14:textId="11B8752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6B0ACE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F13 Violence fondée sur le sexe</w:t>
            </w:r>
          </w:p>
          <w:p w14:paraId="0C5A513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F19 fillettes</w:t>
            </w:r>
          </w:p>
          <w:p w14:paraId="3C1AEDB4" w14:textId="12E5938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45C03355" w14:textId="3C3C279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13E4A0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45C7266C" w14:textId="54C47597"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fillettes</w:t>
            </w:r>
          </w:p>
        </w:tc>
        <w:tc>
          <w:tcPr>
            <w:tcW w:w="4600" w:type="dxa"/>
            <w:tcBorders>
              <w:bottom w:val="dotted" w:sz="4" w:space="0" w:color="auto"/>
            </w:tcBorders>
            <w:shd w:val="clear" w:color="auto" w:fill="auto"/>
            <w:hideMark/>
          </w:tcPr>
          <w:p w14:paraId="50BB373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419CF36" w14:textId="0EB9F1F8"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47FC209" w14:textId="77777777" w:rsidTr="00BE61D3">
        <w:trPr>
          <w:cantSplit/>
        </w:trPr>
        <w:tc>
          <w:tcPr>
            <w:tcW w:w="15220" w:type="dxa"/>
            <w:gridSpan w:val="4"/>
            <w:shd w:val="clear" w:color="auto" w:fill="DBE5F1"/>
            <w:hideMark/>
          </w:tcPr>
          <w:p w14:paraId="7674A8E1" w14:textId="367A8096"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F31 Enfants: définition; principes généraux; protection</w:t>
            </w:r>
          </w:p>
        </w:tc>
      </w:tr>
      <w:tr w:rsidR="005A5EA3" w:rsidRPr="0055699C" w14:paraId="61C1B561" w14:textId="77777777" w:rsidTr="0055699C">
        <w:trPr>
          <w:cantSplit/>
        </w:trPr>
        <w:tc>
          <w:tcPr>
            <w:tcW w:w="4520" w:type="dxa"/>
            <w:shd w:val="clear" w:color="auto" w:fill="auto"/>
            <w:hideMark/>
          </w:tcPr>
          <w:p w14:paraId="11B9FBB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105.29 Traiter de toute urgence les graves violations commises contre les enfants, y compris les violences sexuelles, le recrutement d’enfants soldats et l’utilisation d’enfants comme boucliers humains pendant le conflit, ratifier le Protocole facultatif à la Convention relative aux droits de l’enfant, concernant l’implication d’enfants dans les conflits armés, et signer et ratifier le Protocole facultatif à la Convention relative aux droits de l’enfant établissant une procédure de présentation de communications (Portugal);</w:t>
            </w:r>
          </w:p>
          <w:p w14:paraId="6443CEAD" w14:textId="70CA4DB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4E552BF" w14:textId="6DF0664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0A3583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5566B90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0CED8001" w14:textId="420BAFD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5C2365F" w14:textId="2999CE5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89F7F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CA441E0" w14:textId="227682E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D91BD5C"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4801C12" w14:textId="29B8456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8B3D389" w14:textId="77777777" w:rsidTr="0055699C">
        <w:trPr>
          <w:cantSplit/>
        </w:trPr>
        <w:tc>
          <w:tcPr>
            <w:tcW w:w="4520" w:type="dxa"/>
            <w:shd w:val="clear" w:color="auto" w:fill="auto"/>
            <w:hideMark/>
          </w:tcPr>
          <w:p w14:paraId="7A9851F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105.19 Faire des droits de l’homme une priorité dans ses futures décisions et actions, avec un accent particulier sur les catégories les plus vulnérables, telles que les femmes et les enfants (Italie);</w:t>
            </w:r>
          </w:p>
          <w:p w14:paraId="5F583815" w14:textId="3A10F8E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7081563" w14:textId="7EAA468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6E29790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1C8601F8" w14:textId="2EFAFF86"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780FCD0B" w14:textId="29B01396"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430BD2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2BC3EF8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C293622" w14:textId="27ACF89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personnes/groupes vulnérables</w:t>
            </w:r>
          </w:p>
        </w:tc>
        <w:tc>
          <w:tcPr>
            <w:tcW w:w="4600" w:type="dxa"/>
            <w:shd w:val="clear" w:color="auto" w:fill="auto"/>
            <w:hideMark/>
          </w:tcPr>
          <w:p w14:paraId="584DEE3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40E6E8C" w14:textId="5E45E13C"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8A2D5F4" w14:textId="77777777" w:rsidTr="0055699C">
        <w:trPr>
          <w:cantSplit/>
        </w:trPr>
        <w:tc>
          <w:tcPr>
            <w:tcW w:w="4520" w:type="dxa"/>
            <w:tcBorders>
              <w:bottom w:val="dotted" w:sz="4" w:space="0" w:color="auto"/>
            </w:tcBorders>
            <w:shd w:val="clear" w:color="auto" w:fill="auto"/>
            <w:hideMark/>
          </w:tcPr>
          <w:p w14:paraId="79F1C58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105.25 Prendre toutes les mesures nécessaires pour assurer la protection des droits de l’enfant, mettre un terme au recrutement et à l’utilisation d’enfants soldats par toutes les parties au conflit, et créer des mécanismes pour appuyer la réinsertion des enfants démobilisés (Luxembourg);</w:t>
            </w:r>
          </w:p>
          <w:p w14:paraId="25C73771" w14:textId="39C8698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22C20106" w14:textId="58D988F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195992F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44793A32" w14:textId="16C8330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2477A19" w14:textId="17576F7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AEC0989"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07AE1561" w14:textId="14906A1C"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57E3302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3C76E7AE" w14:textId="13EC71FC"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27C38D10" w14:textId="77777777" w:rsidTr="00127985">
        <w:trPr>
          <w:cantSplit/>
        </w:trPr>
        <w:tc>
          <w:tcPr>
            <w:tcW w:w="15220" w:type="dxa"/>
            <w:gridSpan w:val="4"/>
            <w:shd w:val="clear" w:color="auto" w:fill="DBE5F1"/>
            <w:hideMark/>
          </w:tcPr>
          <w:p w14:paraId="1D6E33BD" w14:textId="6D20E685"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F35 Enfants dans les conflits armés</w:t>
            </w:r>
          </w:p>
        </w:tc>
      </w:tr>
      <w:tr w:rsidR="005A5EA3" w:rsidRPr="0055699C" w14:paraId="1AF8EA67" w14:textId="77777777" w:rsidTr="0055699C">
        <w:trPr>
          <w:cantSplit/>
        </w:trPr>
        <w:tc>
          <w:tcPr>
            <w:tcW w:w="4520" w:type="dxa"/>
            <w:shd w:val="clear" w:color="auto" w:fill="auto"/>
            <w:hideMark/>
          </w:tcPr>
          <w:p w14:paraId="23DFCE7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105.23 Assurer la démobilisation immédiate de tous les enfants incorporés à des forces ou des groupes armés en définissant des ordres clairs, y compris au niveau local (Autriche);</w:t>
            </w:r>
          </w:p>
          <w:p w14:paraId="14076985" w14:textId="179DA86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7CF0514" w14:textId="2575B0B2"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24459B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0D5C7768" w14:textId="3D22DDF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F5B11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C02C5FB" w14:textId="4D114FC9"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F8F975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171EF5F" w14:textId="2B76D4A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A9F7433" w14:textId="77777777" w:rsidTr="0055699C">
        <w:trPr>
          <w:cantSplit/>
        </w:trPr>
        <w:tc>
          <w:tcPr>
            <w:tcW w:w="4520" w:type="dxa"/>
            <w:shd w:val="clear" w:color="auto" w:fill="auto"/>
            <w:hideMark/>
          </w:tcPr>
          <w:p w14:paraId="316B4C5E"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105.24 Mettre fin à l’enrôlement d’enfants soldats par les milices locales (Japon);</w:t>
            </w:r>
          </w:p>
          <w:p w14:paraId="5A45318E" w14:textId="06ACB22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EB27D33" w14:textId="6E6A161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777CCA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A8B40F2" w14:textId="2C366CD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29549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7079CE56" w14:textId="15B1FD8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870F77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BEDBE05" w14:textId="204BCF9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0E66C612" w14:textId="77777777" w:rsidTr="0055699C">
        <w:trPr>
          <w:cantSplit/>
        </w:trPr>
        <w:tc>
          <w:tcPr>
            <w:tcW w:w="4520" w:type="dxa"/>
            <w:shd w:val="clear" w:color="auto" w:fill="auto"/>
            <w:hideMark/>
          </w:tcPr>
          <w:p w14:paraId="266F85A4"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105.30 Portez une attention particulière à la protection, la libération et la réinsertion des enfants engagés dans les groupes armés (Lituanie);</w:t>
            </w:r>
          </w:p>
          <w:p w14:paraId="12398CB7" w14:textId="4BC27D1E"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2E98E447" w14:textId="2713569D"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F0395D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F527826" w14:textId="777D8A0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7799A6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3A7A4CD6" w14:textId="12E4769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128C4CD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00E28DCE" w14:textId="3D57137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B63EB52" w14:textId="77777777" w:rsidTr="0055699C">
        <w:trPr>
          <w:cantSplit/>
        </w:trPr>
        <w:tc>
          <w:tcPr>
            <w:tcW w:w="4520" w:type="dxa"/>
            <w:shd w:val="clear" w:color="auto" w:fill="auto"/>
            <w:hideMark/>
          </w:tcPr>
          <w:p w14:paraId="7677249B"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105.34 Prendre des mesures pour mettre fin à l’enrôlement d’enfants par des groupes armés et assurer la réinsertion des enfants démobilisés (France);</w:t>
            </w:r>
          </w:p>
          <w:p w14:paraId="17C956CB" w14:textId="59C252F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5AD1021E" w14:textId="777800E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2D6C44A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553CD5A" w14:textId="26AE75C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0FB12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1F4B1566" w14:textId="2F951476"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4CB2A89"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E80B9C8" w14:textId="3FF7F5F7"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12FB993" w14:textId="77777777" w:rsidTr="0055699C">
        <w:trPr>
          <w:cantSplit/>
        </w:trPr>
        <w:tc>
          <w:tcPr>
            <w:tcW w:w="4520" w:type="dxa"/>
            <w:shd w:val="clear" w:color="auto" w:fill="auto"/>
            <w:hideMark/>
          </w:tcPr>
          <w:p w14:paraId="68CD1848"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105.36 Assurer la libération immédiate de tous les enfants dans le cadre des négociations avec les groupes armés et faciliter l’élaboration de plans d’action concrets et assortis de calendriers précis pour mettre fin à l’enrôlement d’enfants par des groupes armés et les forces régulières (Slovénie);</w:t>
            </w:r>
          </w:p>
          <w:p w14:paraId="5347956F" w14:textId="12CB52A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3E93CCD7" w14:textId="7FCDFE7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30E1C8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3BD198E" w14:textId="179CB310"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8C44EB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72633A4" w14:textId="55AA68A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2FEB0B2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F97E4C2" w14:textId="2C5D44B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317C5E8" w14:textId="77777777" w:rsidTr="0055699C">
        <w:trPr>
          <w:cantSplit/>
        </w:trPr>
        <w:tc>
          <w:tcPr>
            <w:tcW w:w="4520" w:type="dxa"/>
            <w:shd w:val="clear" w:color="auto" w:fill="auto"/>
            <w:hideMark/>
          </w:tcPr>
          <w:p w14:paraId="67377DB6"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105.37 Assurer la démobilisation des enfants soldats et prendre l’engagement de les réinsérer dans la vie civile (Australie);</w:t>
            </w:r>
          </w:p>
          <w:p w14:paraId="3EEF00BD" w14:textId="3B3D6FCC"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04A12EE" w14:textId="63E70CB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3E81D4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02B4ECD" w14:textId="77E0815E"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8657B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4C530C4" w14:textId="2F8B3AA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27B2A75"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BECB63A" w14:textId="35A0A11B"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F08D505" w14:textId="77777777" w:rsidTr="0055699C">
        <w:trPr>
          <w:cantSplit/>
        </w:trPr>
        <w:tc>
          <w:tcPr>
            <w:tcW w:w="4520" w:type="dxa"/>
            <w:shd w:val="clear" w:color="auto" w:fill="auto"/>
            <w:hideMark/>
          </w:tcPr>
          <w:p w14:paraId="6D65DFC9"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105.38 Continuer d’œuvrer pour le désarmement nécessaire, la démobilisation et la réintégration de tous les éléments de la Séléka, condition préalable pour permettre d’offrir l’assistance humanitaire requise et de protéger les droits de l’homme (Espagne);</w:t>
            </w:r>
          </w:p>
          <w:p w14:paraId="0210326C" w14:textId="1839A249"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E8EA268" w14:textId="43B75E5F"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24570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272C560" w14:textId="13817A6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F5A145"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0F93F21" w14:textId="65A2101B"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64D3839F"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4F7BC8A" w14:textId="4DE7E01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7698DB9" w14:textId="77777777" w:rsidTr="0055699C">
        <w:trPr>
          <w:cantSplit/>
        </w:trPr>
        <w:tc>
          <w:tcPr>
            <w:tcW w:w="4520" w:type="dxa"/>
            <w:shd w:val="clear" w:color="auto" w:fill="auto"/>
            <w:hideMark/>
          </w:tcPr>
          <w:p w14:paraId="7559CAEC"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105.33 Faciliter l’élaboration de plans d’action concrets et fixer des délais pour mettre fin à l’enrôlement des enfants, conformément aux recommandations de la Représentante spéciale du Secrétaire général pour les enfants et les conflits (Chili);</w:t>
            </w:r>
          </w:p>
          <w:p w14:paraId="50E10751" w14:textId="63EF7BA7"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75B4A4E" w14:textId="23C29AD4"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982A2C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48E25D98" w14:textId="4B38B4F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A28 Coopération avec d'autres institutions et mécanismes internationaux</w:t>
            </w:r>
          </w:p>
          <w:p w14:paraId="7EB49750" w14:textId="3C90FC21"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63543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543E5326" w14:textId="5A06D168"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538071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7608B736" w14:textId="0B0F91A6"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226A3729" w14:textId="77777777" w:rsidTr="0055699C">
        <w:trPr>
          <w:cantSplit/>
        </w:trPr>
        <w:tc>
          <w:tcPr>
            <w:tcW w:w="4520" w:type="dxa"/>
            <w:shd w:val="clear" w:color="auto" w:fill="auto"/>
            <w:hideMark/>
          </w:tcPr>
          <w:p w14:paraId="2060617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105.32 Intensifier les efforts pour protéger les enfants enrôlés dans les forces armées, y compris par l’adoption d’une législation adéquate sur la question (Brésil);</w:t>
            </w:r>
          </w:p>
          <w:p w14:paraId="376EDCD5" w14:textId="2457991A"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1F0845CE" w14:textId="3F0EF65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51C7E5FE"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76139A6" w14:textId="37A1B5CA"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385B0C4F" w14:textId="2F70BFA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275008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1B6AC542" w14:textId="569F4EA5"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74401C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6A1E2B26" w14:textId="4E10D08A"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391F5BE5" w14:textId="77777777" w:rsidTr="0055699C">
        <w:trPr>
          <w:cantSplit/>
        </w:trPr>
        <w:tc>
          <w:tcPr>
            <w:tcW w:w="4520" w:type="dxa"/>
            <w:shd w:val="clear" w:color="auto" w:fill="auto"/>
            <w:hideMark/>
          </w:tcPr>
          <w:p w14:paraId="05280320"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105.22 Prendre sans délai des mesures appropriées pour assurer la démobilisation immédiate de tous les enfants soldats et lutter prioritairement contre cette grave violation des droits de l’homme (Italie);</w:t>
            </w:r>
          </w:p>
          <w:p w14:paraId="5FD2D804" w14:textId="46EA55B6"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7C584AAE" w14:textId="5B5C62C0"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3E4121C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34F962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ADC0CA7" w14:textId="63B935BE"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59DD7534" w14:textId="180FBCD8"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CE3A10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62360106" w14:textId="5DD48940"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3034A81A"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CD24149" w14:textId="6C22231F"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75B50507" w14:textId="77777777" w:rsidTr="0055699C">
        <w:trPr>
          <w:cantSplit/>
        </w:trPr>
        <w:tc>
          <w:tcPr>
            <w:tcW w:w="4520" w:type="dxa"/>
            <w:shd w:val="clear" w:color="auto" w:fill="auto"/>
            <w:hideMark/>
          </w:tcPr>
          <w:p w14:paraId="5D36721A"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105.35 Assurer la libération immédiate et inconditionnelle de tous les enfants enrôlés et utilisés par des groupes armés, en particulier en annonçant des décisions claires et immédiates à tous les niveaux, prendre toutes les mesures nécessaires pour empêcher tout futur enrôlement, et faire en sorte que les enfants victimes des conflits armés aient accès à des soins, des conseils et une assistance appropriés pour permettre leur réadaptation et leur réinsertion dans leurs communautés (Allemagne);</w:t>
            </w:r>
          </w:p>
          <w:p w14:paraId="031539E2" w14:textId="066A50B3"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4C23161" w14:textId="38513E67"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86405A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3A56B782"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E259388" w14:textId="50391E92"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E41 Droit à la santé</w:t>
            </w:r>
          </w:p>
          <w:p w14:paraId="3EBDB0D9" w14:textId="7461BA5F"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8EE58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8ED145B" w14:textId="12A8C60A"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4C46656D"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A32B0CA" w14:textId="0F04FAD8"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45B86E8B" w14:textId="77777777" w:rsidTr="0055699C">
        <w:trPr>
          <w:cantSplit/>
        </w:trPr>
        <w:tc>
          <w:tcPr>
            <w:tcW w:w="4520" w:type="dxa"/>
            <w:shd w:val="clear" w:color="auto" w:fill="auto"/>
            <w:hideMark/>
          </w:tcPr>
          <w:p w14:paraId="529D835D"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105.39 Concevoir et mettre en œuvre des procédures de contrôle visant à faire en sorte que les membres de la Séléka responsables d’abus ne soient pas intégrés aux forces armées, et traiter toute question se rapportant à l’enrôlement et à l’utilisation d’enfants soldats au regard des obligations qui découlent du Protocole facultatif à la Convention relative aux droits de l’enfant, concernant l’implication d’enfants dans les conflits armés (États-Unis d’Amérique);</w:t>
            </w:r>
          </w:p>
          <w:p w14:paraId="3C8EE0F8" w14:textId="0AE33BD1"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shd w:val="clear" w:color="auto" w:fill="auto"/>
            <w:hideMark/>
          </w:tcPr>
          <w:p w14:paraId="0E1133E2" w14:textId="1AC60B09"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12263ED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5593C3B4" w14:textId="3107C53B"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B51 Droit à un recours effectif</w:t>
            </w:r>
          </w:p>
          <w:p w14:paraId="2ACE3D96" w14:textId="4B7DDA2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45F3CDD"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450014D5" w14:textId="07518BC4"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shd w:val="clear" w:color="auto" w:fill="auto"/>
            <w:hideMark/>
          </w:tcPr>
          <w:p w14:paraId="10FD224B"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2F2BFDE8" w14:textId="4CD4D290" w:rsidR="005A5EA3" w:rsidRPr="005A5EA3" w:rsidRDefault="005A5EA3" w:rsidP="0055699C">
            <w:pPr>
              <w:suppressAutoHyphens w:val="0"/>
              <w:spacing w:before="60" w:after="60" w:line="240" w:lineRule="auto"/>
              <w:ind w:left="57" w:right="57"/>
              <w:rPr>
                <w:color w:val="000000"/>
                <w:szCs w:val="22"/>
                <w:lang w:val="fr-FR" w:eastAsia="en-IE"/>
              </w:rPr>
            </w:pPr>
          </w:p>
        </w:tc>
      </w:tr>
      <w:tr w:rsidR="005A5EA3" w:rsidRPr="0055699C" w14:paraId="1D29177C" w14:textId="77777777" w:rsidTr="0055699C">
        <w:trPr>
          <w:cantSplit/>
        </w:trPr>
        <w:tc>
          <w:tcPr>
            <w:tcW w:w="4520" w:type="dxa"/>
            <w:tcBorders>
              <w:bottom w:val="dotted" w:sz="4" w:space="0" w:color="auto"/>
            </w:tcBorders>
            <w:shd w:val="clear" w:color="auto" w:fill="auto"/>
            <w:hideMark/>
          </w:tcPr>
          <w:p w14:paraId="12A0EE21"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105.31 Insérer les enfants soldats dans la société et dans le système éducatif (Belgique);</w:t>
            </w:r>
          </w:p>
          <w:p w14:paraId="4F75AC5A" w14:textId="58AD8F9F"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105</w:t>
            </w:r>
          </w:p>
        </w:tc>
        <w:tc>
          <w:tcPr>
            <w:tcW w:w="1100" w:type="dxa"/>
            <w:tcBorders>
              <w:bottom w:val="dotted" w:sz="4" w:space="0" w:color="auto"/>
            </w:tcBorders>
            <w:shd w:val="clear" w:color="auto" w:fill="auto"/>
            <w:hideMark/>
          </w:tcPr>
          <w:p w14:paraId="751E54B2" w14:textId="76D7427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2113E0E0"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F35 Enfants dans les conflits armés</w:t>
            </w:r>
          </w:p>
          <w:p w14:paraId="12EDE0B2" w14:textId="64AECDA3"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E51 Droit à l'éducation</w:t>
            </w:r>
          </w:p>
          <w:p w14:paraId="6DE71E2D" w14:textId="30283DBD"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0BD9FB"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7A426FA" w14:textId="6283B211"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35AB35F4"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5F781777" w14:textId="1CE654EE"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0207E6D3" w14:textId="77777777" w:rsidTr="00BE1E8E">
        <w:trPr>
          <w:cantSplit/>
        </w:trPr>
        <w:tc>
          <w:tcPr>
            <w:tcW w:w="15220" w:type="dxa"/>
            <w:gridSpan w:val="4"/>
            <w:shd w:val="clear" w:color="auto" w:fill="DBE5F1"/>
            <w:hideMark/>
          </w:tcPr>
          <w:p w14:paraId="097C5650" w14:textId="6C0AEC44"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G5 Refugiés &amp; demandeurs d’asile</w:t>
            </w:r>
          </w:p>
        </w:tc>
      </w:tr>
      <w:tr w:rsidR="005A5EA3" w:rsidRPr="0055699C" w14:paraId="62A42556" w14:textId="77777777" w:rsidTr="0055699C">
        <w:trPr>
          <w:cantSplit/>
        </w:trPr>
        <w:tc>
          <w:tcPr>
            <w:tcW w:w="4520" w:type="dxa"/>
            <w:tcBorders>
              <w:bottom w:val="dotted" w:sz="4" w:space="0" w:color="auto"/>
            </w:tcBorders>
            <w:shd w:val="clear" w:color="auto" w:fill="auto"/>
            <w:hideMark/>
          </w:tcPr>
          <w:p w14:paraId="11495873"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104.92 Faciliter le retour des réfugiés et des personnes déplacées (République tchèque);</w:t>
            </w:r>
          </w:p>
          <w:p w14:paraId="042EE321" w14:textId="5DE2FB45"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tcBorders>
              <w:bottom w:val="dotted" w:sz="4" w:space="0" w:color="auto"/>
            </w:tcBorders>
            <w:shd w:val="clear" w:color="auto" w:fill="auto"/>
            <w:hideMark/>
          </w:tcPr>
          <w:p w14:paraId="52BA8667" w14:textId="113E93C6"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tcBorders>
              <w:bottom w:val="dotted" w:sz="4" w:space="0" w:color="auto"/>
            </w:tcBorders>
            <w:shd w:val="clear" w:color="auto" w:fill="auto"/>
            <w:hideMark/>
          </w:tcPr>
          <w:p w14:paraId="43AA37BF"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G5 Refugiés &amp; demandeurs d’asile</w:t>
            </w:r>
          </w:p>
          <w:p w14:paraId="49B61AFD" w14:textId="01B624B0"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G6 Personnes déplacées dans leur propre pays</w:t>
            </w:r>
          </w:p>
          <w:p w14:paraId="3CAD58F1" w14:textId="1C778A19"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930444"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déplacées dans leur propre pays</w:t>
            </w:r>
          </w:p>
          <w:p w14:paraId="58C308AD" w14:textId="1DD615E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refugiés &amp; demandeurs d’asile</w:t>
            </w:r>
          </w:p>
        </w:tc>
        <w:tc>
          <w:tcPr>
            <w:tcW w:w="4600" w:type="dxa"/>
            <w:tcBorders>
              <w:bottom w:val="dotted" w:sz="4" w:space="0" w:color="auto"/>
            </w:tcBorders>
            <w:shd w:val="clear" w:color="auto" w:fill="auto"/>
            <w:hideMark/>
          </w:tcPr>
          <w:p w14:paraId="3845DC06"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4D30C28B" w14:textId="7B0EA34F" w:rsidR="005A5EA3" w:rsidRPr="005A5EA3" w:rsidRDefault="005A5EA3" w:rsidP="0055699C">
            <w:pPr>
              <w:suppressAutoHyphens w:val="0"/>
              <w:spacing w:before="60" w:after="60" w:line="240" w:lineRule="auto"/>
              <w:ind w:left="57" w:right="57"/>
              <w:rPr>
                <w:color w:val="000000"/>
                <w:szCs w:val="22"/>
                <w:lang w:val="fr-FR" w:eastAsia="en-IE"/>
              </w:rPr>
            </w:pPr>
          </w:p>
        </w:tc>
      </w:tr>
      <w:tr w:rsidR="0055699C" w:rsidRPr="0055699C" w14:paraId="7010D29D" w14:textId="77777777" w:rsidTr="00A31849">
        <w:trPr>
          <w:cantSplit/>
        </w:trPr>
        <w:tc>
          <w:tcPr>
            <w:tcW w:w="15220" w:type="dxa"/>
            <w:gridSpan w:val="4"/>
            <w:shd w:val="clear" w:color="auto" w:fill="DBE5F1"/>
            <w:hideMark/>
          </w:tcPr>
          <w:p w14:paraId="2D6E005E" w14:textId="596F15ED" w:rsidR="0055699C" w:rsidRPr="005A5EA3" w:rsidRDefault="0055699C" w:rsidP="0055699C">
            <w:pPr>
              <w:suppressAutoHyphens w:val="0"/>
              <w:spacing w:before="40" w:after="40" w:line="240" w:lineRule="auto"/>
              <w:rPr>
                <w:b/>
                <w:i/>
                <w:sz w:val="28"/>
                <w:lang w:val="fr-FR" w:eastAsia="en-IE"/>
              </w:rPr>
            </w:pPr>
            <w:r>
              <w:rPr>
                <w:b/>
                <w:i/>
                <w:color w:val="000000"/>
                <w:sz w:val="28"/>
                <w:szCs w:val="22"/>
                <w:lang w:val="fr-FR" w:eastAsia="en-IE"/>
              </w:rPr>
              <w:t>Thème:</w:t>
            </w:r>
            <w:r w:rsidRPr="0055699C">
              <w:rPr>
                <w:b/>
                <w:i/>
                <w:color w:val="000000"/>
                <w:sz w:val="28"/>
                <w:szCs w:val="22"/>
                <w:lang w:val="fr-FR" w:eastAsia="en-IE"/>
              </w:rPr>
              <w:t xml:space="preserve"> </w:t>
            </w:r>
            <w:r w:rsidRPr="005A5EA3">
              <w:rPr>
                <w:b/>
                <w:i/>
                <w:color w:val="000000"/>
                <w:sz w:val="28"/>
                <w:szCs w:val="22"/>
                <w:lang w:val="fr-FR" w:eastAsia="en-IE"/>
              </w:rPr>
              <w:t>G6 Personnes déplacées dans leur propre pays</w:t>
            </w:r>
          </w:p>
        </w:tc>
      </w:tr>
      <w:tr w:rsidR="005A5EA3" w:rsidRPr="0055699C" w14:paraId="1CF14DED" w14:textId="77777777" w:rsidTr="0055699C">
        <w:trPr>
          <w:cantSplit/>
        </w:trPr>
        <w:tc>
          <w:tcPr>
            <w:tcW w:w="4520" w:type="dxa"/>
            <w:shd w:val="clear" w:color="auto" w:fill="auto"/>
            <w:hideMark/>
          </w:tcPr>
          <w:p w14:paraId="27EBAC22" w14:textId="77777777" w:rsidR="0055699C" w:rsidRPr="0055699C"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104.93 Poursuivre les efforts pour assurer la protection effective des droits des personnes déplacées, en accordant une attention particulière aux femmes, aux enfants et aux personnes ayant des besoins spéciaux (Équateur).</w:t>
            </w:r>
          </w:p>
          <w:p w14:paraId="506CC147" w14:textId="7586BED4" w:rsidR="005A5EA3" w:rsidRPr="005A5EA3" w:rsidRDefault="0055699C" w:rsidP="0055699C">
            <w:pPr>
              <w:suppressAutoHyphens w:val="0"/>
              <w:spacing w:before="40" w:after="40" w:line="240" w:lineRule="auto"/>
              <w:rPr>
                <w:color w:val="000000"/>
                <w:szCs w:val="22"/>
                <w:lang w:val="fr-FR" w:eastAsia="en-IE"/>
              </w:rPr>
            </w:pPr>
            <w:r>
              <w:rPr>
                <w:b/>
                <w:color w:val="000000"/>
                <w:szCs w:val="22"/>
                <w:lang w:val="fr-FR" w:eastAsia="en-IE"/>
              </w:rPr>
              <w:t>Source du position:</w:t>
            </w:r>
            <w:r w:rsidR="005A5EA3" w:rsidRPr="005A5EA3">
              <w:rPr>
                <w:color w:val="000000"/>
                <w:szCs w:val="22"/>
                <w:lang w:val="fr-FR" w:eastAsia="en-IE"/>
              </w:rPr>
              <w:t xml:space="preserve"> A/HRC/25/11 - Para. 104</w:t>
            </w:r>
          </w:p>
        </w:tc>
        <w:tc>
          <w:tcPr>
            <w:tcW w:w="1100" w:type="dxa"/>
            <w:shd w:val="clear" w:color="auto" w:fill="auto"/>
            <w:hideMark/>
          </w:tcPr>
          <w:p w14:paraId="5EB183CC" w14:textId="2F515DCA" w:rsidR="005A5EA3" w:rsidRPr="005A5EA3" w:rsidRDefault="005A5EA3" w:rsidP="0055699C">
            <w:pPr>
              <w:suppressAutoHyphens w:val="0"/>
              <w:spacing w:before="40" w:after="40" w:line="240" w:lineRule="auto"/>
              <w:rPr>
                <w:color w:val="000000"/>
                <w:szCs w:val="22"/>
                <w:lang w:val="fr-FR" w:eastAsia="en-IE"/>
              </w:rPr>
            </w:pPr>
            <w:r w:rsidRPr="005A5EA3">
              <w:rPr>
                <w:color w:val="000000"/>
                <w:szCs w:val="22"/>
                <w:lang w:val="fr-FR" w:eastAsia="en-IE"/>
              </w:rPr>
              <w:t>Acceptée</w:t>
            </w:r>
          </w:p>
        </w:tc>
        <w:tc>
          <w:tcPr>
            <w:tcW w:w="5000" w:type="dxa"/>
            <w:shd w:val="clear" w:color="auto" w:fill="auto"/>
            <w:hideMark/>
          </w:tcPr>
          <w:p w14:paraId="7ED8CC31"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G6 Personnes déplacées dans leur propre pays</w:t>
            </w:r>
          </w:p>
          <w:p w14:paraId="50B4235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A41 Cadre constitutionnel et législatif</w:t>
            </w:r>
          </w:p>
          <w:p w14:paraId="55CE2628"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F31 Enfants: définition; principes généraux; protection</w:t>
            </w:r>
          </w:p>
          <w:p w14:paraId="26AE4A8A"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F12 Discrimination à l'égard des femmes</w:t>
            </w:r>
          </w:p>
          <w:p w14:paraId="422C9AC3" w14:textId="609A9E0D"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F41 Personnes handicapées : définition, principes généraux</w:t>
            </w:r>
          </w:p>
          <w:p w14:paraId="7ED58FC5" w14:textId="7412491B" w:rsidR="0055699C" w:rsidRPr="0055699C" w:rsidRDefault="0055699C" w:rsidP="0055699C">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62ECF3"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enfants</w:t>
            </w:r>
          </w:p>
          <w:p w14:paraId="2DF0BC57"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déplacées dans leur propre pays</w:t>
            </w:r>
          </w:p>
          <w:p w14:paraId="5AAB29BC" w14:textId="77777777" w:rsidR="0055699C" w:rsidRPr="0055699C"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femmes</w:t>
            </w:r>
          </w:p>
          <w:p w14:paraId="5B1A1288" w14:textId="0A7BA5D2" w:rsidR="005A5EA3" w:rsidRPr="005A5EA3" w:rsidRDefault="005A5EA3" w:rsidP="0055699C">
            <w:pPr>
              <w:suppressAutoHyphens w:val="0"/>
              <w:spacing w:line="240" w:lineRule="auto"/>
              <w:rPr>
                <w:color w:val="000000"/>
                <w:sz w:val="16"/>
                <w:szCs w:val="22"/>
                <w:lang w:val="fr-FR" w:eastAsia="en-IE"/>
              </w:rPr>
            </w:pPr>
            <w:r w:rsidRPr="005A5EA3">
              <w:rPr>
                <w:color w:val="000000"/>
                <w:sz w:val="16"/>
                <w:szCs w:val="22"/>
                <w:lang w:val="fr-FR" w:eastAsia="en-IE"/>
              </w:rPr>
              <w:t>- personnes handicapées</w:t>
            </w:r>
          </w:p>
        </w:tc>
        <w:tc>
          <w:tcPr>
            <w:tcW w:w="4600" w:type="dxa"/>
            <w:shd w:val="clear" w:color="auto" w:fill="auto"/>
            <w:hideMark/>
          </w:tcPr>
          <w:p w14:paraId="7C131FFE" w14:textId="77777777" w:rsidR="0055699C" w:rsidRPr="0055699C" w:rsidRDefault="0055699C" w:rsidP="0055699C">
            <w:pPr>
              <w:suppressAutoHyphens w:val="0"/>
              <w:spacing w:before="60" w:after="60" w:line="240" w:lineRule="auto"/>
              <w:ind w:left="57" w:right="57"/>
              <w:rPr>
                <w:color w:val="000000"/>
                <w:szCs w:val="22"/>
                <w:lang w:val="fr-FR" w:eastAsia="en-IE"/>
              </w:rPr>
            </w:pPr>
          </w:p>
          <w:p w14:paraId="1245DB0D" w14:textId="08D53578" w:rsidR="005A5EA3" w:rsidRPr="005A5EA3" w:rsidRDefault="005A5EA3" w:rsidP="0055699C">
            <w:pPr>
              <w:suppressAutoHyphens w:val="0"/>
              <w:spacing w:before="60" w:after="60" w:line="240" w:lineRule="auto"/>
              <w:ind w:left="57" w:right="57"/>
              <w:rPr>
                <w:color w:val="000000"/>
                <w:szCs w:val="22"/>
                <w:lang w:val="fr-FR" w:eastAsia="en-IE"/>
              </w:rPr>
            </w:pPr>
          </w:p>
        </w:tc>
      </w:tr>
    </w:tbl>
    <w:p w14:paraId="6DB72A8A" w14:textId="77777777" w:rsidR="001C6663" w:rsidRPr="0055699C" w:rsidRDefault="001C6663" w:rsidP="00595520">
      <w:pPr>
        <w:rPr>
          <w:lang w:val="fr-FR"/>
        </w:rPr>
      </w:pPr>
    </w:p>
    <w:sectPr w:rsidR="001C6663" w:rsidRPr="0055699C"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243A" w14:textId="77777777" w:rsidR="002A64F4" w:rsidRDefault="002A64F4"/>
  </w:endnote>
  <w:endnote w:type="continuationSeparator" w:id="0">
    <w:p w14:paraId="0F44DED8" w14:textId="77777777" w:rsidR="002A64F4" w:rsidRDefault="002A64F4"/>
  </w:endnote>
  <w:endnote w:type="continuationNotice" w:id="1">
    <w:p w14:paraId="238FBF42" w14:textId="77777777" w:rsidR="002A64F4" w:rsidRDefault="002A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4886" w14:textId="77777777" w:rsidR="002A64F4" w:rsidRPr="000B175B" w:rsidRDefault="002A64F4" w:rsidP="000B175B">
      <w:pPr>
        <w:tabs>
          <w:tab w:val="right" w:pos="2155"/>
        </w:tabs>
        <w:spacing w:after="80"/>
        <w:ind w:left="680"/>
        <w:rPr>
          <w:u w:val="single"/>
        </w:rPr>
      </w:pPr>
      <w:r>
        <w:rPr>
          <w:u w:val="single"/>
        </w:rPr>
        <w:tab/>
      </w:r>
    </w:p>
  </w:footnote>
  <w:footnote w:type="continuationSeparator" w:id="0">
    <w:p w14:paraId="46E84076" w14:textId="77777777" w:rsidR="002A64F4" w:rsidRPr="00FC68B7" w:rsidRDefault="002A64F4" w:rsidP="00FC68B7">
      <w:pPr>
        <w:tabs>
          <w:tab w:val="left" w:pos="2155"/>
        </w:tabs>
        <w:spacing w:after="80"/>
        <w:ind w:left="680"/>
        <w:rPr>
          <w:u w:val="single"/>
        </w:rPr>
      </w:pPr>
      <w:r>
        <w:rPr>
          <w:u w:val="single"/>
        </w:rPr>
        <w:tab/>
      </w:r>
    </w:p>
  </w:footnote>
  <w:footnote w:type="continuationNotice" w:id="1">
    <w:p w14:paraId="62348BF9" w14:textId="77777777" w:rsidR="002A64F4" w:rsidRDefault="002A6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E907" w14:textId="7181EC3B" w:rsidR="00CF1A50" w:rsidRPr="00E860D2" w:rsidRDefault="007B7209" w:rsidP="00D3139E">
    <w:pPr>
      <w:pStyle w:val="En-tte"/>
      <w:rPr>
        <w:sz w:val="28"/>
        <w:szCs w:val="28"/>
        <w:lang w:val="fr-CH"/>
      </w:rPr>
    </w:pPr>
    <w:r>
      <w:rPr>
        <w:sz w:val="28"/>
        <w:szCs w:val="28"/>
        <w:lang w:val="fr-CH"/>
      </w:rPr>
      <w:t xml:space="preserve">EPU de </w:t>
    </w:r>
    <w:r w:rsidR="005A5EA3">
      <w:rPr>
        <w:sz w:val="28"/>
        <w:szCs w:val="28"/>
        <w:lang w:val="fr-CH"/>
      </w:rPr>
      <w:t xml:space="preserve">la </w:t>
    </w:r>
    <w:r w:rsidR="005A5EA3" w:rsidRPr="005A5EA3">
      <w:rPr>
        <w:sz w:val="28"/>
        <w:szCs w:val="28"/>
        <w:lang w:val="fr-CH"/>
      </w:rPr>
      <w:t>République centrafricaine</w:t>
    </w:r>
    <w:r w:rsidR="00CF1A50">
      <w:rPr>
        <w:sz w:val="28"/>
        <w:szCs w:val="28"/>
        <w:lang w:val="fr-CH"/>
      </w:rPr>
      <w:t xml:space="preserve"> </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5A5EA3">
      <w:rPr>
        <w:sz w:val="28"/>
        <w:szCs w:val="28"/>
        <w:lang w:val="fr-CH"/>
      </w:rPr>
      <w:tab/>
    </w:r>
    <w:r w:rsidR="005A5EA3">
      <w:rPr>
        <w:sz w:val="28"/>
        <w:szCs w:val="28"/>
        <w:lang w:val="fr-CH"/>
      </w:rPr>
      <w:tab/>
    </w:r>
    <w:r w:rsidR="005A5EA3">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837255">
      <w:rPr>
        <w:noProof/>
        <w:sz w:val="20"/>
        <w:lang w:val="fr-CH"/>
      </w:rPr>
      <w:t>2</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837255">
      <w:rPr>
        <w:noProof/>
        <w:sz w:val="20"/>
        <w:lang w:val="fr-CH"/>
      </w:rPr>
      <w:t>32</w:t>
    </w:r>
    <w:r w:rsidR="00CF1A50"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1FC"/>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06A3E"/>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64F4"/>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5699C"/>
    <w:rsid w:val="0056237B"/>
    <w:rsid w:val="00584173"/>
    <w:rsid w:val="00595520"/>
    <w:rsid w:val="005A3211"/>
    <w:rsid w:val="005A3A2D"/>
    <w:rsid w:val="005A4018"/>
    <w:rsid w:val="005A44B9"/>
    <w:rsid w:val="005A5EA3"/>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37255"/>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23ED"/>
    <w:rsid w:val="00AB2A4A"/>
    <w:rsid w:val="00AC0F2C"/>
    <w:rsid w:val="00AC502A"/>
    <w:rsid w:val="00AF58C1"/>
    <w:rsid w:val="00B01AE6"/>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BDFEC"/>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5A5EA3"/>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459494234">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22</Pages>
  <Words>10783</Words>
  <Characters>61468</Characters>
  <Application>Microsoft Office Word</Application>
  <DocSecurity>0</DocSecurity>
  <Lines>512</Lines>
  <Paragraphs>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 CAR Thematic List Of Recommendations_FR</vt:lpstr>
      <vt:lpstr/>
    </vt:vector>
  </TitlesOfParts>
  <Company>OHCHR</Company>
  <LinksUpToDate>false</LinksUpToDate>
  <CharactersWithSpaces>72107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CAR Thematic List Of Recommendations_FR</dc:title>
  <dc:creator>Paul Miller</dc:creator>
  <cp:lastModifiedBy>Laura</cp:lastModifiedBy>
  <cp:revision>2</cp:revision>
  <cp:lastPrinted>2009-02-18T09:36:00Z</cp:lastPrinted>
  <dcterms:created xsi:type="dcterms:W3CDTF">2018-06-11T14:21:00Z</dcterms:created>
  <dcterms:modified xsi:type="dcterms:W3CDTF">2018-06-11T14:21:00Z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