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6D51" w14:textId="77777777" w:rsidR="00ED5C15" w:rsidRDefault="00CF6727" w:rsidP="00ED5C15">
      <w:pPr>
        <w:pStyle w:val="NormalWeb"/>
      </w:pPr>
      <w:r w:rsidRPr="00D05538">
        <w:t xml:space="preserve"> </w:t>
      </w:r>
    </w:p>
    <w:p w14:paraId="6432EC24" w14:textId="77777777" w:rsidR="00ED5C15" w:rsidRDefault="00ED5C15" w:rsidP="00ED5C15">
      <w:pPr>
        <w:pStyle w:val="NormalWeb"/>
      </w:pPr>
    </w:p>
    <w:p w14:paraId="029FC87B" w14:textId="77777777" w:rsidR="00ED5C15" w:rsidRDefault="00ED5C15" w:rsidP="00ED5C15">
      <w:pPr>
        <w:pStyle w:val="NormalWeb"/>
      </w:pPr>
    </w:p>
    <w:p w14:paraId="52763979" w14:textId="77777777" w:rsidR="00ED5C15" w:rsidRDefault="00ED5C15" w:rsidP="00ED5C15">
      <w:pPr>
        <w:pStyle w:val="NormalWeb"/>
      </w:pPr>
    </w:p>
    <w:p w14:paraId="1E8A7D48" w14:textId="77777777" w:rsidR="00ED5C15" w:rsidRDefault="00ED5C15" w:rsidP="00ED5C15">
      <w:pPr>
        <w:pStyle w:val="NormalWeb"/>
      </w:pPr>
    </w:p>
    <w:p w14:paraId="4F6461D1" w14:textId="1C87BDD6" w:rsidR="00ED5C15" w:rsidRPr="00ED5C15" w:rsidRDefault="00ED5C15" w:rsidP="00ED5C15">
      <w:pPr>
        <w:pStyle w:val="NormalWeb"/>
        <w:rPr>
          <w:rFonts w:eastAsia="Times New Roman"/>
          <w:lang w:val="en-CH" w:eastAsia="en-GB"/>
        </w:rPr>
      </w:pPr>
      <w:r w:rsidRPr="00ED5C15">
        <w:rPr>
          <w:rFonts w:ascii="ArialMT" w:eastAsia="Times New Roman" w:hAnsi="ArialMT"/>
          <w:sz w:val="36"/>
          <w:szCs w:val="36"/>
          <w:lang w:val="en-CH" w:eastAsia="en-GB"/>
        </w:rPr>
        <w:t xml:space="preserve">Note: Due to the high number of NGO and civil society submissions, UPR Info does not list them on its website. </w:t>
      </w:r>
    </w:p>
    <w:p w14:paraId="59097786" w14:textId="158E94A7" w:rsidR="00ED5C15" w:rsidRPr="00ED5C15" w:rsidRDefault="00ED5C15" w:rsidP="00ED5C1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H" w:eastAsia="en-GB"/>
        </w:rPr>
      </w:pPr>
      <w:r w:rsidRPr="00ED5C15">
        <w:rPr>
          <w:rFonts w:ascii="ArialMT" w:eastAsia="Times New Roman" w:hAnsi="ArialMT" w:cs="Times New Roman"/>
          <w:sz w:val="36"/>
          <w:szCs w:val="36"/>
          <w:lang w:val="en-CH" w:eastAsia="en-GB"/>
        </w:rPr>
        <w:t xml:space="preserve">All the </w:t>
      </w:r>
      <w:r w:rsidRPr="00ED5C15">
        <w:rPr>
          <w:rFonts w:ascii="ArialMT" w:eastAsia="Times New Roman" w:hAnsi="ArialMT" w:cs="Times New Roman"/>
          <w:sz w:val="36"/>
          <w:szCs w:val="36"/>
          <w:lang w:eastAsia="en-GB"/>
        </w:rPr>
        <w:t>140</w:t>
      </w:r>
      <w:r w:rsidRPr="00ED5C15">
        <w:rPr>
          <w:rFonts w:ascii="ArialMT" w:eastAsia="Times New Roman" w:hAnsi="ArialMT" w:cs="Times New Roman"/>
          <w:sz w:val="36"/>
          <w:szCs w:val="36"/>
          <w:lang w:val="en-CH" w:eastAsia="en-GB"/>
        </w:rPr>
        <w:t xml:space="preserve"> NGO submissions are available on the OHCHR website: </w:t>
      </w:r>
    </w:p>
    <w:p w14:paraId="727F99E0" w14:textId="2339E7D7" w:rsidR="00DA69D9" w:rsidRPr="00ED5C15" w:rsidRDefault="00ED5C15" w:rsidP="00D05538">
      <w:pPr>
        <w:rPr>
          <w:sz w:val="36"/>
          <w:szCs w:val="36"/>
          <w:lang w:val="en-CH"/>
        </w:rPr>
      </w:pPr>
      <w:hyperlink r:id="rId11" w:history="1">
        <w:r w:rsidRPr="00ED5C15">
          <w:rPr>
            <w:rStyle w:val="Hyperlink"/>
            <w:sz w:val="36"/>
            <w:szCs w:val="36"/>
            <w:lang w:val="en-CH"/>
          </w:rPr>
          <w:t>www.ohchr.org/EN/HRBodies/UPR/Pages/UPRUSStakeholdersInfoS36.aspx</w:t>
        </w:r>
      </w:hyperlink>
    </w:p>
    <w:sectPr w:rsidR="00DA69D9" w:rsidRPr="00ED5C15" w:rsidSect="00102B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4" w:right="720" w:bottom="1008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8984" w14:textId="77777777" w:rsidR="00E133D1" w:rsidRDefault="00E133D1">
      <w:pPr>
        <w:spacing w:before="0" w:after="0"/>
      </w:pPr>
      <w:r>
        <w:separator/>
      </w:r>
    </w:p>
  </w:endnote>
  <w:endnote w:type="continuationSeparator" w:id="0">
    <w:p w14:paraId="06FCBE7D" w14:textId="77777777" w:rsidR="00E133D1" w:rsidRDefault="00E133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8BDF" w14:textId="77777777" w:rsidR="008D6AFD" w:rsidRDefault="008D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5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4081" w14:textId="68E62F42" w:rsidR="00D33676" w:rsidRDefault="00D33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DD81BC" w14:textId="77777777" w:rsidR="00D33676" w:rsidRDefault="00D33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CB61" w14:textId="77777777" w:rsidR="00D33676" w:rsidRPr="0038505A" w:rsidRDefault="00D33676" w:rsidP="00ED470D">
    <w:pPr>
      <w:spacing w:after="0"/>
      <w:jc w:val="center"/>
      <w:rPr>
        <w:rFonts w:ascii="Arial" w:hAnsi="Arial" w:cs="Arial"/>
        <w:lang w:val="es-ES_tradnl"/>
      </w:rPr>
    </w:pPr>
  </w:p>
  <w:p w14:paraId="3D7603E2" w14:textId="77777777" w:rsidR="00D33676" w:rsidRDefault="00D3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AB42" w14:textId="77777777" w:rsidR="00E133D1" w:rsidRDefault="00E133D1">
      <w:pPr>
        <w:spacing w:before="0" w:after="0"/>
      </w:pPr>
      <w:r>
        <w:separator/>
      </w:r>
    </w:p>
  </w:footnote>
  <w:footnote w:type="continuationSeparator" w:id="0">
    <w:p w14:paraId="487F89D3" w14:textId="77777777" w:rsidR="00E133D1" w:rsidRDefault="00E133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E457" w14:textId="77777777" w:rsidR="008D6AFD" w:rsidRDefault="008D6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F59C0" w14:textId="77777777" w:rsidR="008D6AFD" w:rsidRDefault="008D6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8172" w14:textId="77777777" w:rsidR="008D6AFD" w:rsidRDefault="008D6AFD" w:rsidP="00ED470D">
    <w:pPr>
      <w:pStyle w:val="Header"/>
      <w:ind w:left="-709"/>
    </w:pPr>
  </w:p>
  <w:p w14:paraId="4C2C2F19" w14:textId="3CC6DD1E" w:rsidR="002C4656" w:rsidRDefault="002C4656" w:rsidP="00ED470D">
    <w:pPr>
      <w:pStyle w:val="Header"/>
      <w:ind w:left="-709"/>
    </w:pPr>
    <w:r>
      <w:rPr>
        <w:noProof/>
      </w:rPr>
      <w:drawing>
        <wp:inline distT="0" distB="0" distL="0" distR="0" wp14:anchorId="341D9779" wp14:editId="6E48D30C">
          <wp:extent cx="1991261" cy="741606"/>
          <wp:effectExtent l="0" t="0" r="0" b="190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tentelett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082" cy="757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D4500" w14:textId="77777777" w:rsidR="002C4656" w:rsidRDefault="002C4656" w:rsidP="00ED470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A4070"/>
    <w:multiLevelType w:val="hybridMultilevel"/>
    <w:tmpl w:val="23C8F210"/>
    <w:lvl w:ilvl="0" w:tplc="17265AF0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85F"/>
    <w:multiLevelType w:val="hybridMultilevel"/>
    <w:tmpl w:val="B8D08B2C"/>
    <w:lvl w:ilvl="0" w:tplc="61CA0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A22A79"/>
    <w:multiLevelType w:val="hybridMultilevel"/>
    <w:tmpl w:val="1842DC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17DB"/>
    <w:multiLevelType w:val="hybridMultilevel"/>
    <w:tmpl w:val="A484E09C"/>
    <w:lvl w:ilvl="0" w:tplc="4C420E5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4E3E51"/>
    <w:multiLevelType w:val="hybridMultilevel"/>
    <w:tmpl w:val="947E1E8E"/>
    <w:lvl w:ilvl="0" w:tplc="6E90202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5353C"/>
    <w:multiLevelType w:val="hybridMultilevel"/>
    <w:tmpl w:val="EF66A5E8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8E80613"/>
    <w:multiLevelType w:val="hybridMultilevel"/>
    <w:tmpl w:val="1E948796"/>
    <w:lvl w:ilvl="0" w:tplc="255A4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642CF"/>
    <w:multiLevelType w:val="multilevel"/>
    <w:tmpl w:val="914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E317C"/>
    <w:multiLevelType w:val="multilevel"/>
    <w:tmpl w:val="538A444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39E7239"/>
    <w:multiLevelType w:val="hybridMultilevel"/>
    <w:tmpl w:val="B03A36B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38E6"/>
    <w:multiLevelType w:val="hybridMultilevel"/>
    <w:tmpl w:val="05481CF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C8E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E1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E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CA13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8F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F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411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ED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F0990"/>
    <w:multiLevelType w:val="hybridMultilevel"/>
    <w:tmpl w:val="51E08108"/>
    <w:lvl w:ilvl="0" w:tplc="4830BEC0">
      <w:start w:val="9"/>
      <w:numFmt w:val="lowerLetter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64A42"/>
    <w:multiLevelType w:val="hybridMultilevel"/>
    <w:tmpl w:val="B8D08B2C"/>
    <w:lvl w:ilvl="0" w:tplc="61CA0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A17745"/>
    <w:multiLevelType w:val="hybridMultilevel"/>
    <w:tmpl w:val="DA8E07CC"/>
    <w:lvl w:ilvl="0" w:tplc="85522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0"/>
  </w:num>
  <w:num w:numId="14">
    <w:abstractNumId w:val="23"/>
  </w:num>
  <w:num w:numId="15">
    <w:abstractNumId w:val="16"/>
  </w:num>
  <w:num w:numId="16">
    <w:abstractNumId w:val="22"/>
  </w:num>
  <w:num w:numId="17">
    <w:abstractNumId w:val="11"/>
  </w:num>
  <w:num w:numId="18">
    <w:abstractNumId w:val="15"/>
  </w:num>
  <w:num w:numId="19">
    <w:abstractNumId w:val="12"/>
  </w:num>
  <w:num w:numId="20">
    <w:abstractNumId w:val="14"/>
  </w:num>
  <w:num w:numId="21">
    <w:abstractNumId w:val="13"/>
  </w:num>
  <w:num w:numId="22">
    <w:abstractNumId w:val="2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F"/>
    <w:rsid w:val="000017D8"/>
    <w:rsid w:val="00005CAE"/>
    <w:rsid w:val="00006B8D"/>
    <w:rsid w:val="00011036"/>
    <w:rsid w:val="000271C9"/>
    <w:rsid w:val="000325C8"/>
    <w:rsid w:val="00036175"/>
    <w:rsid w:val="00046F14"/>
    <w:rsid w:val="00053946"/>
    <w:rsid w:val="00054A30"/>
    <w:rsid w:val="00055CC5"/>
    <w:rsid w:val="00062EAC"/>
    <w:rsid w:val="00065753"/>
    <w:rsid w:val="00071023"/>
    <w:rsid w:val="00072677"/>
    <w:rsid w:val="00076B9F"/>
    <w:rsid w:val="00080A21"/>
    <w:rsid w:val="000836BC"/>
    <w:rsid w:val="00084EC2"/>
    <w:rsid w:val="000A0C1A"/>
    <w:rsid w:val="000B002B"/>
    <w:rsid w:val="000B2C47"/>
    <w:rsid w:val="000C13F3"/>
    <w:rsid w:val="000D3393"/>
    <w:rsid w:val="00102B4A"/>
    <w:rsid w:val="00102B6F"/>
    <w:rsid w:val="001233DC"/>
    <w:rsid w:val="00132D58"/>
    <w:rsid w:val="00133DD6"/>
    <w:rsid w:val="001372ED"/>
    <w:rsid w:val="0014133E"/>
    <w:rsid w:val="00141BB3"/>
    <w:rsid w:val="00150D86"/>
    <w:rsid w:val="00153280"/>
    <w:rsid w:val="00156B7F"/>
    <w:rsid w:val="00183C6A"/>
    <w:rsid w:val="001A0218"/>
    <w:rsid w:val="001B4E50"/>
    <w:rsid w:val="001B54F2"/>
    <w:rsid w:val="001C09AB"/>
    <w:rsid w:val="001C37D8"/>
    <w:rsid w:val="001C7708"/>
    <w:rsid w:val="001D364F"/>
    <w:rsid w:val="00201906"/>
    <w:rsid w:val="00233132"/>
    <w:rsid w:val="00233559"/>
    <w:rsid w:val="00242551"/>
    <w:rsid w:val="00244873"/>
    <w:rsid w:val="00245846"/>
    <w:rsid w:val="00261D77"/>
    <w:rsid w:val="00263687"/>
    <w:rsid w:val="00270780"/>
    <w:rsid w:val="00273F94"/>
    <w:rsid w:val="0027422F"/>
    <w:rsid w:val="002777F2"/>
    <w:rsid w:val="002803EE"/>
    <w:rsid w:val="00281240"/>
    <w:rsid w:val="002947EF"/>
    <w:rsid w:val="002A334D"/>
    <w:rsid w:val="002B35C7"/>
    <w:rsid w:val="002C1426"/>
    <w:rsid w:val="002C2A9D"/>
    <w:rsid w:val="002C4656"/>
    <w:rsid w:val="002D2AF0"/>
    <w:rsid w:val="002E4B09"/>
    <w:rsid w:val="002E65A6"/>
    <w:rsid w:val="002F2A56"/>
    <w:rsid w:val="002F63D8"/>
    <w:rsid w:val="003001E7"/>
    <w:rsid w:val="003014BE"/>
    <w:rsid w:val="00303ABC"/>
    <w:rsid w:val="0030652D"/>
    <w:rsid w:val="003073C2"/>
    <w:rsid w:val="00312ACE"/>
    <w:rsid w:val="00312F1F"/>
    <w:rsid w:val="00324DC0"/>
    <w:rsid w:val="00343A08"/>
    <w:rsid w:val="00350910"/>
    <w:rsid w:val="00350E6D"/>
    <w:rsid w:val="00361A21"/>
    <w:rsid w:val="003645D1"/>
    <w:rsid w:val="00372AF6"/>
    <w:rsid w:val="00376F93"/>
    <w:rsid w:val="00384E28"/>
    <w:rsid w:val="00390870"/>
    <w:rsid w:val="00392619"/>
    <w:rsid w:val="003966FE"/>
    <w:rsid w:val="003A53BE"/>
    <w:rsid w:val="003A5D1D"/>
    <w:rsid w:val="003B2BB6"/>
    <w:rsid w:val="003B3B07"/>
    <w:rsid w:val="003D5486"/>
    <w:rsid w:val="003D64A2"/>
    <w:rsid w:val="003E2516"/>
    <w:rsid w:val="003F1AEE"/>
    <w:rsid w:val="00401C39"/>
    <w:rsid w:val="004038F8"/>
    <w:rsid w:val="004101CB"/>
    <w:rsid w:val="00425BCC"/>
    <w:rsid w:val="004312FB"/>
    <w:rsid w:val="00434A9C"/>
    <w:rsid w:val="00447616"/>
    <w:rsid w:val="00452DDF"/>
    <w:rsid w:val="0045362E"/>
    <w:rsid w:val="00453A87"/>
    <w:rsid w:val="00460741"/>
    <w:rsid w:val="00463C2A"/>
    <w:rsid w:val="00464A2A"/>
    <w:rsid w:val="00482CB7"/>
    <w:rsid w:val="00483669"/>
    <w:rsid w:val="0048619B"/>
    <w:rsid w:val="0048664D"/>
    <w:rsid w:val="00486943"/>
    <w:rsid w:val="004930AB"/>
    <w:rsid w:val="004951E6"/>
    <w:rsid w:val="004A71C8"/>
    <w:rsid w:val="004E7A95"/>
    <w:rsid w:val="00503916"/>
    <w:rsid w:val="00503D74"/>
    <w:rsid w:val="00504F1C"/>
    <w:rsid w:val="00507308"/>
    <w:rsid w:val="005105CF"/>
    <w:rsid w:val="00520E9C"/>
    <w:rsid w:val="0053286C"/>
    <w:rsid w:val="0053323A"/>
    <w:rsid w:val="005459EA"/>
    <w:rsid w:val="005506E0"/>
    <w:rsid w:val="00554EA8"/>
    <w:rsid w:val="00566459"/>
    <w:rsid w:val="005836E2"/>
    <w:rsid w:val="005970B2"/>
    <w:rsid w:val="005A6133"/>
    <w:rsid w:val="005A7B2A"/>
    <w:rsid w:val="005C12D1"/>
    <w:rsid w:val="005C182D"/>
    <w:rsid w:val="005C4053"/>
    <w:rsid w:val="005C4F3B"/>
    <w:rsid w:val="005C60FC"/>
    <w:rsid w:val="005C7752"/>
    <w:rsid w:val="005D58A6"/>
    <w:rsid w:val="0062037A"/>
    <w:rsid w:val="00631F97"/>
    <w:rsid w:val="00632D4C"/>
    <w:rsid w:val="006441C9"/>
    <w:rsid w:val="00644675"/>
    <w:rsid w:val="0065709F"/>
    <w:rsid w:val="00662A70"/>
    <w:rsid w:val="006663E8"/>
    <w:rsid w:val="006852AC"/>
    <w:rsid w:val="00692641"/>
    <w:rsid w:val="00697BC8"/>
    <w:rsid w:val="00697C86"/>
    <w:rsid w:val="006A4887"/>
    <w:rsid w:val="006A7406"/>
    <w:rsid w:val="006C30AE"/>
    <w:rsid w:val="006D4DD1"/>
    <w:rsid w:val="006F694F"/>
    <w:rsid w:val="006F75D9"/>
    <w:rsid w:val="00702290"/>
    <w:rsid w:val="007041FD"/>
    <w:rsid w:val="00710947"/>
    <w:rsid w:val="0071710F"/>
    <w:rsid w:val="00756E19"/>
    <w:rsid w:val="00762ABC"/>
    <w:rsid w:val="0076378E"/>
    <w:rsid w:val="00772516"/>
    <w:rsid w:val="00784265"/>
    <w:rsid w:val="007936C5"/>
    <w:rsid w:val="00797DAB"/>
    <w:rsid w:val="007A2F07"/>
    <w:rsid w:val="007A6E48"/>
    <w:rsid w:val="007A72FF"/>
    <w:rsid w:val="007B30E8"/>
    <w:rsid w:val="007D244E"/>
    <w:rsid w:val="007F6BC0"/>
    <w:rsid w:val="00800FEA"/>
    <w:rsid w:val="00805CD5"/>
    <w:rsid w:val="0081368B"/>
    <w:rsid w:val="00815CAB"/>
    <w:rsid w:val="00826476"/>
    <w:rsid w:val="0083119F"/>
    <w:rsid w:val="0083199E"/>
    <w:rsid w:val="008375BB"/>
    <w:rsid w:val="0085493D"/>
    <w:rsid w:val="00873910"/>
    <w:rsid w:val="008753F0"/>
    <w:rsid w:val="00880631"/>
    <w:rsid w:val="00894553"/>
    <w:rsid w:val="008A2A46"/>
    <w:rsid w:val="008A7046"/>
    <w:rsid w:val="008C00D6"/>
    <w:rsid w:val="008C10D8"/>
    <w:rsid w:val="008C2439"/>
    <w:rsid w:val="008C46FD"/>
    <w:rsid w:val="008D3393"/>
    <w:rsid w:val="008D668A"/>
    <w:rsid w:val="008D6AFD"/>
    <w:rsid w:val="008E5223"/>
    <w:rsid w:val="008E6371"/>
    <w:rsid w:val="009113C1"/>
    <w:rsid w:val="00911939"/>
    <w:rsid w:val="009406ED"/>
    <w:rsid w:val="00940F99"/>
    <w:rsid w:val="00944DF0"/>
    <w:rsid w:val="009536C4"/>
    <w:rsid w:val="0095394A"/>
    <w:rsid w:val="009549CF"/>
    <w:rsid w:val="00957F76"/>
    <w:rsid w:val="00964056"/>
    <w:rsid w:val="00970D10"/>
    <w:rsid w:val="00970E6B"/>
    <w:rsid w:val="009719A2"/>
    <w:rsid w:val="00976BFB"/>
    <w:rsid w:val="00986802"/>
    <w:rsid w:val="0098742A"/>
    <w:rsid w:val="009943D3"/>
    <w:rsid w:val="009A22B0"/>
    <w:rsid w:val="009A3885"/>
    <w:rsid w:val="009B0738"/>
    <w:rsid w:val="009D1F9D"/>
    <w:rsid w:val="009D41DD"/>
    <w:rsid w:val="009D5363"/>
    <w:rsid w:val="009D5B56"/>
    <w:rsid w:val="009F126E"/>
    <w:rsid w:val="00A04C70"/>
    <w:rsid w:val="00A1025E"/>
    <w:rsid w:val="00A104EE"/>
    <w:rsid w:val="00A12730"/>
    <w:rsid w:val="00A1423A"/>
    <w:rsid w:val="00A149D0"/>
    <w:rsid w:val="00A23603"/>
    <w:rsid w:val="00A253BB"/>
    <w:rsid w:val="00A262DE"/>
    <w:rsid w:val="00A3486A"/>
    <w:rsid w:val="00A373CC"/>
    <w:rsid w:val="00A37997"/>
    <w:rsid w:val="00A53416"/>
    <w:rsid w:val="00A76856"/>
    <w:rsid w:val="00A76B6C"/>
    <w:rsid w:val="00A90852"/>
    <w:rsid w:val="00A91DAE"/>
    <w:rsid w:val="00AA6DA7"/>
    <w:rsid w:val="00AA7DF9"/>
    <w:rsid w:val="00AB355F"/>
    <w:rsid w:val="00AB5A85"/>
    <w:rsid w:val="00AE4A5F"/>
    <w:rsid w:val="00AF78C1"/>
    <w:rsid w:val="00B05297"/>
    <w:rsid w:val="00B176FC"/>
    <w:rsid w:val="00B302C2"/>
    <w:rsid w:val="00B306B8"/>
    <w:rsid w:val="00B31B56"/>
    <w:rsid w:val="00B46654"/>
    <w:rsid w:val="00B477B6"/>
    <w:rsid w:val="00B53920"/>
    <w:rsid w:val="00B6157D"/>
    <w:rsid w:val="00B6666B"/>
    <w:rsid w:val="00B72D7D"/>
    <w:rsid w:val="00B7510B"/>
    <w:rsid w:val="00B90E57"/>
    <w:rsid w:val="00B92703"/>
    <w:rsid w:val="00B96BF4"/>
    <w:rsid w:val="00BA6A83"/>
    <w:rsid w:val="00BB5D71"/>
    <w:rsid w:val="00BC1B27"/>
    <w:rsid w:val="00BC6B33"/>
    <w:rsid w:val="00BC7666"/>
    <w:rsid w:val="00BD3660"/>
    <w:rsid w:val="00BE2C36"/>
    <w:rsid w:val="00C00FB0"/>
    <w:rsid w:val="00C03AF3"/>
    <w:rsid w:val="00C10E63"/>
    <w:rsid w:val="00C222BC"/>
    <w:rsid w:val="00C27A75"/>
    <w:rsid w:val="00C34E47"/>
    <w:rsid w:val="00C35F49"/>
    <w:rsid w:val="00C37910"/>
    <w:rsid w:val="00C4136D"/>
    <w:rsid w:val="00C428E0"/>
    <w:rsid w:val="00C57203"/>
    <w:rsid w:val="00C613B5"/>
    <w:rsid w:val="00C63F7E"/>
    <w:rsid w:val="00C876E2"/>
    <w:rsid w:val="00C87D03"/>
    <w:rsid w:val="00C93176"/>
    <w:rsid w:val="00C97543"/>
    <w:rsid w:val="00CA1740"/>
    <w:rsid w:val="00CA6F17"/>
    <w:rsid w:val="00CB7BD8"/>
    <w:rsid w:val="00CC101E"/>
    <w:rsid w:val="00CD328E"/>
    <w:rsid w:val="00CE4C9A"/>
    <w:rsid w:val="00CE7273"/>
    <w:rsid w:val="00CE7C49"/>
    <w:rsid w:val="00CE7C7A"/>
    <w:rsid w:val="00CF6727"/>
    <w:rsid w:val="00D05538"/>
    <w:rsid w:val="00D25F88"/>
    <w:rsid w:val="00D30285"/>
    <w:rsid w:val="00D30A14"/>
    <w:rsid w:val="00D3126F"/>
    <w:rsid w:val="00D312B4"/>
    <w:rsid w:val="00D33676"/>
    <w:rsid w:val="00D46443"/>
    <w:rsid w:val="00D50E53"/>
    <w:rsid w:val="00D676DF"/>
    <w:rsid w:val="00D73B13"/>
    <w:rsid w:val="00D838C3"/>
    <w:rsid w:val="00DA0056"/>
    <w:rsid w:val="00DA44D6"/>
    <w:rsid w:val="00DA69D9"/>
    <w:rsid w:val="00DB61F5"/>
    <w:rsid w:val="00DC7FE6"/>
    <w:rsid w:val="00DD0D8F"/>
    <w:rsid w:val="00DD3F1C"/>
    <w:rsid w:val="00DD40CB"/>
    <w:rsid w:val="00DE1C28"/>
    <w:rsid w:val="00DE6B29"/>
    <w:rsid w:val="00DF5908"/>
    <w:rsid w:val="00E015EC"/>
    <w:rsid w:val="00E02C57"/>
    <w:rsid w:val="00E039BA"/>
    <w:rsid w:val="00E05C19"/>
    <w:rsid w:val="00E06D3A"/>
    <w:rsid w:val="00E07D62"/>
    <w:rsid w:val="00E10F18"/>
    <w:rsid w:val="00E11A22"/>
    <w:rsid w:val="00E133D1"/>
    <w:rsid w:val="00E26C1D"/>
    <w:rsid w:val="00E4605D"/>
    <w:rsid w:val="00E476D0"/>
    <w:rsid w:val="00E575C9"/>
    <w:rsid w:val="00E8516C"/>
    <w:rsid w:val="00E85463"/>
    <w:rsid w:val="00E9341B"/>
    <w:rsid w:val="00E97AE9"/>
    <w:rsid w:val="00EA5964"/>
    <w:rsid w:val="00EB1BDC"/>
    <w:rsid w:val="00EC5426"/>
    <w:rsid w:val="00EC7422"/>
    <w:rsid w:val="00EC786A"/>
    <w:rsid w:val="00ED26A1"/>
    <w:rsid w:val="00ED470D"/>
    <w:rsid w:val="00ED5C15"/>
    <w:rsid w:val="00EE3639"/>
    <w:rsid w:val="00EF75EF"/>
    <w:rsid w:val="00F03B4C"/>
    <w:rsid w:val="00F06534"/>
    <w:rsid w:val="00F15BCC"/>
    <w:rsid w:val="00F16036"/>
    <w:rsid w:val="00F206B6"/>
    <w:rsid w:val="00F21436"/>
    <w:rsid w:val="00F24E3B"/>
    <w:rsid w:val="00F33F81"/>
    <w:rsid w:val="00F34F60"/>
    <w:rsid w:val="00F378C3"/>
    <w:rsid w:val="00F47FB9"/>
    <w:rsid w:val="00F53D54"/>
    <w:rsid w:val="00F641D4"/>
    <w:rsid w:val="00F653E0"/>
    <w:rsid w:val="00F80407"/>
    <w:rsid w:val="00F85D80"/>
    <w:rsid w:val="00F93C08"/>
    <w:rsid w:val="00FB0803"/>
    <w:rsid w:val="00FB3577"/>
    <w:rsid w:val="00FD0791"/>
    <w:rsid w:val="00FD2A2C"/>
    <w:rsid w:val="00FD46AF"/>
    <w:rsid w:val="00FD5A63"/>
    <w:rsid w:val="00FD743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86E2E"/>
  <w15:chartTrackingRefBased/>
  <w15:docId w15:val="{5BEB64F1-2140-442A-9D50-030F9B9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132D58"/>
    <w:pPr>
      <w:jc w:val="center"/>
    </w:pPr>
    <w:rPr>
      <w:rFonts w:ascii="Arial" w:hAnsi="Arial" w:cs="Arial"/>
      <w:b/>
      <w:bCs/>
      <w:color w:val="3333CC"/>
      <w:sz w:val="40"/>
      <w:szCs w:val="20"/>
      <w:lang w:val="en-IE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32D58"/>
    <w:rPr>
      <w:rFonts w:ascii="Arial" w:hAnsi="Arial" w:cs="Arial"/>
      <w:b/>
      <w:bCs/>
      <w:color w:val="3333CC"/>
      <w:sz w:val="4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u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8E6371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ED26A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12ACE"/>
  </w:style>
  <w:style w:type="character" w:customStyle="1" w:styleId="highlightword">
    <w:name w:val="highlight_word"/>
    <w:basedOn w:val="DefaultParagraphFont"/>
    <w:rsid w:val="00FF7CEA"/>
  </w:style>
  <w:style w:type="paragraph" w:customStyle="1" w:styleId="Default">
    <w:name w:val="Default"/>
    <w:rsid w:val="00E07D6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x-none"/>
    </w:rPr>
  </w:style>
  <w:style w:type="paragraph" w:styleId="Revision">
    <w:name w:val="Revision"/>
    <w:hidden/>
    <w:uiPriority w:val="99"/>
    <w:semiHidden/>
    <w:rsid w:val="00964056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HRBodies/UPR/Pages/UPRUSStakeholdersInfoS36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giz%20Arupova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D854F-5FF5-4712-A71B-48656ABEDD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C:\Users\Nargiz Arupova\AppData\Roaming\Microsoft\Templates\Checklist for selecting my ideal apartment.dotx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Delany</dc:creator>
  <cp:lastModifiedBy>Microsoft Office User</cp:lastModifiedBy>
  <cp:revision>6</cp:revision>
  <cp:lastPrinted>2018-09-20T08:32:00Z</cp:lastPrinted>
  <dcterms:created xsi:type="dcterms:W3CDTF">2020-10-07T12:21:00Z</dcterms:created>
  <dcterms:modified xsi:type="dcterms:W3CDTF">2020-10-07T12:31:00Z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