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105B951" w14:textId="77777777" w:rsidR="00FB3C4C" w:rsidRDefault="00FB3C4C" w:rsidP="00013C5B">
      <w:pPr>
        <w:pStyle w:val="NoSpacing1"/>
        <w:tabs>
          <w:tab w:val="left" w:pos="4680"/>
          <w:tab w:val="left" w:pos="6660"/>
        </w:tabs>
        <w:ind w:left="4536" w:hanging="4536"/>
        <w:jc w:val="both"/>
        <w:rPr>
          <w:rFonts w:ascii="Arial" w:hAnsi="Arial" w:cs="Arial"/>
          <w:lang w:val="es-ES"/>
        </w:rPr>
      </w:pPr>
    </w:p>
    <w:p w14:paraId="65CC57E2" w14:textId="77777777" w:rsidR="00FB3C4C" w:rsidRDefault="00FB3C4C" w:rsidP="00013C5B">
      <w:pPr>
        <w:pStyle w:val="NoSpacing1"/>
        <w:tabs>
          <w:tab w:val="left" w:pos="4680"/>
          <w:tab w:val="left" w:pos="6660"/>
        </w:tabs>
        <w:ind w:left="4536" w:hanging="4536"/>
        <w:jc w:val="both"/>
        <w:rPr>
          <w:rFonts w:ascii="Arial" w:hAnsi="Arial" w:cs="Arial"/>
          <w:lang w:val="es-ES"/>
        </w:rPr>
      </w:pPr>
    </w:p>
    <w:p w14:paraId="43533152" w14:textId="77777777" w:rsidR="00FB3C4C" w:rsidRDefault="00FB3C4C" w:rsidP="00FB3C4C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it-IT"/>
        </w:rPr>
      </w:pPr>
    </w:p>
    <w:p w14:paraId="05309F94" w14:textId="77777777" w:rsidR="00FB3C4C" w:rsidRDefault="00FB3C4C" w:rsidP="00FB3C4C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it-IT"/>
        </w:rPr>
      </w:pPr>
    </w:p>
    <w:p w14:paraId="3CCBFACD" w14:textId="77777777" w:rsidR="00FB3C4C" w:rsidRDefault="00FB3C4C" w:rsidP="00FB3C4C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it-IT"/>
        </w:rPr>
      </w:pPr>
    </w:p>
    <w:p w14:paraId="7FDE6DA9" w14:textId="77777777" w:rsidR="00FB3C4C" w:rsidRDefault="00FB3C4C" w:rsidP="00FB3C4C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it-IT"/>
        </w:rPr>
      </w:pPr>
    </w:p>
    <w:p w14:paraId="08F20B64" w14:textId="09A47131" w:rsidR="00FB3C4C" w:rsidRPr="00021CFC" w:rsidRDefault="00FB3C4C" w:rsidP="00021CFC">
      <w:pPr>
        <w:spacing w:after="0" w:line="240" w:lineRule="auto"/>
        <w:rPr>
          <w:rFonts w:ascii="Times New Roman" w:eastAsia="Times New Roman" w:hAnsi="Times New Roman"/>
          <w:sz w:val="38"/>
          <w:szCs w:val="38"/>
          <w:lang w:eastAsia="it-IT"/>
        </w:rPr>
      </w:pPr>
      <w:r w:rsidRPr="00021CFC">
        <w:rPr>
          <w:rFonts w:ascii="Arial" w:eastAsia="Times New Roman" w:hAnsi="Arial" w:cs="Arial"/>
          <w:sz w:val="38"/>
          <w:szCs w:val="38"/>
          <w:lang w:eastAsia="it-IT"/>
        </w:rPr>
        <w:t xml:space="preserve">Note: Due to the high number of </w:t>
      </w:r>
      <w:r w:rsidR="00021CFC" w:rsidRPr="00021CFC">
        <w:rPr>
          <w:rFonts w:ascii="Arial" w:eastAsia="Times New Roman" w:hAnsi="Arial" w:cs="Arial"/>
          <w:sz w:val="38"/>
          <w:szCs w:val="38"/>
          <w:shd w:val="clear" w:color="auto" w:fill="F2F2F2"/>
          <w:lang w:eastAsia="it-IT"/>
        </w:rPr>
        <w:t>Contributions for the Summary of Stakeholder’s information</w:t>
      </w:r>
      <w:r w:rsidRPr="00021CFC">
        <w:rPr>
          <w:rFonts w:ascii="Arial" w:eastAsia="Times New Roman" w:hAnsi="Arial" w:cs="Arial"/>
          <w:sz w:val="38"/>
          <w:szCs w:val="38"/>
          <w:lang w:eastAsia="it-IT"/>
        </w:rPr>
        <w:t xml:space="preserve">, UPR Info does not list them on its website. </w:t>
      </w:r>
    </w:p>
    <w:p w14:paraId="38EA0130" w14:textId="77777777" w:rsidR="00FB3C4C" w:rsidRPr="00021CFC" w:rsidRDefault="00FB3C4C" w:rsidP="00FB3C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A1D98A0" w14:textId="77777777" w:rsidR="00FB3C4C" w:rsidRPr="00021CFC" w:rsidRDefault="00FB3C4C" w:rsidP="00FB3C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EBDF268" w14:textId="79A88F18" w:rsidR="00FB3C4C" w:rsidRDefault="00FB3C4C" w:rsidP="00FB3C4C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it-IT"/>
        </w:rPr>
      </w:pPr>
      <w:r w:rsidRPr="00021CFC">
        <w:rPr>
          <w:rFonts w:ascii="Arial" w:eastAsia="Times New Roman" w:hAnsi="Arial" w:cs="Arial"/>
          <w:sz w:val="36"/>
          <w:szCs w:val="36"/>
          <w:lang w:eastAsia="it-IT"/>
        </w:rPr>
        <w:t xml:space="preserve">All the </w:t>
      </w:r>
      <w:r w:rsidR="00021CFC" w:rsidRPr="00021CFC">
        <w:rPr>
          <w:rFonts w:ascii="Arial" w:eastAsia="Times New Roman" w:hAnsi="Arial" w:cs="Arial"/>
          <w:sz w:val="38"/>
          <w:szCs w:val="38"/>
          <w:shd w:val="clear" w:color="auto" w:fill="F2F2F2"/>
          <w:lang w:eastAsia="it-IT"/>
        </w:rPr>
        <w:t>Contributions for the Summary of Stakeholder’s information</w:t>
      </w:r>
      <w:r w:rsidR="00021CFC" w:rsidRPr="00021CFC">
        <w:rPr>
          <w:rFonts w:ascii="Arial" w:eastAsia="Times New Roman" w:hAnsi="Arial" w:cs="Arial"/>
          <w:sz w:val="36"/>
          <w:szCs w:val="36"/>
          <w:lang w:eastAsia="it-IT"/>
        </w:rPr>
        <w:t xml:space="preserve"> </w:t>
      </w:r>
      <w:r w:rsidRPr="00021CFC">
        <w:rPr>
          <w:rFonts w:ascii="Arial" w:eastAsia="Times New Roman" w:hAnsi="Arial" w:cs="Arial"/>
          <w:sz w:val="36"/>
          <w:szCs w:val="36"/>
          <w:lang w:eastAsia="it-IT"/>
        </w:rPr>
        <w:t>are available on the OHCHR website:</w:t>
      </w:r>
      <w:r w:rsidRPr="00FB3C4C">
        <w:rPr>
          <w:rFonts w:ascii="Arial" w:eastAsia="Times New Roman" w:hAnsi="Arial" w:cs="Arial"/>
          <w:sz w:val="36"/>
          <w:szCs w:val="36"/>
          <w:lang w:eastAsia="it-IT"/>
        </w:rPr>
        <w:t xml:space="preserve"> </w:t>
      </w:r>
    </w:p>
    <w:p w14:paraId="5CF489FC" w14:textId="2C5E7C2A" w:rsidR="00B1458E" w:rsidRDefault="00B1458E" w:rsidP="00FB3C4C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it-IT"/>
        </w:rPr>
      </w:pPr>
    </w:p>
    <w:p w14:paraId="40B368C6" w14:textId="652A8E46" w:rsidR="00B1458E" w:rsidRDefault="00021CFC" w:rsidP="00FB3C4C">
      <w:pPr>
        <w:spacing w:after="0"/>
        <w:rPr>
          <w:rFonts w:ascii="Arial" w:hAnsi="Arial" w:cs="Arial"/>
          <w:sz w:val="36"/>
          <w:szCs w:val="36"/>
          <w:lang w:val="es-ES"/>
        </w:rPr>
      </w:pPr>
      <w:hyperlink r:id="rId8" w:history="1">
        <w:r w:rsidRPr="00C923BD">
          <w:rPr>
            <w:rStyle w:val="Collegamentoipertestuale"/>
            <w:rFonts w:ascii="Arial" w:hAnsi="Arial" w:cs="Arial"/>
            <w:sz w:val="36"/>
            <w:szCs w:val="36"/>
            <w:lang w:val="es-ES"/>
          </w:rPr>
          <w:t>https://www.ohchr.org/EN/HRBodies/UPR/Pages/UPRMRStakeholdersInfoS37.aspx</w:t>
        </w:r>
      </w:hyperlink>
    </w:p>
    <w:p w14:paraId="3FC1B0EC" w14:textId="77777777" w:rsidR="00021CFC" w:rsidRDefault="00021CFC" w:rsidP="00FB3C4C">
      <w:pPr>
        <w:spacing w:after="0"/>
        <w:rPr>
          <w:rFonts w:ascii="Arial" w:hAnsi="Arial" w:cs="Arial"/>
          <w:sz w:val="36"/>
          <w:szCs w:val="36"/>
          <w:lang w:val="es-ES"/>
        </w:rPr>
      </w:pPr>
    </w:p>
    <w:p w14:paraId="2CC5DA90" w14:textId="77777777" w:rsidR="00405C6E" w:rsidRPr="00FB3C4C" w:rsidRDefault="00405C6E" w:rsidP="00FB3C4C">
      <w:pPr>
        <w:spacing w:after="0"/>
        <w:rPr>
          <w:rFonts w:ascii="Arial" w:hAnsi="Arial" w:cs="Arial"/>
          <w:sz w:val="36"/>
          <w:szCs w:val="36"/>
          <w:lang w:val="es-ES"/>
        </w:rPr>
      </w:pPr>
    </w:p>
    <w:sectPr w:rsidR="00405C6E" w:rsidRPr="00FB3C4C" w:rsidSect="003F01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1134" w:bottom="284" w:left="1134" w:header="0" w:footer="3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EFDFD" w14:textId="77777777" w:rsidR="00E62522" w:rsidRDefault="00E62522" w:rsidP="004A1129">
      <w:pPr>
        <w:spacing w:after="0" w:line="240" w:lineRule="auto"/>
      </w:pPr>
      <w:r>
        <w:separator/>
      </w:r>
    </w:p>
  </w:endnote>
  <w:endnote w:type="continuationSeparator" w:id="0">
    <w:p w14:paraId="676F316C" w14:textId="77777777" w:rsidR="00E62522" w:rsidRDefault="00E62522" w:rsidP="004A1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15C8E" w14:textId="77777777" w:rsidR="00FB3C4C" w:rsidRDefault="00FB3C4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38824" w14:textId="77777777" w:rsidR="00EF0ED5" w:rsidRDefault="00EF0ED5" w:rsidP="00EF0ED5">
    <w:pPr>
      <w:pStyle w:val="Pidipagina"/>
      <w:jc w:val="right"/>
      <w:rPr>
        <w:b/>
        <w:bCs/>
        <w:color w:val="3D4DA9"/>
        <w:lang w:val="fr-CH"/>
      </w:rPr>
    </w:pPr>
  </w:p>
  <w:p w14:paraId="43DAB18F" w14:textId="77777777" w:rsidR="00EF0ED5" w:rsidRDefault="00EF0ED5" w:rsidP="00EF0ED5">
    <w:pPr>
      <w:pStyle w:val="Pidipagina"/>
      <w:jc w:val="right"/>
      <w:rPr>
        <w:b/>
        <w:bCs/>
        <w:color w:val="3D4DA9"/>
        <w:lang w:val="fr-CH"/>
      </w:rPr>
    </w:pPr>
  </w:p>
  <w:p w14:paraId="37DA84C1" w14:textId="77777777" w:rsidR="00492980" w:rsidRPr="00442FEB" w:rsidRDefault="00492980" w:rsidP="00492980">
    <w:pPr>
      <w:spacing w:before="120" w:after="0" w:line="240" w:lineRule="auto"/>
      <w:rPr>
        <w:rFonts w:ascii="Arial" w:hAnsi="Arial" w:cs="Arial"/>
        <w:color w:val="3D4DA9"/>
        <w:lang w:val="fr-CH"/>
      </w:rPr>
    </w:pPr>
    <w:r w:rsidRPr="00442FEB">
      <w:rPr>
        <w:rFonts w:ascii="Arial" w:hAnsi="Arial" w:cs="Arial"/>
        <w:b/>
        <w:bCs/>
        <w:color w:val="3D4DA9"/>
        <w:lang w:val="fr-CH"/>
      </w:rPr>
      <w:t>UPR Info</w:t>
    </w:r>
    <w:r w:rsidRPr="00442FEB">
      <w:rPr>
        <w:rFonts w:ascii="Arial" w:hAnsi="Arial" w:cs="Arial"/>
        <w:color w:val="3D4DA9"/>
        <w:lang w:val="fr-CH"/>
      </w:rPr>
      <w:t xml:space="preserve"> Rue de Varembé 3, 1202 Geneva, Switzerland</w:t>
    </w:r>
  </w:p>
  <w:p w14:paraId="5523B6BB" w14:textId="77777777" w:rsidR="00492980" w:rsidRPr="00442FEB" w:rsidRDefault="00492980" w:rsidP="00492980">
    <w:pPr>
      <w:spacing w:before="120" w:after="0" w:line="240" w:lineRule="auto"/>
      <w:rPr>
        <w:rFonts w:ascii="Arial" w:hAnsi="Arial" w:cs="Arial"/>
        <w:color w:val="3D4DA9"/>
        <w:lang w:val="es-PY"/>
      </w:rPr>
    </w:pPr>
    <w:r w:rsidRPr="00442FEB">
      <w:rPr>
        <w:rFonts w:ascii="Arial" w:hAnsi="Arial" w:cs="Arial"/>
        <w:color w:val="3D4DA9"/>
        <w:lang w:val="es-ES_tradnl"/>
      </w:rPr>
      <w:t xml:space="preserve">P: + 41 22 321 77 70 | E: info@upr-info.org | </w:t>
    </w:r>
    <w:hyperlink r:id="rId1" w:history="1">
      <w:r w:rsidRPr="00442FEB">
        <w:rPr>
          <w:rStyle w:val="Collegamentoipertestuale"/>
          <w:rFonts w:ascii="Arial" w:hAnsi="Arial" w:cs="Arial"/>
          <w:color w:val="3D4DA9"/>
          <w:lang w:val="es-ES_tradnl"/>
        </w:rPr>
        <w:t>www.upr-info.org</w:t>
      </w:r>
    </w:hyperlink>
    <w:r>
      <w:rPr>
        <w:rFonts w:ascii="Arial" w:hAnsi="Arial" w:cs="Arial"/>
        <w:noProof/>
        <w:color w:val="3D4DA9"/>
      </w:rPr>
      <w:drawing>
        <wp:anchor distT="0" distB="0" distL="114300" distR="114300" simplePos="0" relativeHeight="251661824" behindDoc="0" locked="0" layoutInCell="1" allowOverlap="1" wp14:anchorId="29F24343" wp14:editId="4E0B2826">
          <wp:simplePos x="0" y="0"/>
          <wp:positionH relativeFrom="column">
            <wp:posOffset>-919480</wp:posOffset>
          </wp:positionH>
          <wp:positionV relativeFrom="paragraph">
            <wp:posOffset>-358775</wp:posOffset>
          </wp:positionV>
          <wp:extent cx="863600" cy="704850"/>
          <wp:effectExtent l="19050" t="0" r="0" b="0"/>
          <wp:wrapNone/>
          <wp:docPr id="198" name="Picture 12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ome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 l="23427" r="39044"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625FCDF" w14:textId="77777777" w:rsidR="00EF0ED5" w:rsidRPr="00553B21" w:rsidRDefault="00EF0ED5" w:rsidP="00492980">
    <w:pPr>
      <w:pStyle w:val="Pidipagina"/>
      <w:rPr>
        <w:b/>
        <w:bCs/>
        <w:color w:val="3D4DA9"/>
        <w:lang w:val="es-ES"/>
      </w:rPr>
    </w:pPr>
  </w:p>
  <w:p w14:paraId="0A62E828" w14:textId="77777777" w:rsidR="00EF0ED5" w:rsidRPr="00553B21" w:rsidRDefault="00EF0ED5" w:rsidP="00EF0ED5">
    <w:pPr>
      <w:pStyle w:val="Pidipagina"/>
      <w:rPr>
        <w:lang w:val="es-ES"/>
      </w:rPr>
    </w:pPr>
  </w:p>
  <w:p w14:paraId="0F7104A6" w14:textId="77777777" w:rsidR="00EF0ED5" w:rsidRPr="00553B21" w:rsidRDefault="00EF0ED5" w:rsidP="00EF0ED5">
    <w:pPr>
      <w:pStyle w:val="Pidipagina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F85A3" w14:textId="72DC6151" w:rsidR="00EF0ED5" w:rsidRPr="00442FEB" w:rsidRDefault="00EF0ED5" w:rsidP="009D5DA4">
    <w:pPr>
      <w:spacing w:after="0" w:line="240" w:lineRule="auto"/>
      <w:rPr>
        <w:rFonts w:ascii="Arial" w:hAnsi="Arial" w:cs="Arial"/>
        <w:color w:val="3D4DA9"/>
        <w:lang w:val="fr-CH"/>
      </w:rPr>
    </w:pPr>
    <w:r w:rsidRPr="00442FEB">
      <w:rPr>
        <w:rFonts w:ascii="Arial" w:hAnsi="Arial" w:cs="Arial"/>
        <w:b/>
        <w:bCs/>
        <w:color w:val="3D4DA9"/>
        <w:lang w:val="fr-CH"/>
      </w:rPr>
      <w:t>UPR Info</w:t>
    </w:r>
    <w:r w:rsidRPr="00442FEB">
      <w:rPr>
        <w:rFonts w:ascii="Arial" w:hAnsi="Arial" w:cs="Arial"/>
        <w:color w:val="3D4DA9"/>
        <w:lang w:val="fr-CH"/>
      </w:rPr>
      <w:t xml:space="preserve"> Rue de Varembé 3, 1202 Geneva, Switzerland</w:t>
    </w:r>
  </w:p>
  <w:p w14:paraId="76749188" w14:textId="44685D9E" w:rsidR="009256C9" w:rsidRPr="00401342" w:rsidRDefault="00EF0ED5" w:rsidP="00401342">
    <w:pPr>
      <w:spacing w:before="120" w:after="0" w:line="240" w:lineRule="auto"/>
      <w:rPr>
        <w:rFonts w:ascii="Arial" w:hAnsi="Arial" w:cs="Arial"/>
        <w:color w:val="3D4DA9"/>
        <w:lang w:val="es-PY"/>
      </w:rPr>
    </w:pPr>
    <w:r w:rsidRPr="00442FEB">
      <w:rPr>
        <w:rFonts w:ascii="Arial" w:hAnsi="Arial" w:cs="Arial"/>
        <w:color w:val="3D4DA9"/>
        <w:lang w:val="es-ES_tradnl"/>
      </w:rPr>
      <w:t xml:space="preserve">P: + 41 22 321 77 70 | E: info@upr-info.org | </w:t>
    </w:r>
    <w:hyperlink r:id="rId1" w:history="1">
      <w:r w:rsidR="008C1F0C" w:rsidRPr="001B31D0">
        <w:rPr>
          <w:rStyle w:val="Collegamentoipertestuale"/>
          <w:rFonts w:ascii="Arial" w:hAnsi="Arial" w:cs="Arial"/>
          <w:lang w:val="es-ES_tradnl"/>
        </w:rPr>
        <w:t>www.upr-info.org</w:t>
      </w:r>
    </w:hyperlink>
    <w:r w:rsidR="00A96822">
      <w:rPr>
        <w:rFonts w:ascii="Arial" w:hAnsi="Arial" w:cs="Arial"/>
        <w:noProof/>
        <w:color w:val="3D4DA9"/>
      </w:rPr>
      <w:drawing>
        <wp:anchor distT="0" distB="0" distL="114300" distR="114300" simplePos="0" relativeHeight="251657728" behindDoc="0" locked="0" layoutInCell="1" allowOverlap="1" wp14:anchorId="4BD3BFFF" wp14:editId="15797188">
          <wp:simplePos x="0" y="0"/>
          <wp:positionH relativeFrom="column">
            <wp:posOffset>-919480</wp:posOffset>
          </wp:positionH>
          <wp:positionV relativeFrom="paragraph">
            <wp:posOffset>-358775</wp:posOffset>
          </wp:positionV>
          <wp:extent cx="863600" cy="704850"/>
          <wp:effectExtent l="19050" t="0" r="0" b="0"/>
          <wp:wrapNone/>
          <wp:docPr id="200" name="Picture 200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ome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 l="23427" r="39044"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49BC0" w14:textId="77777777" w:rsidR="00E62522" w:rsidRDefault="00E62522" w:rsidP="004A1129">
      <w:pPr>
        <w:spacing w:after="0" w:line="240" w:lineRule="auto"/>
      </w:pPr>
      <w:r>
        <w:separator/>
      </w:r>
    </w:p>
  </w:footnote>
  <w:footnote w:type="continuationSeparator" w:id="0">
    <w:p w14:paraId="69D6A624" w14:textId="77777777" w:rsidR="00E62522" w:rsidRDefault="00E62522" w:rsidP="004A1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4AEF7" w14:textId="77777777" w:rsidR="00FB3C4C" w:rsidRDefault="00FB3C4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C8AE0" w14:textId="77777777" w:rsidR="00EF0ED5" w:rsidRDefault="00EF0ED5" w:rsidP="00EF0ED5">
    <w:pPr>
      <w:pStyle w:val="Intestazione"/>
      <w:tabs>
        <w:tab w:val="clear" w:pos="4680"/>
        <w:tab w:val="clear" w:pos="9360"/>
        <w:tab w:val="left" w:pos="5535"/>
      </w:tabs>
      <w:rPr>
        <w:lang w:val="en-GB"/>
      </w:rPr>
    </w:pPr>
  </w:p>
  <w:p w14:paraId="15B8B0CF" w14:textId="77777777" w:rsidR="00EF0ED5" w:rsidRDefault="00EF0ED5" w:rsidP="00EF0ED5">
    <w:pPr>
      <w:pStyle w:val="Intestazione"/>
      <w:tabs>
        <w:tab w:val="clear" w:pos="4680"/>
        <w:tab w:val="clear" w:pos="9360"/>
        <w:tab w:val="left" w:pos="5535"/>
      </w:tabs>
      <w:rPr>
        <w:lang w:val="en-GB"/>
      </w:rPr>
    </w:pPr>
  </w:p>
  <w:p w14:paraId="6963AB38" w14:textId="77777777" w:rsidR="00EF0ED5" w:rsidRDefault="00EF0ED5" w:rsidP="00EF0ED5">
    <w:pPr>
      <w:pStyle w:val="Intestazione"/>
      <w:tabs>
        <w:tab w:val="clear" w:pos="4680"/>
        <w:tab w:val="clear" w:pos="9360"/>
        <w:tab w:val="left" w:pos="5535"/>
      </w:tabs>
      <w:rPr>
        <w:lang w:val="en-GB"/>
      </w:rPr>
    </w:pPr>
  </w:p>
  <w:p w14:paraId="2FAC8220" w14:textId="77777777" w:rsidR="00EF0ED5" w:rsidRDefault="00182BE7" w:rsidP="00EF0ED5">
    <w:pPr>
      <w:pStyle w:val="Intestazione"/>
      <w:jc w:val="center"/>
      <w:rPr>
        <w:lang w:val="en-GB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1A59369C" wp14:editId="6B90B811">
          <wp:simplePos x="0" y="0"/>
          <wp:positionH relativeFrom="column">
            <wp:posOffset>-911225</wp:posOffset>
          </wp:positionH>
          <wp:positionV relativeFrom="paragraph">
            <wp:posOffset>61595</wp:posOffset>
          </wp:positionV>
          <wp:extent cx="1760855" cy="704850"/>
          <wp:effectExtent l="19050" t="0" r="0" b="0"/>
          <wp:wrapNone/>
          <wp:docPr id="197" name="Picture 11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ome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 l="23427"/>
                  <a:stretch>
                    <a:fillRect/>
                  </a:stretch>
                </pic:blipFill>
                <pic:spPr bwMode="auto">
                  <a:xfrm>
                    <a:off x="0" y="0"/>
                    <a:ext cx="176085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808C5FE" w14:textId="77777777" w:rsidR="00EF0ED5" w:rsidRDefault="00EF0ED5" w:rsidP="00182BE7">
    <w:pPr>
      <w:pStyle w:val="Intestazione"/>
      <w:rPr>
        <w:lang w:val="en-GB"/>
      </w:rPr>
    </w:pPr>
  </w:p>
  <w:p w14:paraId="53A055DF" w14:textId="77777777" w:rsidR="00182BE7" w:rsidRPr="00442FEB" w:rsidRDefault="00182BE7" w:rsidP="00182BE7">
    <w:pPr>
      <w:pStyle w:val="Intestazione"/>
      <w:tabs>
        <w:tab w:val="clear" w:pos="4680"/>
        <w:tab w:val="clear" w:pos="9360"/>
        <w:tab w:val="left" w:pos="5535"/>
      </w:tabs>
      <w:ind w:left="1843"/>
      <w:rPr>
        <w:rFonts w:ascii="Arial" w:hAnsi="Arial" w:cs="Arial"/>
        <w:i/>
        <w:color w:val="3D4DA9"/>
        <w:sz w:val="16"/>
        <w:szCs w:val="16"/>
        <w:lang w:val="en-GB"/>
      </w:rPr>
    </w:pPr>
    <w:r w:rsidRPr="00442FEB">
      <w:rPr>
        <w:rFonts w:ascii="Arial" w:hAnsi="Arial" w:cs="Arial"/>
        <w:i/>
        <w:color w:val="3D4DA9"/>
        <w:sz w:val="16"/>
        <w:szCs w:val="16"/>
        <w:lang w:val="en-GB"/>
      </w:rPr>
      <w:t xml:space="preserve">Promoting and strengthening </w:t>
    </w:r>
  </w:p>
  <w:p w14:paraId="490B397B" w14:textId="77777777" w:rsidR="00182BE7" w:rsidRPr="00442FEB" w:rsidRDefault="00182BE7" w:rsidP="00182BE7">
    <w:pPr>
      <w:pStyle w:val="Intestazione"/>
      <w:tabs>
        <w:tab w:val="clear" w:pos="4680"/>
        <w:tab w:val="clear" w:pos="9360"/>
        <w:tab w:val="left" w:pos="5535"/>
      </w:tabs>
      <w:ind w:left="1843"/>
      <w:rPr>
        <w:rFonts w:ascii="Arial" w:hAnsi="Arial" w:cs="Arial"/>
        <w:i/>
        <w:color w:val="3D4DA9"/>
        <w:sz w:val="16"/>
        <w:szCs w:val="16"/>
        <w:lang w:val="en-GB"/>
      </w:rPr>
    </w:pPr>
    <w:r w:rsidRPr="00442FEB">
      <w:rPr>
        <w:rFonts w:ascii="Arial" w:hAnsi="Arial" w:cs="Arial"/>
        <w:i/>
        <w:color w:val="3D4DA9"/>
        <w:sz w:val="16"/>
        <w:szCs w:val="16"/>
        <w:lang w:val="en-GB"/>
      </w:rPr>
      <w:t>the Universal Periodic Review</w:t>
    </w:r>
  </w:p>
  <w:p w14:paraId="4EA90BFC" w14:textId="77777777" w:rsidR="00182BE7" w:rsidRPr="008C1F0C" w:rsidRDefault="00182BE7" w:rsidP="00F13B68">
    <w:pPr>
      <w:pStyle w:val="Intestazione"/>
      <w:tabs>
        <w:tab w:val="clear" w:pos="4680"/>
        <w:tab w:val="clear" w:pos="9360"/>
        <w:tab w:val="left" w:pos="5535"/>
      </w:tabs>
      <w:ind w:left="1843"/>
      <w:rPr>
        <w:rFonts w:ascii="Arial" w:hAnsi="Arial" w:cs="Arial"/>
        <w:i/>
        <w:color w:val="3D4DA9"/>
        <w:sz w:val="16"/>
        <w:szCs w:val="16"/>
        <w:lang w:val="en-GB"/>
      </w:rPr>
    </w:pPr>
    <w:r w:rsidRPr="008C1F0C">
      <w:rPr>
        <w:rFonts w:ascii="Arial" w:hAnsi="Arial" w:cs="Arial"/>
        <w:i/>
        <w:color w:val="3D4DA9"/>
        <w:sz w:val="16"/>
        <w:szCs w:val="16"/>
        <w:lang w:val="en-GB"/>
      </w:rPr>
      <w:t>http://www.upr-info.org</w:t>
    </w:r>
  </w:p>
  <w:p w14:paraId="463D9664" w14:textId="77777777" w:rsidR="00EF0ED5" w:rsidRDefault="00EF0ED5" w:rsidP="00EF0ED5">
    <w:pPr>
      <w:pStyle w:val="Intestazione"/>
      <w:jc w:val="center"/>
      <w:rPr>
        <w:lang w:val="en-GB"/>
      </w:rPr>
    </w:pPr>
  </w:p>
  <w:p w14:paraId="43BF5DFC" w14:textId="77777777" w:rsidR="00EF0ED5" w:rsidRPr="00526642" w:rsidRDefault="00EF0ED5" w:rsidP="00EF0ED5">
    <w:pPr>
      <w:pStyle w:val="Intestazione"/>
      <w:jc w:val="center"/>
      <w:rPr>
        <w:lang w:val="en-GB"/>
      </w:rPr>
    </w:pPr>
  </w:p>
  <w:p w14:paraId="1F85565B" w14:textId="77777777" w:rsidR="00EF0ED5" w:rsidRPr="007F5BD4" w:rsidRDefault="00EF0ED5" w:rsidP="00EF0ED5">
    <w:pPr>
      <w:pStyle w:val="Intestazione"/>
      <w:rPr>
        <w:szCs w:val="18"/>
      </w:rPr>
    </w:pPr>
  </w:p>
  <w:p w14:paraId="594E9150" w14:textId="77777777" w:rsidR="00C314D1" w:rsidRPr="00EF0ED5" w:rsidRDefault="00C314D1" w:rsidP="00EF0ED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90EEC" w14:textId="77777777" w:rsidR="00EF0ED5" w:rsidRDefault="00EF0ED5" w:rsidP="00EF0ED5">
    <w:pPr>
      <w:pStyle w:val="Intestazione"/>
      <w:tabs>
        <w:tab w:val="clear" w:pos="4680"/>
        <w:tab w:val="clear" w:pos="9360"/>
        <w:tab w:val="left" w:pos="5535"/>
      </w:tabs>
      <w:rPr>
        <w:lang w:val="en-GB"/>
      </w:rPr>
    </w:pPr>
  </w:p>
  <w:p w14:paraId="4EA18E99" w14:textId="77777777" w:rsidR="00EF0ED5" w:rsidRDefault="00A96822" w:rsidP="00EF0ED5">
    <w:pPr>
      <w:pStyle w:val="Intestazione"/>
      <w:tabs>
        <w:tab w:val="clear" w:pos="4680"/>
        <w:tab w:val="clear" w:pos="9360"/>
        <w:tab w:val="left" w:pos="5535"/>
      </w:tabs>
      <w:rPr>
        <w:lang w:val="en-GB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1D10063C" wp14:editId="0ACBE9C4">
          <wp:simplePos x="0" y="0"/>
          <wp:positionH relativeFrom="column">
            <wp:posOffset>-919480</wp:posOffset>
          </wp:positionH>
          <wp:positionV relativeFrom="paragraph">
            <wp:posOffset>77470</wp:posOffset>
          </wp:positionV>
          <wp:extent cx="1762125" cy="704850"/>
          <wp:effectExtent l="19050" t="0" r="9525" b="0"/>
          <wp:wrapNone/>
          <wp:docPr id="199" name="Picture 199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ome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 l="23427"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6E86777" w14:textId="77777777" w:rsidR="00EF0ED5" w:rsidRPr="00526642" w:rsidRDefault="00EF0ED5" w:rsidP="00EF0ED5">
    <w:pPr>
      <w:pStyle w:val="Intestazione"/>
      <w:tabs>
        <w:tab w:val="clear" w:pos="4680"/>
        <w:tab w:val="clear" w:pos="9360"/>
        <w:tab w:val="left" w:pos="5535"/>
      </w:tabs>
      <w:rPr>
        <w:lang w:val="en-GB"/>
      </w:rPr>
    </w:pPr>
  </w:p>
  <w:p w14:paraId="3CD5F894" w14:textId="77777777" w:rsidR="00EF0ED5" w:rsidRDefault="00EF0ED5" w:rsidP="00EF0ED5">
    <w:pPr>
      <w:pStyle w:val="Intestazione"/>
      <w:tabs>
        <w:tab w:val="clear" w:pos="4680"/>
        <w:tab w:val="clear" w:pos="9360"/>
        <w:tab w:val="left" w:pos="5535"/>
      </w:tabs>
      <w:ind w:left="1843"/>
      <w:rPr>
        <w:rFonts w:ascii="Arial" w:hAnsi="Arial" w:cs="Arial"/>
        <w:i/>
        <w:sz w:val="18"/>
        <w:szCs w:val="18"/>
        <w:lang w:val="en-GB"/>
      </w:rPr>
    </w:pPr>
  </w:p>
  <w:p w14:paraId="00E7B943" w14:textId="000A6AD2" w:rsidR="00352320" w:rsidRPr="008C1F0C" w:rsidRDefault="008C1F0C" w:rsidP="002B0606">
    <w:pPr>
      <w:pStyle w:val="Intestazione"/>
      <w:rPr>
        <w:i/>
      </w:rPr>
    </w:pPr>
    <w:r w:rsidRPr="008C1F0C">
      <w:rPr>
        <w:rFonts w:ascii="Arial" w:hAnsi="Arial" w:cs="Arial"/>
        <w:i/>
        <w:color w:val="3D4DA9"/>
        <w:sz w:val="16"/>
        <w:szCs w:val="16"/>
        <w:lang w:val="en-GB"/>
      </w:rPr>
      <w:tab/>
    </w:r>
    <w:r w:rsidRPr="008C1F0C">
      <w:rPr>
        <w:rFonts w:ascii="Arial" w:hAnsi="Arial" w:cs="Arial"/>
        <w:i/>
        <w:color w:val="3D4DA9"/>
        <w:sz w:val="16"/>
        <w:szCs w:val="16"/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2809E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EE068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AE088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2A008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14047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E524E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182FC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9604D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A8820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FF28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84223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BE3F98"/>
    <w:multiLevelType w:val="hybridMultilevel"/>
    <w:tmpl w:val="4CE2F56A"/>
    <w:lvl w:ilvl="0" w:tplc="662C3B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0152A"/>
    <w:multiLevelType w:val="hybridMultilevel"/>
    <w:tmpl w:val="54E08846"/>
    <w:lvl w:ilvl="0" w:tplc="901C09A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DB4513"/>
    <w:multiLevelType w:val="hybridMultilevel"/>
    <w:tmpl w:val="AAA2AAAC"/>
    <w:lvl w:ilvl="0" w:tplc="43EE7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A31D9B"/>
    <w:multiLevelType w:val="hybridMultilevel"/>
    <w:tmpl w:val="A2C6044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D472AB"/>
    <w:multiLevelType w:val="hybridMultilevel"/>
    <w:tmpl w:val="D3121902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E5B3BB2"/>
    <w:multiLevelType w:val="hybridMultilevel"/>
    <w:tmpl w:val="590EC908"/>
    <w:lvl w:ilvl="0" w:tplc="DC46E970">
      <w:start w:val="1"/>
      <w:numFmt w:val="decimal"/>
      <w:pStyle w:val="Titolo1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7974A9"/>
    <w:multiLevelType w:val="hybridMultilevel"/>
    <w:tmpl w:val="85466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C6157"/>
    <w:multiLevelType w:val="hybridMultilevel"/>
    <w:tmpl w:val="17FA572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B4A96"/>
    <w:multiLevelType w:val="hybridMultilevel"/>
    <w:tmpl w:val="D37A7D3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2B4265"/>
    <w:multiLevelType w:val="hybridMultilevel"/>
    <w:tmpl w:val="B39E4E9E"/>
    <w:lvl w:ilvl="0" w:tplc="9A5AD9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8132EB"/>
    <w:multiLevelType w:val="hybridMultilevel"/>
    <w:tmpl w:val="AEFC65B6"/>
    <w:lvl w:ilvl="0" w:tplc="3B44FB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63FF"/>
    <w:multiLevelType w:val="hybridMultilevel"/>
    <w:tmpl w:val="990CCF76"/>
    <w:lvl w:ilvl="0" w:tplc="61182B26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045F3"/>
    <w:multiLevelType w:val="hybridMultilevel"/>
    <w:tmpl w:val="723E36CE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96D04D4"/>
    <w:multiLevelType w:val="hybridMultilevel"/>
    <w:tmpl w:val="F586B52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20C39"/>
    <w:multiLevelType w:val="hybridMultilevel"/>
    <w:tmpl w:val="EEA0FDD8"/>
    <w:lvl w:ilvl="0" w:tplc="99E2FF4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020C1"/>
    <w:multiLevelType w:val="hybridMultilevel"/>
    <w:tmpl w:val="ED8A865C"/>
    <w:lvl w:ilvl="0" w:tplc="FBA45F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304B2E"/>
    <w:multiLevelType w:val="hybridMultilevel"/>
    <w:tmpl w:val="DC02E7C2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F060CBD"/>
    <w:multiLevelType w:val="multilevel"/>
    <w:tmpl w:val="9B9C4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137DD0"/>
    <w:multiLevelType w:val="hybridMultilevel"/>
    <w:tmpl w:val="B2E2F702"/>
    <w:lvl w:ilvl="0" w:tplc="100C0017">
      <w:start w:val="1"/>
      <w:numFmt w:val="lowerLetter"/>
      <w:lvlText w:val="%1)"/>
      <w:lvlJc w:val="left"/>
      <w:pPr>
        <w:ind w:left="1854" w:hanging="360"/>
      </w:pPr>
    </w:lvl>
    <w:lvl w:ilvl="1" w:tplc="100C0019" w:tentative="1">
      <w:start w:val="1"/>
      <w:numFmt w:val="lowerLetter"/>
      <w:lvlText w:val="%2."/>
      <w:lvlJc w:val="left"/>
      <w:pPr>
        <w:ind w:left="2574" w:hanging="360"/>
      </w:pPr>
    </w:lvl>
    <w:lvl w:ilvl="2" w:tplc="100C001B" w:tentative="1">
      <w:start w:val="1"/>
      <w:numFmt w:val="lowerRoman"/>
      <w:lvlText w:val="%3."/>
      <w:lvlJc w:val="right"/>
      <w:pPr>
        <w:ind w:left="3294" w:hanging="180"/>
      </w:pPr>
    </w:lvl>
    <w:lvl w:ilvl="3" w:tplc="100C000F" w:tentative="1">
      <w:start w:val="1"/>
      <w:numFmt w:val="decimal"/>
      <w:lvlText w:val="%4."/>
      <w:lvlJc w:val="left"/>
      <w:pPr>
        <w:ind w:left="4014" w:hanging="360"/>
      </w:pPr>
    </w:lvl>
    <w:lvl w:ilvl="4" w:tplc="100C0019" w:tentative="1">
      <w:start w:val="1"/>
      <w:numFmt w:val="lowerLetter"/>
      <w:lvlText w:val="%5."/>
      <w:lvlJc w:val="left"/>
      <w:pPr>
        <w:ind w:left="4734" w:hanging="360"/>
      </w:pPr>
    </w:lvl>
    <w:lvl w:ilvl="5" w:tplc="100C001B" w:tentative="1">
      <w:start w:val="1"/>
      <w:numFmt w:val="lowerRoman"/>
      <w:lvlText w:val="%6."/>
      <w:lvlJc w:val="right"/>
      <w:pPr>
        <w:ind w:left="5454" w:hanging="180"/>
      </w:pPr>
    </w:lvl>
    <w:lvl w:ilvl="6" w:tplc="100C000F" w:tentative="1">
      <w:start w:val="1"/>
      <w:numFmt w:val="decimal"/>
      <w:lvlText w:val="%7."/>
      <w:lvlJc w:val="left"/>
      <w:pPr>
        <w:ind w:left="6174" w:hanging="360"/>
      </w:pPr>
    </w:lvl>
    <w:lvl w:ilvl="7" w:tplc="100C0019" w:tentative="1">
      <w:start w:val="1"/>
      <w:numFmt w:val="lowerLetter"/>
      <w:lvlText w:val="%8."/>
      <w:lvlJc w:val="left"/>
      <w:pPr>
        <w:ind w:left="6894" w:hanging="360"/>
      </w:pPr>
    </w:lvl>
    <w:lvl w:ilvl="8" w:tplc="100C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2"/>
  </w:num>
  <w:num w:numId="2">
    <w:abstractNumId w:val="21"/>
  </w:num>
  <w:num w:numId="3">
    <w:abstractNumId w:val="25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2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">
    <w:abstractNumId w:val="20"/>
  </w:num>
  <w:num w:numId="16">
    <w:abstractNumId w:val="13"/>
  </w:num>
  <w:num w:numId="17">
    <w:abstractNumId w:val="12"/>
  </w:num>
  <w:num w:numId="18">
    <w:abstractNumId w:val="26"/>
  </w:num>
  <w:num w:numId="19">
    <w:abstractNumId w:val="11"/>
  </w:num>
  <w:num w:numId="20">
    <w:abstractNumId w:val="24"/>
  </w:num>
  <w:num w:numId="21">
    <w:abstractNumId w:val="14"/>
  </w:num>
  <w:num w:numId="22">
    <w:abstractNumId w:val="16"/>
  </w:num>
  <w:num w:numId="23">
    <w:abstractNumId w:val="19"/>
  </w:num>
  <w:num w:numId="24">
    <w:abstractNumId w:val="29"/>
  </w:num>
  <w:num w:numId="25">
    <w:abstractNumId w:val="15"/>
  </w:num>
  <w:num w:numId="26">
    <w:abstractNumId w:val="23"/>
  </w:num>
  <w:num w:numId="27">
    <w:abstractNumId w:val="18"/>
  </w:num>
  <w:num w:numId="28">
    <w:abstractNumId w:val="0"/>
  </w:num>
  <w:num w:numId="29">
    <w:abstractNumId w:val="17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E24"/>
    <w:rsid w:val="00000064"/>
    <w:rsid w:val="00010621"/>
    <w:rsid w:val="00011AD3"/>
    <w:rsid w:val="00013C5B"/>
    <w:rsid w:val="000142FB"/>
    <w:rsid w:val="00021CFC"/>
    <w:rsid w:val="00023B6C"/>
    <w:rsid w:val="00027555"/>
    <w:rsid w:val="00030B52"/>
    <w:rsid w:val="0003353A"/>
    <w:rsid w:val="00034AF6"/>
    <w:rsid w:val="0003602B"/>
    <w:rsid w:val="000416A0"/>
    <w:rsid w:val="00042E67"/>
    <w:rsid w:val="00046E9C"/>
    <w:rsid w:val="000472CA"/>
    <w:rsid w:val="0005128D"/>
    <w:rsid w:val="000547F1"/>
    <w:rsid w:val="00056244"/>
    <w:rsid w:val="00056B60"/>
    <w:rsid w:val="00062C07"/>
    <w:rsid w:val="00065123"/>
    <w:rsid w:val="000654E6"/>
    <w:rsid w:val="00072873"/>
    <w:rsid w:val="0007555B"/>
    <w:rsid w:val="00075739"/>
    <w:rsid w:val="00075BB7"/>
    <w:rsid w:val="0008261F"/>
    <w:rsid w:val="00086E61"/>
    <w:rsid w:val="00090DC7"/>
    <w:rsid w:val="0009336B"/>
    <w:rsid w:val="000A4927"/>
    <w:rsid w:val="000B555E"/>
    <w:rsid w:val="000B71E5"/>
    <w:rsid w:val="000B735B"/>
    <w:rsid w:val="000C3F78"/>
    <w:rsid w:val="000C47D6"/>
    <w:rsid w:val="000D0AA0"/>
    <w:rsid w:val="000D132C"/>
    <w:rsid w:val="000D29C4"/>
    <w:rsid w:val="000D533C"/>
    <w:rsid w:val="000D59FD"/>
    <w:rsid w:val="000E3982"/>
    <w:rsid w:val="000E3CF3"/>
    <w:rsid w:val="000E6311"/>
    <w:rsid w:val="000F2BEB"/>
    <w:rsid w:val="000F4CD8"/>
    <w:rsid w:val="000F56BB"/>
    <w:rsid w:val="000F6367"/>
    <w:rsid w:val="000F7981"/>
    <w:rsid w:val="000F7F68"/>
    <w:rsid w:val="001004AC"/>
    <w:rsid w:val="001035B3"/>
    <w:rsid w:val="0010519B"/>
    <w:rsid w:val="001145CD"/>
    <w:rsid w:val="00115265"/>
    <w:rsid w:val="00121097"/>
    <w:rsid w:val="001335E2"/>
    <w:rsid w:val="00134D6E"/>
    <w:rsid w:val="00135B55"/>
    <w:rsid w:val="00136A91"/>
    <w:rsid w:val="00137513"/>
    <w:rsid w:val="00144399"/>
    <w:rsid w:val="00144597"/>
    <w:rsid w:val="0015029E"/>
    <w:rsid w:val="00152AF6"/>
    <w:rsid w:val="00153E9A"/>
    <w:rsid w:val="001545A2"/>
    <w:rsid w:val="0015710F"/>
    <w:rsid w:val="00160D07"/>
    <w:rsid w:val="00161EFD"/>
    <w:rsid w:val="00164FEE"/>
    <w:rsid w:val="001675D2"/>
    <w:rsid w:val="001701CB"/>
    <w:rsid w:val="00175649"/>
    <w:rsid w:val="00176894"/>
    <w:rsid w:val="00182BE7"/>
    <w:rsid w:val="00185A14"/>
    <w:rsid w:val="00185DC6"/>
    <w:rsid w:val="00191C77"/>
    <w:rsid w:val="0019256E"/>
    <w:rsid w:val="001929F2"/>
    <w:rsid w:val="00193437"/>
    <w:rsid w:val="001936A2"/>
    <w:rsid w:val="0019466A"/>
    <w:rsid w:val="001A04AD"/>
    <w:rsid w:val="001A1D21"/>
    <w:rsid w:val="001A442B"/>
    <w:rsid w:val="001B062A"/>
    <w:rsid w:val="001B2E8E"/>
    <w:rsid w:val="001C3F67"/>
    <w:rsid w:val="001C4254"/>
    <w:rsid w:val="001C47CD"/>
    <w:rsid w:val="001D286A"/>
    <w:rsid w:val="001D2DA7"/>
    <w:rsid w:val="001E26A8"/>
    <w:rsid w:val="001E7968"/>
    <w:rsid w:val="0020227A"/>
    <w:rsid w:val="002024C3"/>
    <w:rsid w:val="002038D9"/>
    <w:rsid w:val="00210A34"/>
    <w:rsid w:val="00211D8F"/>
    <w:rsid w:val="0021303D"/>
    <w:rsid w:val="00213D18"/>
    <w:rsid w:val="00214678"/>
    <w:rsid w:val="00223018"/>
    <w:rsid w:val="00223DE9"/>
    <w:rsid w:val="00224BA5"/>
    <w:rsid w:val="00225C23"/>
    <w:rsid w:val="00233415"/>
    <w:rsid w:val="0024210C"/>
    <w:rsid w:val="00243E44"/>
    <w:rsid w:val="002462E5"/>
    <w:rsid w:val="002506AE"/>
    <w:rsid w:val="00251623"/>
    <w:rsid w:val="00252E69"/>
    <w:rsid w:val="0025598D"/>
    <w:rsid w:val="002579E9"/>
    <w:rsid w:val="00257E50"/>
    <w:rsid w:val="00260595"/>
    <w:rsid w:val="00264393"/>
    <w:rsid w:val="002677E1"/>
    <w:rsid w:val="00272629"/>
    <w:rsid w:val="002732AA"/>
    <w:rsid w:val="00274657"/>
    <w:rsid w:val="002760EA"/>
    <w:rsid w:val="00280AA4"/>
    <w:rsid w:val="00282C8A"/>
    <w:rsid w:val="00283519"/>
    <w:rsid w:val="00290E9E"/>
    <w:rsid w:val="0029651F"/>
    <w:rsid w:val="002A4DE6"/>
    <w:rsid w:val="002A611B"/>
    <w:rsid w:val="002B026F"/>
    <w:rsid w:val="002B0606"/>
    <w:rsid w:val="002B1CBA"/>
    <w:rsid w:val="002C1B2D"/>
    <w:rsid w:val="002C3483"/>
    <w:rsid w:val="002D671C"/>
    <w:rsid w:val="002E0288"/>
    <w:rsid w:val="002E26F7"/>
    <w:rsid w:val="002E2949"/>
    <w:rsid w:val="002E2A0C"/>
    <w:rsid w:val="002E4EB9"/>
    <w:rsid w:val="002E57B1"/>
    <w:rsid w:val="002E743B"/>
    <w:rsid w:val="002E7624"/>
    <w:rsid w:val="002F11E4"/>
    <w:rsid w:val="002F28A8"/>
    <w:rsid w:val="00300540"/>
    <w:rsid w:val="003049A4"/>
    <w:rsid w:val="00306AA9"/>
    <w:rsid w:val="003137F0"/>
    <w:rsid w:val="0031398A"/>
    <w:rsid w:val="003168F4"/>
    <w:rsid w:val="003202F4"/>
    <w:rsid w:val="00320A0E"/>
    <w:rsid w:val="0032123E"/>
    <w:rsid w:val="0032213D"/>
    <w:rsid w:val="00322D26"/>
    <w:rsid w:val="0032633F"/>
    <w:rsid w:val="00333232"/>
    <w:rsid w:val="0033635B"/>
    <w:rsid w:val="00345069"/>
    <w:rsid w:val="003467E2"/>
    <w:rsid w:val="00350AEF"/>
    <w:rsid w:val="00352320"/>
    <w:rsid w:val="003523DE"/>
    <w:rsid w:val="00353C1F"/>
    <w:rsid w:val="00355181"/>
    <w:rsid w:val="00355E1C"/>
    <w:rsid w:val="003562AF"/>
    <w:rsid w:val="003563A4"/>
    <w:rsid w:val="00361AF2"/>
    <w:rsid w:val="00366147"/>
    <w:rsid w:val="00370D0A"/>
    <w:rsid w:val="00372A16"/>
    <w:rsid w:val="00376E33"/>
    <w:rsid w:val="00381005"/>
    <w:rsid w:val="003829AD"/>
    <w:rsid w:val="00383A64"/>
    <w:rsid w:val="0038505A"/>
    <w:rsid w:val="00386AED"/>
    <w:rsid w:val="003924AE"/>
    <w:rsid w:val="003926F9"/>
    <w:rsid w:val="003A069C"/>
    <w:rsid w:val="003A296F"/>
    <w:rsid w:val="003B0CD9"/>
    <w:rsid w:val="003C03C6"/>
    <w:rsid w:val="003C2AC6"/>
    <w:rsid w:val="003C4134"/>
    <w:rsid w:val="003C42A1"/>
    <w:rsid w:val="003C4515"/>
    <w:rsid w:val="003D6FBF"/>
    <w:rsid w:val="003D7B0F"/>
    <w:rsid w:val="003E015F"/>
    <w:rsid w:val="003E353D"/>
    <w:rsid w:val="003E5BEB"/>
    <w:rsid w:val="003E5CB4"/>
    <w:rsid w:val="003E6356"/>
    <w:rsid w:val="003F01DE"/>
    <w:rsid w:val="003F2CE8"/>
    <w:rsid w:val="003F3054"/>
    <w:rsid w:val="003F5CE0"/>
    <w:rsid w:val="003F7839"/>
    <w:rsid w:val="004002DF"/>
    <w:rsid w:val="004003D2"/>
    <w:rsid w:val="00401342"/>
    <w:rsid w:val="00405C6E"/>
    <w:rsid w:val="00405D71"/>
    <w:rsid w:val="00421D57"/>
    <w:rsid w:val="00422E15"/>
    <w:rsid w:val="004250CC"/>
    <w:rsid w:val="00426399"/>
    <w:rsid w:val="00437DBA"/>
    <w:rsid w:val="0044126C"/>
    <w:rsid w:val="0045092C"/>
    <w:rsid w:val="0046061E"/>
    <w:rsid w:val="00461D87"/>
    <w:rsid w:val="00463022"/>
    <w:rsid w:val="00473915"/>
    <w:rsid w:val="00476E46"/>
    <w:rsid w:val="004779B1"/>
    <w:rsid w:val="00480388"/>
    <w:rsid w:val="00480DF9"/>
    <w:rsid w:val="004810FA"/>
    <w:rsid w:val="00483D80"/>
    <w:rsid w:val="00484B67"/>
    <w:rsid w:val="00486F6E"/>
    <w:rsid w:val="004916F5"/>
    <w:rsid w:val="004918DD"/>
    <w:rsid w:val="00492563"/>
    <w:rsid w:val="00492980"/>
    <w:rsid w:val="00495A50"/>
    <w:rsid w:val="00495AC6"/>
    <w:rsid w:val="00496385"/>
    <w:rsid w:val="00496657"/>
    <w:rsid w:val="004A1129"/>
    <w:rsid w:val="004A1C82"/>
    <w:rsid w:val="004A5759"/>
    <w:rsid w:val="004A636A"/>
    <w:rsid w:val="004B0186"/>
    <w:rsid w:val="004B0F9E"/>
    <w:rsid w:val="004B124D"/>
    <w:rsid w:val="004B26D4"/>
    <w:rsid w:val="004B554E"/>
    <w:rsid w:val="004B7899"/>
    <w:rsid w:val="004C1698"/>
    <w:rsid w:val="004C16E6"/>
    <w:rsid w:val="004C35D0"/>
    <w:rsid w:val="004C762C"/>
    <w:rsid w:val="004D5AB0"/>
    <w:rsid w:val="004E1122"/>
    <w:rsid w:val="004E2402"/>
    <w:rsid w:val="004E270E"/>
    <w:rsid w:val="004E38E4"/>
    <w:rsid w:val="004F3159"/>
    <w:rsid w:val="004F6458"/>
    <w:rsid w:val="00500F95"/>
    <w:rsid w:val="00504362"/>
    <w:rsid w:val="0050712F"/>
    <w:rsid w:val="005079F1"/>
    <w:rsid w:val="00513AAB"/>
    <w:rsid w:val="005155D8"/>
    <w:rsid w:val="005167F4"/>
    <w:rsid w:val="0051728F"/>
    <w:rsid w:val="005175F5"/>
    <w:rsid w:val="00520560"/>
    <w:rsid w:val="00526642"/>
    <w:rsid w:val="00527D4E"/>
    <w:rsid w:val="00533875"/>
    <w:rsid w:val="005338FE"/>
    <w:rsid w:val="00533FB8"/>
    <w:rsid w:val="005430F9"/>
    <w:rsid w:val="00545FC8"/>
    <w:rsid w:val="005512FD"/>
    <w:rsid w:val="005535A3"/>
    <w:rsid w:val="00553B21"/>
    <w:rsid w:val="0055404C"/>
    <w:rsid w:val="005543CA"/>
    <w:rsid w:val="00562361"/>
    <w:rsid w:val="0056269F"/>
    <w:rsid w:val="00564D87"/>
    <w:rsid w:val="00571DB7"/>
    <w:rsid w:val="00575B16"/>
    <w:rsid w:val="00577565"/>
    <w:rsid w:val="00577FD6"/>
    <w:rsid w:val="00580157"/>
    <w:rsid w:val="00583272"/>
    <w:rsid w:val="005847CA"/>
    <w:rsid w:val="00587DA2"/>
    <w:rsid w:val="00590A38"/>
    <w:rsid w:val="00594365"/>
    <w:rsid w:val="00594DF1"/>
    <w:rsid w:val="005A2B1A"/>
    <w:rsid w:val="005A2E24"/>
    <w:rsid w:val="005A3E62"/>
    <w:rsid w:val="005A78D2"/>
    <w:rsid w:val="005B02D2"/>
    <w:rsid w:val="005B0759"/>
    <w:rsid w:val="005B120F"/>
    <w:rsid w:val="005B1D40"/>
    <w:rsid w:val="005B2FF6"/>
    <w:rsid w:val="005B6634"/>
    <w:rsid w:val="005B6F4D"/>
    <w:rsid w:val="005B79E4"/>
    <w:rsid w:val="005C3A33"/>
    <w:rsid w:val="005C4175"/>
    <w:rsid w:val="005C7C0E"/>
    <w:rsid w:val="005D08DA"/>
    <w:rsid w:val="005D5A20"/>
    <w:rsid w:val="005E000C"/>
    <w:rsid w:val="005F23F7"/>
    <w:rsid w:val="005F24DC"/>
    <w:rsid w:val="005F57BB"/>
    <w:rsid w:val="005F777C"/>
    <w:rsid w:val="00600554"/>
    <w:rsid w:val="00600FB1"/>
    <w:rsid w:val="00601AC6"/>
    <w:rsid w:val="00602094"/>
    <w:rsid w:val="00602D19"/>
    <w:rsid w:val="00606111"/>
    <w:rsid w:val="006071D1"/>
    <w:rsid w:val="00614C2E"/>
    <w:rsid w:val="00615834"/>
    <w:rsid w:val="006160B1"/>
    <w:rsid w:val="006168FF"/>
    <w:rsid w:val="0061708F"/>
    <w:rsid w:val="00622FE5"/>
    <w:rsid w:val="00622FFE"/>
    <w:rsid w:val="006265ED"/>
    <w:rsid w:val="00632A3D"/>
    <w:rsid w:val="006345CC"/>
    <w:rsid w:val="00634F0E"/>
    <w:rsid w:val="00635D4A"/>
    <w:rsid w:val="00636B9B"/>
    <w:rsid w:val="006375E5"/>
    <w:rsid w:val="00642577"/>
    <w:rsid w:val="006432D7"/>
    <w:rsid w:val="006444F6"/>
    <w:rsid w:val="00645664"/>
    <w:rsid w:val="00652E9F"/>
    <w:rsid w:val="00653D7F"/>
    <w:rsid w:val="006604B9"/>
    <w:rsid w:val="00660ACA"/>
    <w:rsid w:val="00667373"/>
    <w:rsid w:val="00667E66"/>
    <w:rsid w:val="006725AF"/>
    <w:rsid w:val="00682158"/>
    <w:rsid w:val="00684B55"/>
    <w:rsid w:val="00692094"/>
    <w:rsid w:val="00692EBD"/>
    <w:rsid w:val="00694B94"/>
    <w:rsid w:val="00696BDE"/>
    <w:rsid w:val="00696E1B"/>
    <w:rsid w:val="006A6B4F"/>
    <w:rsid w:val="006A6BF7"/>
    <w:rsid w:val="006B4011"/>
    <w:rsid w:val="006B44D3"/>
    <w:rsid w:val="006C0B26"/>
    <w:rsid w:val="006D19FB"/>
    <w:rsid w:val="006D5708"/>
    <w:rsid w:val="006E217B"/>
    <w:rsid w:val="006E31CF"/>
    <w:rsid w:val="006F08AE"/>
    <w:rsid w:val="006F09B7"/>
    <w:rsid w:val="006F2803"/>
    <w:rsid w:val="006F4D2C"/>
    <w:rsid w:val="00701183"/>
    <w:rsid w:val="007023EA"/>
    <w:rsid w:val="00705701"/>
    <w:rsid w:val="007057BF"/>
    <w:rsid w:val="00705F63"/>
    <w:rsid w:val="0071038F"/>
    <w:rsid w:val="00713691"/>
    <w:rsid w:val="007137F9"/>
    <w:rsid w:val="00713A4D"/>
    <w:rsid w:val="00720E95"/>
    <w:rsid w:val="007217B4"/>
    <w:rsid w:val="00723251"/>
    <w:rsid w:val="00724A47"/>
    <w:rsid w:val="007255F0"/>
    <w:rsid w:val="0072566A"/>
    <w:rsid w:val="00737F7F"/>
    <w:rsid w:val="00743082"/>
    <w:rsid w:val="0074424B"/>
    <w:rsid w:val="00753E4F"/>
    <w:rsid w:val="0076436F"/>
    <w:rsid w:val="0076540F"/>
    <w:rsid w:val="0077317F"/>
    <w:rsid w:val="00776EAE"/>
    <w:rsid w:val="00780698"/>
    <w:rsid w:val="00781C16"/>
    <w:rsid w:val="00781EC7"/>
    <w:rsid w:val="00785080"/>
    <w:rsid w:val="0078568C"/>
    <w:rsid w:val="00795FB5"/>
    <w:rsid w:val="007A1542"/>
    <w:rsid w:val="007A41ED"/>
    <w:rsid w:val="007A49F0"/>
    <w:rsid w:val="007A5565"/>
    <w:rsid w:val="007A6709"/>
    <w:rsid w:val="007A6942"/>
    <w:rsid w:val="007C2477"/>
    <w:rsid w:val="007C511F"/>
    <w:rsid w:val="007C514C"/>
    <w:rsid w:val="007D2456"/>
    <w:rsid w:val="007D52A4"/>
    <w:rsid w:val="007D7BE8"/>
    <w:rsid w:val="007F1C16"/>
    <w:rsid w:val="007F36F1"/>
    <w:rsid w:val="007F3811"/>
    <w:rsid w:val="007F6A3D"/>
    <w:rsid w:val="007F7F21"/>
    <w:rsid w:val="00801A37"/>
    <w:rsid w:val="008031A1"/>
    <w:rsid w:val="00804402"/>
    <w:rsid w:val="00807CFA"/>
    <w:rsid w:val="008158AF"/>
    <w:rsid w:val="0082090D"/>
    <w:rsid w:val="008231A0"/>
    <w:rsid w:val="00825BF1"/>
    <w:rsid w:val="00827D6C"/>
    <w:rsid w:val="00830973"/>
    <w:rsid w:val="00830BB6"/>
    <w:rsid w:val="00832B46"/>
    <w:rsid w:val="008346A6"/>
    <w:rsid w:val="00835EC8"/>
    <w:rsid w:val="0083667F"/>
    <w:rsid w:val="00841EE4"/>
    <w:rsid w:val="008431B4"/>
    <w:rsid w:val="00846881"/>
    <w:rsid w:val="008473F8"/>
    <w:rsid w:val="00856914"/>
    <w:rsid w:val="00861BE9"/>
    <w:rsid w:val="00861FC6"/>
    <w:rsid w:val="00866505"/>
    <w:rsid w:val="00867B65"/>
    <w:rsid w:val="008708BB"/>
    <w:rsid w:val="008736B5"/>
    <w:rsid w:val="00876818"/>
    <w:rsid w:val="00883925"/>
    <w:rsid w:val="00883C9D"/>
    <w:rsid w:val="00883E04"/>
    <w:rsid w:val="00883FA7"/>
    <w:rsid w:val="00887F89"/>
    <w:rsid w:val="008931FF"/>
    <w:rsid w:val="00897206"/>
    <w:rsid w:val="008A3F2E"/>
    <w:rsid w:val="008A74BA"/>
    <w:rsid w:val="008B0809"/>
    <w:rsid w:val="008B5139"/>
    <w:rsid w:val="008C1F0C"/>
    <w:rsid w:val="008D003C"/>
    <w:rsid w:val="008D072C"/>
    <w:rsid w:val="008D0B2B"/>
    <w:rsid w:val="008D67F0"/>
    <w:rsid w:val="008D696A"/>
    <w:rsid w:val="008D7F4A"/>
    <w:rsid w:val="008E2499"/>
    <w:rsid w:val="008F0C03"/>
    <w:rsid w:val="0090095D"/>
    <w:rsid w:val="009037B2"/>
    <w:rsid w:val="00914E0E"/>
    <w:rsid w:val="009151EE"/>
    <w:rsid w:val="00915E03"/>
    <w:rsid w:val="00916124"/>
    <w:rsid w:val="00916DF3"/>
    <w:rsid w:val="00917A6C"/>
    <w:rsid w:val="00923D89"/>
    <w:rsid w:val="0092442D"/>
    <w:rsid w:val="009256C9"/>
    <w:rsid w:val="00930708"/>
    <w:rsid w:val="00934F5C"/>
    <w:rsid w:val="00953DA7"/>
    <w:rsid w:val="00960DDE"/>
    <w:rsid w:val="00963141"/>
    <w:rsid w:val="009724C8"/>
    <w:rsid w:val="00972F1B"/>
    <w:rsid w:val="00994985"/>
    <w:rsid w:val="00996745"/>
    <w:rsid w:val="00997C99"/>
    <w:rsid w:val="009A04AC"/>
    <w:rsid w:val="009C3584"/>
    <w:rsid w:val="009C4E90"/>
    <w:rsid w:val="009C5E58"/>
    <w:rsid w:val="009C7E8E"/>
    <w:rsid w:val="009D5DA4"/>
    <w:rsid w:val="009D740E"/>
    <w:rsid w:val="009E089D"/>
    <w:rsid w:val="009E16E8"/>
    <w:rsid w:val="009E19F9"/>
    <w:rsid w:val="009E2B6D"/>
    <w:rsid w:val="009F489F"/>
    <w:rsid w:val="009F7215"/>
    <w:rsid w:val="00A02EE5"/>
    <w:rsid w:val="00A052F7"/>
    <w:rsid w:val="00A05DA8"/>
    <w:rsid w:val="00A07B3B"/>
    <w:rsid w:val="00A20568"/>
    <w:rsid w:val="00A20A1B"/>
    <w:rsid w:val="00A23C91"/>
    <w:rsid w:val="00A27162"/>
    <w:rsid w:val="00A30016"/>
    <w:rsid w:val="00A30B5F"/>
    <w:rsid w:val="00A436FD"/>
    <w:rsid w:val="00A52220"/>
    <w:rsid w:val="00A5223D"/>
    <w:rsid w:val="00A53EB5"/>
    <w:rsid w:val="00A5571B"/>
    <w:rsid w:val="00A611B5"/>
    <w:rsid w:val="00A67FD5"/>
    <w:rsid w:val="00A7793B"/>
    <w:rsid w:val="00A828B0"/>
    <w:rsid w:val="00A8660F"/>
    <w:rsid w:val="00A87454"/>
    <w:rsid w:val="00A93763"/>
    <w:rsid w:val="00A93B87"/>
    <w:rsid w:val="00A96822"/>
    <w:rsid w:val="00A96B97"/>
    <w:rsid w:val="00A9795D"/>
    <w:rsid w:val="00A97B40"/>
    <w:rsid w:val="00AA36F6"/>
    <w:rsid w:val="00AA5DB9"/>
    <w:rsid w:val="00AB2414"/>
    <w:rsid w:val="00AC019E"/>
    <w:rsid w:val="00AC4B32"/>
    <w:rsid w:val="00AC5453"/>
    <w:rsid w:val="00AC7F70"/>
    <w:rsid w:val="00AD0F01"/>
    <w:rsid w:val="00AD13AA"/>
    <w:rsid w:val="00AD3361"/>
    <w:rsid w:val="00AD5397"/>
    <w:rsid w:val="00AD55EF"/>
    <w:rsid w:val="00AD65EB"/>
    <w:rsid w:val="00AD6FEC"/>
    <w:rsid w:val="00AE2BCE"/>
    <w:rsid w:val="00AF2BAE"/>
    <w:rsid w:val="00B023B4"/>
    <w:rsid w:val="00B0794C"/>
    <w:rsid w:val="00B1458E"/>
    <w:rsid w:val="00B1552C"/>
    <w:rsid w:val="00B23361"/>
    <w:rsid w:val="00B2658A"/>
    <w:rsid w:val="00B275EF"/>
    <w:rsid w:val="00B3513A"/>
    <w:rsid w:val="00B374E4"/>
    <w:rsid w:val="00B3783F"/>
    <w:rsid w:val="00B42094"/>
    <w:rsid w:val="00B46E7B"/>
    <w:rsid w:val="00B510E8"/>
    <w:rsid w:val="00B51ADD"/>
    <w:rsid w:val="00B5339D"/>
    <w:rsid w:val="00B5548C"/>
    <w:rsid w:val="00B64613"/>
    <w:rsid w:val="00B71F1B"/>
    <w:rsid w:val="00B747FB"/>
    <w:rsid w:val="00B84E6D"/>
    <w:rsid w:val="00B85C25"/>
    <w:rsid w:val="00B87D37"/>
    <w:rsid w:val="00B95518"/>
    <w:rsid w:val="00B96B6B"/>
    <w:rsid w:val="00B96CF4"/>
    <w:rsid w:val="00BA0BF1"/>
    <w:rsid w:val="00BA0E7F"/>
    <w:rsid w:val="00BA3772"/>
    <w:rsid w:val="00BA3EDA"/>
    <w:rsid w:val="00BA47AA"/>
    <w:rsid w:val="00BB146C"/>
    <w:rsid w:val="00BB5FB3"/>
    <w:rsid w:val="00BC2ACC"/>
    <w:rsid w:val="00BC2AE9"/>
    <w:rsid w:val="00BD00BF"/>
    <w:rsid w:val="00BD7595"/>
    <w:rsid w:val="00BE3617"/>
    <w:rsid w:val="00BF4416"/>
    <w:rsid w:val="00C01751"/>
    <w:rsid w:val="00C024B5"/>
    <w:rsid w:val="00C032D7"/>
    <w:rsid w:val="00C07375"/>
    <w:rsid w:val="00C07B9A"/>
    <w:rsid w:val="00C10E55"/>
    <w:rsid w:val="00C15643"/>
    <w:rsid w:val="00C16A9D"/>
    <w:rsid w:val="00C17C31"/>
    <w:rsid w:val="00C27E61"/>
    <w:rsid w:val="00C314D1"/>
    <w:rsid w:val="00C339E5"/>
    <w:rsid w:val="00C35A0C"/>
    <w:rsid w:val="00C4394E"/>
    <w:rsid w:val="00C505B9"/>
    <w:rsid w:val="00C53094"/>
    <w:rsid w:val="00C54F89"/>
    <w:rsid w:val="00C627D8"/>
    <w:rsid w:val="00C65A4B"/>
    <w:rsid w:val="00C77B57"/>
    <w:rsid w:val="00C847DE"/>
    <w:rsid w:val="00C85D85"/>
    <w:rsid w:val="00CA01A4"/>
    <w:rsid w:val="00CA0657"/>
    <w:rsid w:val="00CA302D"/>
    <w:rsid w:val="00CA3661"/>
    <w:rsid w:val="00CA5B9E"/>
    <w:rsid w:val="00CA6AEC"/>
    <w:rsid w:val="00CA7E8A"/>
    <w:rsid w:val="00CA7F42"/>
    <w:rsid w:val="00CB057F"/>
    <w:rsid w:val="00CB39E8"/>
    <w:rsid w:val="00CB6DF1"/>
    <w:rsid w:val="00CC31E8"/>
    <w:rsid w:val="00CC3C04"/>
    <w:rsid w:val="00CC437B"/>
    <w:rsid w:val="00CC4C44"/>
    <w:rsid w:val="00CC6FF3"/>
    <w:rsid w:val="00CD0905"/>
    <w:rsid w:val="00CD20CD"/>
    <w:rsid w:val="00CD4283"/>
    <w:rsid w:val="00CD4FCE"/>
    <w:rsid w:val="00CD500D"/>
    <w:rsid w:val="00CD50BC"/>
    <w:rsid w:val="00CE3CF3"/>
    <w:rsid w:val="00CE4DB4"/>
    <w:rsid w:val="00CF16E7"/>
    <w:rsid w:val="00CF272F"/>
    <w:rsid w:val="00CF5EBB"/>
    <w:rsid w:val="00D00734"/>
    <w:rsid w:val="00D00F17"/>
    <w:rsid w:val="00D0606B"/>
    <w:rsid w:val="00D116C7"/>
    <w:rsid w:val="00D1191F"/>
    <w:rsid w:val="00D12B71"/>
    <w:rsid w:val="00D14136"/>
    <w:rsid w:val="00D16F72"/>
    <w:rsid w:val="00D20025"/>
    <w:rsid w:val="00D228CA"/>
    <w:rsid w:val="00D22CB7"/>
    <w:rsid w:val="00D26FAD"/>
    <w:rsid w:val="00D27116"/>
    <w:rsid w:val="00D301DC"/>
    <w:rsid w:val="00D31D7D"/>
    <w:rsid w:val="00D34345"/>
    <w:rsid w:val="00D349B7"/>
    <w:rsid w:val="00D35E9F"/>
    <w:rsid w:val="00D4084B"/>
    <w:rsid w:val="00D436E0"/>
    <w:rsid w:val="00D45F68"/>
    <w:rsid w:val="00D51CAA"/>
    <w:rsid w:val="00D51ED2"/>
    <w:rsid w:val="00D55299"/>
    <w:rsid w:val="00D57977"/>
    <w:rsid w:val="00D62DA2"/>
    <w:rsid w:val="00D65C61"/>
    <w:rsid w:val="00D665B1"/>
    <w:rsid w:val="00D67844"/>
    <w:rsid w:val="00D81D8F"/>
    <w:rsid w:val="00D938F1"/>
    <w:rsid w:val="00DA2567"/>
    <w:rsid w:val="00DA27AB"/>
    <w:rsid w:val="00DA5833"/>
    <w:rsid w:val="00DA68A6"/>
    <w:rsid w:val="00DA722A"/>
    <w:rsid w:val="00DB140B"/>
    <w:rsid w:val="00DB3240"/>
    <w:rsid w:val="00DB4D57"/>
    <w:rsid w:val="00DD310D"/>
    <w:rsid w:val="00DE711B"/>
    <w:rsid w:val="00DF604E"/>
    <w:rsid w:val="00E03213"/>
    <w:rsid w:val="00E04621"/>
    <w:rsid w:val="00E128CE"/>
    <w:rsid w:val="00E15822"/>
    <w:rsid w:val="00E20B0B"/>
    <w:rsid w:val="00E336D0"/>
    <w:rsid w:val="00E357A9"/>
    <w:rsid w:val="00E41EE1"/>
    <w:rsid w:val="00E4460A"/>
    <w:rsid w:val="00E449E9"/>
    <w:rsid w:val="00E4755B"/>
    <w:rsid w:val="00E509A2"/>
    <w:rsid w:val="00E54EA6"/>
    <w:rsid w:val="00E57EA7"/>
    <w:rsid w:val="00E60944"/>
    <w:rsid w:val="00E62522"/>
    <w:rsid w:val="00E62664"/>
    <w:rsid w:val="00E66096"/>
    <w:rsid w:val="00E6634B"/>
    <w:rsid w:val="00E70058"/>
    <w:rsid w:val="00E82B26"/>
    <w:rsid w:val="00E82F5B"/>
    <w:rsid w:val="00E86235"/>
    <w:rsid w:val="00E87A38"/>
    <w:rsid w:val="00E90116"/>
    <w:rsid w:val="00E94596"/>
    <w:rsid w:val="00E94931"/>
    <w:rsid w:val="00EA0FF8"/>
    <w:rsid w:val="00EA1956"/>
    <w:rsid w:val="00EB0C40"/>
    <w:rsid w:val="00EB18B9"/>
    <w:rsid w:val="00EB1D43"/>
    <w:rsid w:val="00EB22FA"/>
    <w:rsid w:val="00EB6CD5"/>
    <w:rsid w:val="00EC1B31"/>
    <w:rsid w:val="00EC1FD5"/>
    <w:rsid w:val="00EC428E"/>
    <w:rsid w:val="00EC7DD8"/>
    <w:rsid w:val="00ED26AC"/>
    <w:rsid w:val="00ED2931"/>
    <w:rsid w:val="00ED3D7C"/>
    <w:rsid w:val="00ED50FD"/>
    <w:rsid w:val="00ED5FAC"/>
    <w:rsid w:val="00ED70E5"/>
    <w:rsid w:val="00EE10C7"/>
    <w:rsid w:val="00EE184B"/>
    <w:rsid w:val="00EE541F"/>
    <w:rsid w:val="00EE5426"/>
    <w:rsid w:val="00EE7AE3"/>
    <w:rsid w:val="00EF0ED5"/>
    <w:rsid w:val="00EF2E0E"/>
    <w:rsid w:val="00EF4E11"/>
    <w:rsid w:val="00EF51B6"/>
    <w:rsid w:val="00EF7C35"/>
    <w:rsid w:val="00F0158E"/>
    <w:rsid w:val="00F02FD4"/>
    <w:rsid w:val="00F042CC"/>
    <w:rsid w:val="00F042F3"/>
    <w:rsid w:val="00F049AF"/>
    <w:rsid w:val="00F04E69"/>
    <w:rsid w:val="00F13B68"/>
    <w:rsid w:val="00F15C30"/>
    <w:rsid w:val="00F1637F"/>
    <w:rsid w:val="00F22CEB"/>
    <w:rsid w:val="00F312B4"/>
    <w:rsid w:val="00F33481"/>
    <w:rsid w:val="00F33828"/>
    <w:rsid w:val="00F3406D"/>
    <w:rsid w:val="00F34E91"/>
    <w:rsid w:val="00F350BE"/>
    <w:rsid w:val="00F3606D"/>
    <w:rsid w:val="00F364D0"/>
    <w:rsid w:val="00F36FA4"/>
    <w:rsid w:val="00F406B4"/>
    <w:rsid w:val="00F42271"/>
    <w:rsid w:val="00F42DFA"/>
    <w:rsid w:val="00F43851"/>
    <w:rsid w:val="00F44CCC"/>
    <w:rsid w:val="00F451F6"/>
    <w:rsid w:val="00F455B1"/>
    <w:rsid w:val="00F46C9C"/>
    <w:rsid w:val="00F47073"/>
    <w:rsid w:val="00F47A96"/>
    <w:rsid w:val="00F50227"/>
    <w:rsid w:val="00F516E9"/>
    <w:rsid w:val="00F5265D"/>
    <w:rsid w:val="00F54D1F"/>
    <w:rsid w:val="00F5711C"/>
    <w:rsid w:val="00F70244"/>
    <w:rsid w:val="00F7363C"/>
    <w:rsid w:val="00F80244"/>
    <w:rsid w:val="00F81A4D"/>
    <w:rsid w:val="00F81E7F"/>
    <w:rsid w:val="00F86D53"/>
    <w:rsid w:val="00F86D5A"/>
    <w:rsid w:val="00F91634"/>
    <w:rsid w:val="00F970C1"/>
    <w:rsid w:val="00FA1A02"/>
    <w:rsid w:val="00FA1E87"/>
    <w:rsid w:val="00FA430A"/>
    <w:rsid w:val="00FA4582"/>
    <w:rsid w:val="00FB12CE"/>
    <w:rsid w:val="00FB172F"/>
    <w:rsid w:val="00FB3C4C"/>
    <w:rsid w:val="00FC2125"/>
    <w:rsid w:val="00FD026F"/>
    <w:rsid w:val="00FD041B"/>
    <w:rsid w:val="00FD2AE2"/>
    <w:rsid w:val="00FD2F7C"/>
    <w:rsid w:val="00FD39BD"/>
    <w:rsid w:val="00FD4080"/>
    <w:rsid w:val="00FD6407"/>
    <w:rsid w:val="00FE01D2"/>
    <w:rsid w:val="00FE022A"/>
    <w:rsid w:val="00FE208A"/>
    <w:rsid w:val="00FE284F"/>
    <w:rsid w:val="00FE2F3A"/>
    <w:rsid w:val="00FE7D96"/>
    <w:rsid w:val="00FE7EDF"/>
    <w:rsid w:val="00FF3D7C"/>
    <w:rsid w:val="00FF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C153B6C"/>
  <w15:docId w15:val="{E788F8D0-B755-4B8D-9D2C-D26EEE66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6822"/>
    <w:pPr>
      <w:spacing w:after="200" w:line="276" w:lineRule="auto"/>
    </w:pPr>
    <w:rPr>
      <w:rFonts w:eastAsia="Calibri"/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B2B"/>
    <w:pPr>
      <w:numPr>
        <w:numId w:val="22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600" w:after="600"/>
      <w:ind w:left="426"/>
      <w:jc w:val="both"/>
      <w:outlineLvl w:val="0"/>
    </w:pPr>
    <w:rPr>
      <w:rFonts w:ascii="Arial" w:hAnsi="Arial" w:cs="Arial"/>
      <w:b/>
      <w:bCs/>
      <w:caps/>
      <w:color w:val="FFFFFF"/>
      <w:spacing w:val="15"/>
      <w:sz w:val="23"/>
      <w:szCs w:val="23"/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0F4CD8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0F4CD8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0F4C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0F4C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0F4C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0F4CD8"/>
    <w:pPr>
      <w:spacing w:before="300" w:after="0"/>
      <w:outlineLvl w:val="6"/>
    </w:pPr>
    <w:rPr>
      <w:caps/>
      <w:color w:val="365F91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0F4CD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0F4CD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DD310D"/>
    <w:rPr>
      <w:rFonts w:ascii="Arial" w:eastAsia="Calibri" w:hAnsi="Arial" w:cs="Arial"/>
    </w:rPr>
  </w:style>
  <w:style w:type="character" w:customStyle="1" w:styleId="WW8Num1z1">
    <w:name w:val="WW8Num1z1"/>
    <w:rsid w:val="00DD310D"/>
    <w:rPr>
      <w:rFonts w:ascii="Courier New" w:hAnsi="Courier New" w:cs="Courier New"/>
    </w:rPr>
  </w:style>
  <w:style w:type="character" w:customStyle="1" w:styleId="WW8Num1z2">
    <w:name w:val="WW8Num1z2"/>
    <w:rsid w:val="00DD310D"/>
    <w:rPr>
      <w:rFonts w:ascii="Wingdings" w:hAnsi="Wingdings" w:cs="Wingdings"/>
    </w:rPr>
  </w:style>
  <w:style w:type="character" w:customStyle="1" w:styleId="WW8Num1z3">
    <w:name w:val="WW8Num1z3"/>
    <w:rsid w:val="00DD310D"/>
    <w:rPr>
      <w:rFonts w:ascii="Symbol" w:hAnsi="Symbol" w:cs="Symbol"/>
    </w:rPr>
  </w:style>
  <w:style w:type="character" w:customStyle="1" w:styleId="Policepardfaut1">
    <w:name w:val="Police par défaut1"/>
    <w:rsid w:val="00DD310D"/>
  </w:style>
  <w:style w:type="character" w:customStyle="1" w:styleId="Char2">
    <w:name w:val="Char2"/>
    <w:rsid w:val="00DD310D"/>
    <w:rPr>
      <w:rFonts w:ascii="Tahoma" w:hAnsi="Tahoma" w:cs="Tahoma"/>
      <w:sz w:val="16"/>
      <w:szCs w:val="16"/>
    </w:rPr>
  </w:style>
  <w:style w:type="character" w:customStyle="1" w:styleId="Char1">
    <w:name w:val="Char1"/>
    <w:basedOn w:val="Policepardfaut1"/>
    <w:rsid w:val="00DD310D"/>
  </w:style>
  <w:style w:type="character" w:customStyle="1" w:styleId="Char">
    <w:name w:val="Char"/>
    <w:basedOn w:val="Policepardfaut1"/>
    <w:rsid w:val="00DD310D"/>
  </w:style>
  <w:style w:type="character" w:styleId="Collegamentoipertestuale">
    <w:name w:val="Hyperlink"/>
    <w:rsid w:val="00DD310D"/>
    <w:rPr>
      <w:color w:val="0000FF"/>
      <w:u w:val="single"/>
    </w:rPr>
  </w:style>
  <w:style w:type="paragraph" w:customStyle="1" w:styleId="Titre1">
    <w:name w:val="Titre1"/>
    <w:basedOn w:val="Normale"/>
    <w:next w:val="Corpotesto"/>
    <w:rsid w:val="00DD31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rsid w:val="00DD310D"/>
    <w:pPr>
      <w:spacing w:after="120"/>
    </w:pPr>
  </w:style>
  <w:style w:type="paragraph" w:styleId="Elenco">
    <w:name w:val="List"/>
    <w:basedOn w:val="Corpotesto"/>
    <w:rsid w:val="00DD310D"/>
    <w:rPr>
      <w:rFonts w:cs="Mangal"/>
    </w:rPr>
  </w:style>
  <w:style w:type="paragraph" w:customStyle="1" w:styleId="Lgende1">
    <w:name w:val="Légende1"/>
    <w:basedOn w:val="Normale"/>
    <w:rsid w:val="00DD310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e"/>
    <w:rsid w:val="00DD310D"/>
    <w:pPr>
      <w:suppressLineNumbers/>
    </w:pPr>
    <w:rPr>
      <w:rFonts w:cs="Mangal"/>
    </w:rPr>
  </w:style>
  <w:style w:type="paragraph" w:styleId="Testofumetto">
    <w:name w:val="Balloon Text"/>
    <w:basedOn w:val="Normale"/>
    <w:rsid w:val="00DD310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DD310D"/>
    <w:pPr>
      <w:tabs>
        <w:tab w:val="center" w:pos="4680"/>
        <w:tab w:val="right" w:pos="9360"/>
      </w:tabs>
      <w:spacing w:after="0" w:line="100" w:lineRule="atLeast"/>
    </w:pPr>
  </w:style>
  <w:style w:type="paragraph" w:styleId="Pidipagina">
    <w:name w:val="footer"/>
    <w:basedOn w:val="Normale"/>
    <w:link w:val="PidipaginaCarattere"/>
    <w:uiPriority w:val="99"/>
    <w:rsid w:val="00DD310D"/>
    <w:pPr>
      <w:tabs>
        <w:tab w:val="center" w:pos="4680"/>
        <w:tab w:val="right" w:pos="9360"/>
      </w:tabs>
      <w:spacing w:after="0" w:line="100" w:lineRule="atLeast"/>
    </w:pPr>
  </w:style>
  <w:style w:type="paragraph" w:customStyle="1" w:styleId="Contenuducadre">
    <w:name w:val="Contenu du cadre"/>
    <w:basedOn w:val="Corpotesto"/>
    <w:rsid w:val="00DD310D"/>
    <w:pPr>
      <w:suppressAutoHyphens/>
    </w:pPr>
    <w:rPr>
      <w:rFonts w:cs="Calibri"/>
    </w:rPr>
  </w:style>
  <w:style w:type="character" w:styleId="Rimandocommento">
    <w:name w:val="annotation reference"/>
    <w:uiPriority w:val="99"/>
    <w:semiHidden/>
    <w:unhideWhenUsed/>
    <w:rsid w:val="0029651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9651F"/>
    <w:rPr>
      <w:lang w:eastAsia="ar-SA"/>
    </w:rPr>
  </w:style>
  <w:style w:type="character" w:customStyle="1" w:styleId="TestocommentoCarattere">
    <w:name w:val="Testo commento Carattere"/>
    <w:link w:val="Testocommento"/>
    <w:uiPriority w:val="99"/>
    <w:semiHidden/>
    <w:rsid w:val="0029651F"/>
    <w:rPr>
      <w:rFonts w:ascii="Calibri" w:eastAsia="Calibri" w:hAnsi="Calibri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9651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9651F"/>
    <w:rPr>
      <w:rFonts w:ascii="Calibri" w:eastAsia="Calibri" w:hAnsi="Calibri"/>
      <w:b/>
      <w:bCs/>
      <w:lang w:eastAsia="ar-SA"/>
    </w:rPr>
  </w:style>
  <w:style w:type="character" w:customStyle="1" w:styleId="Titolo1Carattere">
    <w:name w:val="Titolo 1 Carattere"/>
    <w:link w:val="Titolo1"/>
    <w:uiPriority w:val="9"/>
    <w:rsid w:val="008D0B2B"/>
    <w:rPr>
      <w:rFonts w:ascii="Arial" w:hAnsi="Arial" w:cs="Arial"/>
      <w:b/>
      <w:bCs/>
      <w:caps/>
      <w:color w:val="FFFFFF"/>
      <w:spacing w:val="15"/>
      <w:sz w:val="23"/>
      <w:szCs w:val="23"/>
      <w:shd w:val="clear" w:color="auto" w:fill="4F81BD"/>
      <w:lang w:val="en-GB" w:eastAsia="en-US" w:bidi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0F4CD8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0F4CD8"/>
    <w:rPr>
      <w:caps/>
      <w:color w:val="4F81BD"/>
      <w:spacing w:val="10"/>
      <w:kern w:val="28"/>
      <w:sz w:val="52"/>
      <w:szCs w:val="52"/>
    </w:rPr>
  </w:style>
  <w:style w:type="paragraph" w:customStyle="1" w:styleId="ColorfulList-Accent11">
    <w:name w:val="Colorful List - Accent 11"/>
    <w:basedOn w:val="Normale"/>
    <w:uiPriority w:val="34"/>
    <w:qFormat/>
    <w:rsid w:val="000F4CD8"/>
    <w:pPr>
      <w:ind w:left="720"/>
      <w:contextualSpacing/>
    </w:pPr>
  </w:style>
  <w:style w:type="character" w:customStyle="1" w:styleId="PidipaginaCarattere">
    <w:name w:val="Piè di pagina Carattere"/>
    <w:link w:val="Pidipagina"/>
    <w:uiPriority w:val="99"/>
    <w:rsid w:val="004003D2"/>
    <w:rPr>
      <w:rFonts w:ascii="Calibri" w:eastAsia="Calibri" w:hAnsi="Calibri"/>
      <w:sz w:val="22"/>
      <w:szCs w:val="22"/>
      <w:lang w:eastAsia="en-US"/>
    </w:rPr>
  </w:style>
  <w:style w:type="character" w:customStyle="1" w:styleId="Titolo2Carattere">
    <w:name w:val="Titolo 2 Carattere"/>
    <w:link w:val="Titolo2"/>
    <w:uiPriority w:val="9"/>
    <w:rsid w:val="000F4CD8"/>
    <w:rPr>
      <w:caps/>
      <w:spacing w:val="15"/>
      <w:shd w:val="clear" w:color="auto" w:fill="DBE5F1"/>
    </w:rPr>
  </w:style>
  <w:style w:type="character" w:customStyle="1" w:styleId="Titolo3Carattere">
    <w:name w:val="Titolo 3 Carattere"/>
    <w:link w:val="Titolo3"/>
    <w:uiPriority w:val="9"/>
    <w:semiHidden/>
    <w:rsid w:val="000F4CD8"/>
    <w:rPr>
      <w:caps/>
      <w:color w:val="243F60"/>
      <w:spacing w:val="15"/>
    </w:rPr>
  </w:style>
  <w:style w:type="character" w:customStyle="1" w:styleId="Titolo4Carattere">
    <w:name w:val="Titolo 4 Carattere"/>
    <w:link w:val="Titolo4"/>
    <w:uiPriority w:val="9"/>
    <w:semiHidden/>
    <w:rsid w:val="000F4CD8"/>
    <w:rPr>
      <w:caps/>
      <w:color w:val="365F91"/>
      <w:spacing w:val="10"/>
    </w:rPr>
  </w:style>
  <w:style w:type="character" w:customStyle="1" w:styleId="Titolo5Carattere">
    <w:name w:val="Titolo 5 Carattere"/>
    <w:link w:val="Titolo5"/>
    <w:uiPriority w:val="9"/>
    <w:semiHidden/>
    <w:rsid w:val="000F4CD8"/>
    <w:rPr>
      <w:caps/>
      <w:color w:val="365F91"/>
      <w:spacing w:val="10"/>
    </w:rPr>
  </w:style>
  <w:style w:type="character" w:customStyle="1" w:styleId="Titolo6Carattere">
    <w:name w:val="Titolo 6 Carattere"/>
    <w:link w:val="Titolo6"/>
    <w:uiPriority w:val="9"/>
    <w:semiHidden/>
    <w:rsid w:val="000F4CD8"/>
    <w:rPr>
      <w:caps/>
      <w:color w:val="365F91"/>
      <w:spacing w:val="10"/>
    </w:rPr>
  </w:style>
  <w:style w:type="character" w:customStyle="1" w:styleId="Titolo7Carattere">
    <w:name w:val="Titolo 7 Carattere"/>
    <w:link w:val="Titolo7"/>
    <w:uiPriority w:val="9"/>
    <w:semiHidden/>
    <w:rsid w:val="000F4CD8"/>
    <w:rPr>
      <w:caps/>
      <w:color w:val="365F91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0F4CD8"/>
    <w:rPr>
      <w:caps/>
      <w:spacing w:val="10"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0F4CD8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qFormat/>
    <w:rsid w:val="000F4CD8"/>
    <w:rPr>
      <w:b/>
      <w:bCs/>
      <w:color w:val="365F91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F4CD8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0F4CD8"/>
    <w:rPr>
      <w:caps/>
      <w:color w:val="595959"/>
      <w:spacing w:val="10"/>
      <w:sz w:val="24"/>
      <w:szCs w:val="24"/>
    </w:rPr>
  </w:style>
  <w:style w:type="character" w:styleId="Enfasigrassetto">
    <w:name w:val="Strong"/>
    <w:uiPriority w:val="22"/>
    <w:qFormat/>
    <w:rsid w:val="000F4CD8"/>
    <w:rPr>
      <w:b/>
      <w:bCs/>
    </w:rPr>
  </w:style>
  <w:style w:type="character" w:styleId="Enfasicorsivo">
    <w:name w:val="Emphasis"/>
    <w:uiPriority w:val="20"/>
    <w:qFormat/>
    <w:rsid w:val="000F4CD8"/>
    <w:rPr>
      <w:caps/>
      <w:color w:val="243F60"/>
      <w:spacing w:val="5"/>
    </w:rPr>
  </w:style>
  <w:style w:type="paragraph" w:customStyle="1" w:styleId="NoSpacing1">
    <w:name w:val="No Spacing1"/>
    <w:basedOn w:val="Normale"/>
    <w:link w:val="NoSpacingChar"/>
    <w:uiPriority w:val="1"/>
    <w:qFormat/>
    <w:rsid w:val="000F4CD8"/>
    <w:pPr>
      <w:spacing w:after="0" w:line="240" w:lineRule="auto"/>
    </w:pPr>
  </w:style>
  <w:style w:type="character" w:customStyle="1" w:styleId="NoSpacingChar">
    <w:name w:val="No Spacing Char"/>
    <w:link w:val="NoSpacing1"/>
    <w:uiPriority w:val="1"/>
    <w:rsid w:val="000F4CD8"/>
    <w:rPr>
      <w:sz w:val="20"/>
      <w:szCs w:val="20"/>
    </w:rPr>
  </w:style>
  <w:style w:type="paragraph" w:customStyle="1" w:styleId="ColorfulGrid-Accent11">
    <w:name w:val="Colorful Grid - Accent 11"/>
    <w:basedOn w:val="Normale"/>
    <w:next w:val="Normale"/>
    <w:link w:val="ColorfulGrid-Accent1Char"/>
    <w:uiPriority w:val="29"/>
    <w:qFormat/>
    <w:rsid w:val="000F4CD8"/>
    <w:rPr>
      <w:i/>
      <w:iCs/>
    </w:rPr>
  </w:style>
  <w:style w:type="character" w:customStyle="1" w:styleId="ColorfulGrid-Accent1Char">
    <w:name w:val="Colorful Grid - Accent 1 Char"/>
    <w:link w:val="ColorfulGrid-Accent11"/>
    <w:uiPriority w:val="29"/>
    <w:rsid w:val="000F4CD8"/>
    <w:rPr>
      <w:i/>
      <w:iCs/>
      <w:sz w:val="20"/>
      <w:szCs w:val="20"/>
    </w:rPr>
  </w:style>
  <w:style w:type="paragraph" w:customStyle="1" w:styleId="LightShading-Accent21">
    <w:name w:val="Light Shading - Accent 21"/>
    <w:basedOn w:val="Normale"/>
    <w:next w:val="Normale"/>
    <w:link w:val="LightShading-Accent2Char"/>
    <w:uiPriority w:val="30"/>
    <w:qFormat/>
    <w:rsid w:val="000F4CD8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LightShading-Accent2Char">
    <w:name w:val="Light Shading - Accent 2 Char"/>
    <w:link w:val="LightShading-Accent21"/>
    <w:uiPriority w:val="30"/>
    <w:rsid w:val="000F4CD8"/>
    <w:rPr>
      <w:i/>
      <w:iCs/>
      <w:color w:val="4F81BD"/>
      <w:sz w:val="20"/>
      <w:szCs w:val="20"/>
    </w:rPr>
  </w:style>
  <w:style w:type="character" w:customStyle="1" w:styleId="SubtleEmphasis1">
    <w:name w:val="Subtle Emphasis1"/>
    <w:uiPriority w:val="19"/>
    <w:qFormat/>
    <w:rsid w:val="000F4CD8"/>
    <w:rPr>
      <w:i/>
      <w:iCs/>
      <w:color w:val="243F60"/>
    </w:rPr>
  </w:style>
  <w:style w:type="character" w:customStyle="1" w:styleId="IntenseEmphasis1">
    <w:name w:val="Intense Emphasis1"/>
    <w:uiPriority w:val="21"/>
    <w:qFormat/>
    <w:rsid w:val="000F4CD8"/>
    <w:rPr>
      <w:b/>
      <w:bCs/>
      <w:caps/>
      <w:color w:val="243F60"/>
      <w:spacing w:val="10"/>
    </w:rPr>
  </w:style>
  <w:style w:type="character" w:customStyle="1" w:styleId="SubtleReference1">
    <w:name w:val="Subtle Reference1"/>
    <w:uiPriority w:val="31"/>
    <w:qFormat/>
    <w:rsid w:val="000F4CD8"/>
    <w:rPr>
      <w:b/>
      <w:bCs/>
      <w:color w:val="4F81BD"/>
    </w:rPr>
  </w:style>
  <w:style w:type="character" w:customStyle="1" w:styleId="IntenseReference1">
    <w:name w:val="Intense Reference1"/>
    <w:uiPriority w:val="32"/>
    <w:qFormat/>
    <w:rsid w:val="000F4CD8"/>
    <w:rPr>
      <w:b/>
      <w:bCs/>
      <w:i/>
      <w:iCs/>
      <w:caps/>
      <w:color w:val="4F81BD"/>
    </w:rPr>
  </w:style>
  <w:style w:type="character" w:customStyle="1" w:styleId="BookTitle1">
    <w:name w:val="Book Title1"/>
    <w:uiPriority w:val="33"/>
    <w:qFormat/>
    <w:rsid w:val="000F4CD8"/>
    <w:rPr>
      <w:b/>
      <w:bCs/>
      <w:i/>
      <w:iCs/>
      <w:spacing w:val="9"/>
    </w:rPr>
  </w:style>
  <w:style w:type="paragraph" w:customStyle="1" w:styleId="TOCHeading1">
    <w:name w:val="TOC Heading1"/>
    <w:basedOn w:val="Titolo1"/>
    <w:next w:val="Normale"/>
    <w:uiPriority w:val="39"/>
    <w:semiHidden/>
    <w:unhideWhenUsed/>
    <w:qFormat/>
    <w:rsid w:val="000F4CD8"/>
    <w:pPr>
      <w:outlineLvl w:val="9"/>
    </w:pPr>
  </w:style>
  <w:style w:type="character" w:customStyle="1" w:styleId="IntestazioneCarattere">
    <w:name w:val="Intestazione Carattere"/>
    <w:link w:val="Intestazione"/>
    <w:uiPriority w:val="99"/>
    <w:rsid w:val="00EF0ED5"/>
    <w:rPr>
      <w:lang w:val="en-US" w:eastAsia="en-US" w:bidi="en-US"/>
    </w:rPr>
  </w:style>
  <w:style w:type="character" w:customStyle="1" w:styleId="CorpotestoCarattere">
    <w:name w:val="Corpo testo Carattere"/>
    <w:link w:val="Corpotesto"/>
    <w:rsid w:val="000F4CD8"/>
    <w:rPr>
      <w:sz w:val="20"/>
      <w:szCs w:val="20"/>
    </w:rPr>
  </w:style>
  <w:style w:type="character" w:customStyle="1" w:styleId="hps">
    <w:name w:val="hps"/>
    <w:basedOn w:val="Carpredefinitoparagrafo"/>
    <w:rsid w:val="00A96822"/>
  </w:style>
  <w:style w:type="paragraph" w:styleId="Paragrafoelenco">
    <w:name w:val="List Paragraph"/>
    <w:basedOn w:val="Normale"/>
    <w:uiPriority w:val="34"/>
    <w:qFormat/>
    <w:rsid w:val="00996745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7F381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22F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2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HRBodies/UPR/Pages/UPRMRStakeholdersInfoS37.asp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http://new.upr-info.org/sites/all/themes/upr/images/logo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upr-info.org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http://new.upr-info.org/sites/all/themes/upr/images/logo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upr-info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new.upr-info.org/sites/all/themes/upr/images/logo.png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http://new.upr-info.org/sites/all/themes/upr/images/logo.pn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esca\Dropbox\Courriers\template\Courrier%20J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CE35A2-A289-4B78-B8F7-06A9A818D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C:\Users\Francesca\Dropbox\Courriers\template\Courrier JC.dot</Template>
  <TotalTime>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lettre-type</vt:lpstr>
      <vt:lpstr>lettre-type</vt:lpstr>
    </vt:vector>
  </TitlesOfParts>
  <Company>EDA</Company>
  <LinksUpToDate>false</LinksUpToDate>
  <CharactersWithSpaces>415</CharactersWithSpaces>
  <SharedDoc>false</SharedDoc>
  <HLinks>
    <vt:vector size="24" baseType="variant">
      <vt:variant>
        <vt:i4>5242884</vt:i4>
      </vt:variant>
      <vt:variant>
        <vt:i4>3</vt:i4>
      </vt:variant>
      <vt:variant>
        <vt:i4>0</vt:i4>
      </vt:variant>
      <vt:variant>
        <vt:i4>5</vt:i4>
      </vt:variant>
      <vt:variant>
        <vt:lpwstr>http://www.upr-info.org/</vt:lpwstr>
      </vt:variant>
      <vt:variant>
        <vt:lpwstr/>
      </vt:variant>
      <vt:variant>
        <vt:i4>852057</vt:i4>
      </vt:variant>
      <vt:variant>
        <vt:i4>-1</vt:i4>
      </vt:variant>
      <vt:variant>
        <vt:i4>2059</vt:i4>
      </vt:variant>
      <vt:variant>
        <vt:i4>1</vt:i4>
      </vt:variant>
      <vt:variant>
        <vt:lpwstr>http://new.upr-info.org/sites/all/themes/upr/images/logo.png</vt:lpwstr>
      </vt:variant>
      <vt:variant>
        <vt:lpwstr/>
      </vt:variant>
      <vt:variant>
        <vt:i4>852057</vt:i4>
      </vt:variant>
      <vt:variant>
        <vt:i4>-1</vt:i4>
      </vt:variant>
      <vt:variant>
        <vt:i4>2060</vt:i4>
      </vt:variant>
      <vt:variant>
        <vt:i4>1</vt:i4>
      </vt:variant>
      <vt:variant>
        <vt:lpwstr>http://new.upr-info.org/sites/all/themes/upr/images/logo.png</vt:lpwstr>
      </vt:variant>
      <vt:variant>
        <vt:lpwstr/>
      </vt:variant>
      <vt:variant>
        <vt:i4>852057</vt:i4>
      </vt:variant>
      <vt:variant>
        <vt:i4>-1</vt:i4>
      </vt:variant>
      <vt:variant>
        <vt:i4>2061</vt:i4>
      </vt:variant>
      <vt:variant>
        <vt:i4>1</vt:i4>
      </vt:variant>
      <vt:variant>
        <vt:lpwstr>http://new.upr-info.org/sites/all/themes/upr/images/logo.png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lettre-type</dc:title>
  <dc:creator>Francesca</dc:creator>
  <cp:lastModifiedBy>Federico Borre</cp:lastModifiedBy>
  <cp:revision>3</cp:revision>
  <cp:lastPrinted>2021-02-04T13:51:00Z</cp:lastPrinted>
  <dcterms:created xsi:type="dcterms:W3CDTF">2021-02-04T13:57:00Z</dcterms:created>
  <dcterms:modified xsi:type="dcterms:W3CDTF">2021-02-04T14:13:00Z</dcterms:modified>
</cp:coreProperties>
</file>